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34" w:rsidRDefault="00E10934">
      <w:pPr>
        <w:pStyle w:val="BodyText"/>
        <w:ind w:left="6787"/>
        <w:rPr>
          <w:rFonts w:ascii="Times New Roman"/>
          <w:sz w:val="20"/>
        </w:rPr>
      </w:pPr>
      <w:r>
        <w:rPr>
          <w:noProof/>
          <w:lang w:eastAsia="it-IT"/>
        </w:rPr>
      </w:r>
      <w:r w:rsidRPr="00A25E35">
        <w:rPr>
          <w:rFonts w:ascii="Times New Roman"/>
          <w:noProof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28" type="#_x0000_t202" style="width:210.7pt;height:31.7pt;visibility:visible;mso-position-horizontal-relative:char;mso-position-vertical-relative:line" filled="f" strokecolor="#4f81bc" strokeweight="2pt">
            <v:textbox style="mso-next-textbox:#Text Box 58" inset="0,0,0,0">
              <w:txbxContent>
                <w:p w:rsidR="00E10934" w:rsidRDefault="00E10934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anchorlock/>
          </v:shape>
        </w:pict>
      </w:r>
    </w:p>
    <w:p w:rsidR="00E10934" w:rsidRDefault="00E10934">
      <w:pPr>
        <w:spacing w:before="46"/>
        <w:ind w:right="197"/>
        <w:jc w:val="center"/>
        <w:rPr>
          <w:rFonts w:ascii="Times New Roman"/>
          <w:sz w:val="44"/>
        </w:rPr>
      </w:pPr>
      <w:r w:rsidRPr="00F5102C">
        <w:rPr>
          <w:rFonts w:ascii="Times New Roman" w:hAnsi="Times New Roman" w:cs="Times New Roman"/>
          <w:smallCaps/>
          <w:noProof/>
          <w:sz w:val="44"/>
          <w:szCs w:val="4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60611678" o:spid="_x0000_i1026" type="#_x0000_t75" style="width:470.4pt;height:112.8pt;visibility:visible">
            <v:imagedata r:id="rId7" o:title=""/>
          </v:shape>
        </w:pict>
      </w:r>
    </w:p>
    <w:p w:rsidR="00E10934" w:rsidRDefault="00E10934">
      <w:pPr>
        <w:pStyle w:val="Title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E10934" w:rsidRDefault="00E10934">
      <w:pPr>
        <w:spacing w:before="41"/>
        <w:ind w:right="193"/>
        <w:jc w:val="center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(</w:t>
      </w:r>
      <w:r>
        <w:rPr>
          <w:rFonts w:ascii="Times New Roman" w:eastAsia="Times New Roman"/>
          <w:sz w:val="19"/>
        </w:rPr>
        <w:t>ART</w:t>
      </w:r>
      <w:r>
        <w:rPr>
          <w:rFonts w:ascii="Times New Roman" w:eastAsia="Times New Roman"/>
          <w:sz w:val="24"/>
        </w:rPr>
        <w:t>.</w:t>
      </w:r>
      <w:r>
        <w:rPr>
          <w:rFonts w:ascii="Times New Roman" w:eastAsia="Times New Roman"/>
          <w:spacing w:val="-13"/>
          <w:sz w:val="24"/>
        </w:rPr>
        <w:t xml:space="preserve"> </w:t>
      </w:r>
      <w:r>
        <w:rPr>
          <w:rFonts w:ascii="Times New Roman" w:eastAsia="Times New Roman"/>
          <w:sz w:val="24"/>
        </w:rPr>
        <w:t>7,</w:t>
      </w:r>
      <w:r>
        <w:rPr>
          <w:rFonts w:ascii="Times New Roman" w:eastAsia="Times New Roman"/>
          <w:spacing w:val="-13"/>
          <w:sz w:val="24"/>
        </w:rPr>
        <w:t xml:space="preserve"> </w:t>
      </w:r>
      <w:r>
        <w:rPr>
          <w:rFonts w:ascii="Times New Roman" w:eastAsia="Times New Roman"/>
          <w:sz w:val="24"/>
        </w:rPr>
        <w:t>D.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z w:val="24"/>
        </w:rPr>
        <w:t>L</w:t>
      </w:r>
      <w:r>
        <w:rPr>
          <w:rFonts w:ascii="Times New Roman" w:eastAsia="Times New Roman"/>
          <w:sz w:val="19"/>
        </w:rPr>
        <w:t>GS</w:t>
      </w:r>
      <w:r>
        <w:rPr>
          <w:rFonts w:ascii="Times New Roman" w:eastAsia="Times New Roman"/>
          <w:sz w:val="24"/>
        </w:rPr>
        <w:t>.</w:t>
      </w:r>
      <w:r>
        <w:rPr>
          <w:rFonts w:ascii="Times New Roman" w:eastAsia="Times New Roman"/>
          <w:spacing w:val="-13"/>
          <w:sz w:val="24"/>
        </w:rPr>
        <w:t xml:space="preserve"> </w:t>
      </w:r>
      <w:r>
        <w:rPr>
          <w:rFonts w:ascii="Times New Roman" w:eastAsia="Times New Roman"/>
          <w:sz w:val="24"/>
        </w:rPr>
        <w:t>13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19"/>
        </w:rPr>
        <w:t xml:space="preserve">APRILE </w:t>
      </w:r>
      <w:r>
        <w:rPr>
          <w:rFonts w:ascii="Times New Roman" w:eastAsia="Times New Roman"/>
          <w:sz w:val="24"/>
        </w:rPr>
        <w:t>2017,</w:t>
      </w:r>
      <w:r>
        <w:rPr>
          <w:rFonts w:ascii="Times New Roman" w:eastAsia="Times New Roman"/>
          <w:spacing w:val="-13"/>
          <w:sz w:val="24"/>
        </w:rPr>
        <w:t xml:space="preserve"> </w:t>
      </w:r>
      <w:r>
        <w:rPr>
          <w:rFonts w:ascii="Times New Roman" w:eastAsia="Times New Roman"/>
          <w:sz w:val="19"/>
        </w:rPr>
        <w:t>N</w:t>
      </w:r>
      <w:r>
        <w:rPr>
          <w:rFonts w:ascii="Times New Roman" w:eastAsia="Times New Roman"/>
          <w:sz w:val="24"/>
        </w:rPr>
        <w:t>.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z w:val="24"/>
        </w:rPr>
        <w:t>66</w:t>
      </w:r>
      <w:r>
        <w:rPr>
          <w:rFonts w:ascii="Times New Roman" w:eastAsia="Times New Roman"/>
          <w:spacing w:val="-13"/>
          <w:sz w:val="24"/>
        </w:rPr>
        <w:t xml:space="preserve"> </w:t>
      </w:r>
      <w:r>
        <w:rPr>
          <w:rFonts w:ascii="Times New Roman" w:eastAsia="Times New Roman"/>
          <w:sz w:val="24"/>
        </w:rPr>
        <w:t>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s.m.i.)</w:t>
      </w:r>
    </w:p>
    <w:p w:rsidR="00E10934" w:rsidRDefault="00E10934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 w:eastAsia="Times New Roman"/>
          <w:b/>
          <w:sz w:val="32"/>
        </w:rPr>
        <w:t>Anno</w:t>
      </w:r>
      <w:r>
        <w:rPr>
          <w:rFonts w:ascii="Times New Roman" w:eastAsia="Times New Roman"/>
          <w:b/>
          <w:spacing w:val="-1"/>
          <w:sz w:val="32"/>
        </w:rPr>
        <w:t xml:space="preserve"> </w:t>
      </w:r>
      <w:r>
        <w:rPr>
          <w:rFonts w:ascii="Times New Roman" w:eastAsia="Times New Roman"/>
          <w:b/>
          <w:sz w:val="32"/>
        </w:rPr>
        <w:t>Scolastico</w:t>
      </w:r>
      <w:r>
        <w:rPr>
          <w:rFonts w:ascii="Times New Roman" w:eastAsia="Times New Roman"/>
          <w:b/>
          <w:spacing w:val="-1"/>
          <w:sz w:val="32"/>
        </w:rPr>
        <w:t xml:space="preserve"> </w:t>
      </w:r>
      <w:r>
        <w:rPr>
          <w:rFonts w:ascii="Times New Roman" w:eastAsia="Times New Roman"/>
          <w:b/>
          <w:sz w:val="32"/>
        </w:rPr>
        <w:t>_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 w:rsidR="00E10934" w:rsidRDefault="00E10934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 w:eastAsia="Times New Roman"/>
          <w:sz w:val="32"/>
        </w:rPr>
        <w:t>BAMBINO/A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E10934" w:rsidRDefault="00E10934">
      <w:pPr>
        <w:pStyle w:val="Heading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934" w:rsidRDefault="00E10934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 w:eastAsia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rFonts w:ascii="Times New Roman" w:eastAsia="Times New Roman"/>
          <w:sz w:val="28"/>
        </w:rPr>
        <w:t>Plesso o</w:t>
      </w:r>
      <w:r>
        <w:rPr>
          <w:rFonts w:ascii="Times New Roman" w:eastAsia="Times New Roman"/>
          <w:spacing w:val="-4"/>
          <w:sz w:val="28"/>
        </w:rPr>
        <w:t xml:space="preserve"> </w:t>
      </w:r>
      <w:r>
        <w:rPr>
          <w:rFonts w:ascii="Times New Roman" w:eastAsia="Times New Roman"/>
          <w:sz w:val="28"/>
        </w:rPr>
        <w:t>sede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:rsidR="00E10934" w:rsidRDefault="00E10934">
      <w:pPr>
        <w:pStyle w:val="Heading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E10934" w:rsidRDefault="00E10934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 w:eastAsia="Times New Roman"/>
        </w:rPr>
        <w:t xml:space="preserve">SCOLASTICA </w:t>
      </w:r>
      <w:r>
        <w:rPr>
          <w:rFonts w:ascii="Times New Roman" w:eastAsia="Times New Roman"/>
          <w:sz w:val="24"/>
        </w:rPr>
        <w:t>rilasciato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in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data 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E10934" w:rsidRDefault="00E10934">
      <w:pPr>
        <w:pStyle w:val="Heading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pict>
          <v:shape id="image2.png" o:spid="_x0000_s1031" type="#_x0000_t75" style="position:absolute;left:0;text-align:left;margin-left:163.8pt;margin-top:2.25pt;width:17.3pt;height:12.25pt;z-index:-251666432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noProof/>
          <w:lang w:eastAsia="it-IT"/>
        </w:rPr>
        <w:pict>
          <v:shape id="image3.png" o:spid="_x0000_s1032" type="#_x0000_t75" style="position:absolute;left:0;text-align:left;margin-left:254.95pt;margin-top:2.25pt;width:17.05pt;height:12.25pt;z-index:-251665408;visibility:visible;mso-wrap-distance-left:0;mso-wrap-distance-right:0;mso-position-horizontal-relative:page">
            <v:imagedata r:id="rId9" o:title=""/>
            <w10:wrap anchorx="page"/>
          </v:shape>
        </w:pict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E10934" w:rsidRDefault="00E10934">
      <w:pPr>
        <w:tabs>
          <w:tab w:val="left" w:pos="6690"/>
        </w:tabs>
        <w:spacing w:before="178" w:line="379" w:lineRule="auto"/>
        <w:ind w:left="147" w:right="4433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8"/>
        </w:rPr>
        <w:t>P</w:t>
      </w:r>
      <w:r>
        <w:rPr>
          <w:rFonts w:ascii="Times New Roman" w:eastAsia="Times New Roman"/>
        </w:rPr>
        <w:t>ROFILO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DI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FUNZIONAMENTO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  <w:sz w:val="24"/>
        </w:rPr>
        <w:t>redatto in data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_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 xml:space="preserve"> Nella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fase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transitoria:</w:t>
      </w:r>
    </w:p>
    <w:p w:rsidR="00E10934" w:rsidRDefault="00E10934">
      <w:pPr>
        <w:pStyle w:val="Heading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E10934" w:rsidRDefault="00E10934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 w:eastAsia="Times New Roman"/>
          <w:sz w:val="28"/>
        </w:rPr>
        <w:t>D</w:t>
      </w:r>
      <w:r>
        <w:rPr>
          <w:rFonts w:ascii="Times New Roman" w:eastAsia="Times New Roman"/>
        </w:rPr>
        <w:t>IAGNOSI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FUNZIONALE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  <w:sz w:val="24"/>
        </w:rPr>
        <w:t>redatta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in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data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E10934" w:rsidRDefault="00E10934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 w:eastAsia="Times New Roman"/>
          <w:sz w:val="28"/>
        </w:rPr>
        <w:t>P</w:t>
      </w:r>
      <w:r>
        <w:rPr>
          <w:rFonts w:ascii="Times New Roman" w:eastAsia="Times New Roman"/>
        </w:rPr>
        <w:t>ROFILO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  <w:sz w:val="28"/>
        </w:rPr>
        <w:t>D</w:t>
      </w:r>
      <w:r>
        <w:rPr>
          <w:rFonts w:ascii="Times New Roman" w:eastAsia="Times New Roman"/>
        </w:rPr>
        <w:t>INAMICO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  <w:sz w:val="28"/>
        </w:rPr>
        <w:t>F</w:t>
      </w:r>
      <w:r>
        <w:rPr>
          <w:rFonts w:ascii="Times New Roman" w:eastAsia="Times New Roman"/>
        </w:rPr>
        <w:t>UNZIONALE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  <w:sz w:val="24"/>
        </w:rPr>
        <w:t>approvato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in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data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E10934" w:rsidRDefault="00E10934">
      <w:pPr>
        <w:spacing w:before="186"/>
        <w:ind w:left="147"/>
        <w:rPr>
          <w:rFonts w:ascii="Times New Roman" w:eastAsia="Times New Roman"/>
          <w:sz w:val="24"/>
        </w:rPr>
      </w:pPr>
      <w:r>
        <w:rPr>
          <w:noProof/>
          <w:lang w:eastAsia="it-IT"/>
        </w:rPr>
        <w:pict>
          <v:shape id="Freeform 57" o:spid="_x0000_s1033" style="position:absolute;left:0;text-align:left;margin-left:513.05pt;margin-top:46.3pt;width:30.15pt;height:28.3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" path="m,283l11,208,41,140,88,83,149,39,221,10,301,r81,10l454,39r61,44l562,140r30,68l603,283r-11,76l562,426r-47,58l454,528r-72,29l301,567,221,557,149,528,88,484,41,426,11,359,,283xe" filled="f">
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Freeform 56" o:spid="_x0000_s1034" style="position:absolute;left:0;text-align:left;margin-left:513.05pt;margin-top:105.75pt;width:30.15pt;height:28.3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" path="m,283l11,208,41,140,88,83,149,39,221,10,301,r81,10l454,39r61,44l562,140r30,68l603,283r-11,76l562,426r-47,58l454,528r-72,29l301,567,221,557,149,528,88,484,41,426,11,359,,283xe" filled="f">
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<w10:wrap anchorx="page"/>
          </v:shape>
        </w:pict>
      </w:r>
      <w:r>
        <w:rPr>
          <w:rFonts w:ascii="Times New Roman" w:eastAsia="Times New Roman"/>
          <w:b/>
          <w:sz w:val="24"/>
        </w:rPr>
        <w:t>P</w:t>
      </w:r>
      <w:r>
        <w:rPr>
          <w:rFonts w:ascii="Times New Roman" w:eastAsia="Times New Roman"/>
          <w:b/>
          <w:sz w:val="19"/>
        </w:rPr>
        <w:t>ROGETTO</w:t>
      </w:r>
      <w:r>
        <w:rPr>
          <w:rFonts w:ascii="Times New Roman" w:eastAsia="Times New Roman"/>
          <w:b/>
          <w:spacing w:val="-1"/>
          <w:sz w:val="19"/>
        </w:rPr>
        <w:t xml:space="preserve"> </w:t>
      </w:r>
      <w:r>
        <w:rPr>
          <w:rFonts w:ascii="Times New Roman" w:eastAsia="Times New Roman"/>
          <w:b/>
          <w:sz w:val="24"/>
        </w:rPr>
        <w:t>I</w:t>
      </w:r>
      <w:r>
        <w:rPr>
          <w:rFonts w:ascii="Times New Roman" w:eastAsia="Times New Roman"/>
          <w:b/>
          <w:sz w:val="19"/>
        </w:rPr>
        <w:t xml:space="preserve">NDIVIDUALE  </w:t>
      </w:r>
      <w:r>
        <w:rPr>
          <w:rFonts w:ascii="Times New Roman" w:eastAsia="Times New Roman"/>
          <w:b/>
          <w:spacing w:val="2"/>
          <w:sz w:val="19"/>
        </w:rPr>
        <w:t xml:space="preserve"> </w:t>
      </w:r>
      <w:r>
        <w:rPr>
          <w:rFonts w:ascii="Times New Roman" w:eastAsia="Times New Roman"/>
        </w:rPr>
        <w:t>[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]</w:t>
      </w:r>
      <w:r>
        <w:rPr>
          <w:rFonts w:ascii="Times New Roman" w:eastAsia="Times New Roman"/>
          <w:spacing w:val="19"/>
        </w:rPr>
        <w:t xml:space="preserve"> </w:t>
      </w:r>
      <w:r>
        <w:rPr>
          <w:rFonts w:ascii="Times New Roman" w:eastAsia="Times New Roman"/>
          <w:sz w:val="24"/>
        </w:rPr>
        <w:t>redatto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in data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</w:rPr>
        <w:t>[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]</w:t>
      </w:r>
      <w:r>
        <w:rPr>
          <w:rFonts w:ascii="Times New Roman" w:eastAsia="Times New Roman"/>
          <w:spacing w:val="93"/>
        </w:rPr>
        <w:t xml:space="preserve"> </w:t>
      </w:r>
      <w:r>
        <w:rPr>
          <w:rFonts w:ascii="Times New Roman" w:eastAsia="Times New Roman"/>
          <w:sz w:val="24"/>
        </w:rPr>
        <w:t>da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redigere</w:t>
      </w:r>
    </w:p>
    <w:p w:rsidR="00E10934" w:rsidRDefault="00E10934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 w:rsidR="00E10934" w:rsidTr="00F5102C">
        <w:trPr>
          <w:trHeight w:val="1180"/>
        </w:trPr>
        <w:tc>
          <w:tcPr>
            <w:tcW w:w="3200" w:type="dxa"/>
          </w:tcPr>
          <w:p w:rsidR="00E10934" w:rsidRPr="00F5102C" w:rsidRDefault="00E10934" w:rsidP="00F5102C">
            <w:pPr>
              <w:pStyle w:val="TableParagraph"/>
              <w:spacing w:before="2"/>
              <w:ind w:left="110"/>
              <w:rPr>
                <w:rFonts w:ascii="Times New Roman" w:eastAsia="Times New Roman"/>
              </w:rPr>
            </w:pPr>
            <w:r w:rsidRPr="00F5102C">
              <w:rPr>
                <w:rFonts w:ascii="Times New Roman" w:eastAsia="Times New Roman"/>
                <w:sz w:val="28"/>
              </w:rPr>
              <w:t>PEI</w:t>
            </w:r>
            <w:r w:rsidRPr="00F5102C">
              <w:rPr>
                <w:rFonts w:ascii="Times New Roman" w:eastAsia="Times New Roman"/>
                <w:spacing w:val="-18"/>
                <w:sz w:val="28"/>
              </w:rPr>
              <w:t xml:space="preserve"> </w:t>
            </w:r>
            <w:r w:rsidRPr="00F5102C">
              <w:rPr>
                <w:rFonts w:ascii="Times New Roman" w:eastAsia="Times New Roman"/>
                <w:sz w:val="28"/>
              </w:rPr>
              <w:t>P</w:t>
            </w:r>
            <w:r w:rsidRPr="00F5102C">
              <w:rPr>
                <w:rFonts w:ascii="Times New Roman" w:eastAsia="Times New Roman"/>
              </w:rPr>
              <w:t>ROVVISORIO</w:t>
            </w:r>
          </w:p>
        </w:tc>
        <w:tc>
          <w:tcPr>
            <w:tcW w:w="3463" w:type="dxa"/>
          </w:tcPr>
          <w:p w:rsidR="00E10934" w:rsidRPr="00F5102C" w:rsidRDefault="00E10934" w:rsidP="00F5102C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 w:rsidRPr="00F5102C">
              <w:rPr>
                <w:rFonts w:ascii="Times New Roman" w:eastAsia="Times New Roman"/>
              </w:rPr>
              <w:t>D</w:t>
            </w:r>
            <w:r w:rsidRPr="00F5102C">
              <w:rPr>
                <w:rFonts w:ascii="Times New Roman" w:eastAsia="Times New Roman"/>
                <w:sz w:val="18"/>
              </w:rPr>
              <w:t xml:space="preserve">ATA </w:t>
            </w:r>
            <w:r w:rsidRPr="00F5102C"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  <w:u w:val="single"/>
              </w:rPr>
              <w:tab/>
            </w:r>
          </w:p>
          <w:p w:rsidR="00E10934" w:rsidRPr="00F5102C" w:rsidRDefault="00E10934">
            <w:pPr>
              <w:pStyle w:val="TableParagraph"/>
              <w:rPr>
                <w:rFonts w:ascii="Times New Roman"/>
                <w:sz w:val="24"/>
              </w:rPr>
            </w:pPr>
          </w:p>
          <w:p w:rsidR="00E10934" w:rsidRPr="00F5102C" w:rsidRDefault="00E10934" w:rsidP="00F5102C">
            <w:pPr>
              <w:pStyle w:val="TableParagraph"/>
              <w:spacing w:before="3"/>
              <w:rPr>
                <w:rFonts w:ascii="Times New Roman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 w:rsidRPr="00F5102C">
              <w:rPr>
                <w:rFonts w:ascii="Times New Roman" w:eastAsia="Times New Roman"/>
              </w:rPr>
              <w:t>V</w:t>
            </w:r>
            <w:r w:rsidRPr="00F5102C">
              <w:rPr>
                <w:rFonts w:ascii="Times New Roman" w:eastAsia="Times New Roman"/>
                <w:sz w:val="18"/>
              </w:rPr>
              <w:t>ERBALE</w:t>
            </w:r>
            <w:r w:rsidRPr="00F5102C"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ALLEGATO</w:t>
            </w:r>
            <w:r w:rsidRPr="00F5102C"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N</w:t>
            </w:r>
            <w:r w:rsidRPr="00F5102C">
              <w:rPr>
                <w:rFonts w:ascii="Times New Roman" w:eastAsia="Times New Roman"/>
              </w:rPr>
              <w:t>.</w:t>
            </w:r>
            <w:r w:rsidRPr="00F5102C">
              <w:rPr>
                <w:rFonts w:ascii="Times New Roman" w:eastAsia="Times New Roman"/>
                <w:spacing w:val="-9"/>
              </w:rPr>
              <w:t xml:space="preserve"> </w:t>
            </w:r>
            <w:r w:rsidRPr="00F5102C">
              <w:rPr>
                <w:rFonts w:ascii="Times New Roman" w:eastAsia="Times New Roman"/>
                <w:u w:val="single"/>
              </w:rPr>
              <w:t xml:space="preserve"> </w:t>
            </w:r>
            <w:r w:rsidRPr="00F5102C">
              <w:rPr>
                <w:rFonts w:ascii="Times New Roman" w:eastAsia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10934" w:rsidRPr="00F5102C" w:rsidRDefault="00E10934" w:rsidP="00F5102C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 w:rsidRPr="00F5102C">
              <w:rPr>
                <w:rFonts w:ascii="Times New Roman" w:eastAsia="Times New Roman"/>
              </w:rPr>
              <w:t>F</w:t>
            </w:r>
            <w:r w:rsidRPr="00F5102C">
              <w:rPr>
                <w:rFonts w:ascii="Times New Roman" w:eastAsia="Times New Roman"/>
                <w:sz w:val="18"/>
              </w:rPr>
              <w:t>IRMA</w:t>
            </w:r>
            <w:r w:rsidRPr="00F5102C">
              <w:rPr>
                <w:rFonts w:ascii="Times New Roman" w:eastAsia="Times New Roman"/>
                <w:spacing w:val="-4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DEL</w:t>
            </w:r>
            <w:r w:rsidRPr="00F5102C">
              <w:rPr>
                <w:rFonts w:ascii="Times New Roman" w:eastAsia="Times New Roman"/>
                <w:spacing w:val="-3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DIRIGENTE</w:t>
            </w:r>
            <w:r w:rsidRPr="00F5102C"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</w:rPr>
              <w:t>S</w:t>
            </w:r>
            <w:r w:rsidRPr="00F5102C">
              <w:rPr>
                <w:rFonts w:ascii="Times New Roman" w:eastAsia="Times New Roman"/>
                <w:sz w:val="18"/>
              </w:rPr>
              <w:t>COLASTICO</w:t>
            </w:r>
            <w:r w:rsidRPr="00F5102C">
              <w:rPr>
                <w:rFonts w:ascii="Times New Roman" w:eastAsia="Times New Roman"/>
                <w:sz w:val="18"/>
                <w:vertAlign w:val="superscript"/>
              </w:rPr>
              <w:t>1</w:t>
            </w:r>
          </w:p>
          <w:p w:rsidR="00E10934" w:rsidRPr="00F5102C" w:rsidRDefault="00E10934" w:rsidP="00F5102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 w:rsidRPr="00F5102C">
              <w:rPr>
                <w:rFonts w:ascii="Times New Roman" w:hAnsi="Times New Roman"/>
              </w:rPr>
              <w:t>………………………</w:t>
            </w:r>
            <w:r w:rsidRPr="00F5102C">
              <w:rPr>
                <w:rFonts w:ascii="Times New Roman" w:hAnsi="Times New Roman"/>
              </w:rPr>
              <w:tab/>
              <w:t>.</w:t>
            </w:r>
          </w:p>
        </w:tc>
      </w:tr>
      <w:tr w:rsidR="00E10934" w:rsidTr="00F5102C">
        <w:trPr>
          <w:trHeight w:val="1177"/>
        </w:trPr>
        <w:tc>
          <w:tcPr>
            <w:tcW w:w="3200" w:type="dxa"/>
          </w:tcPr>
          <w:p w:rsidR="00E10934" w:rsidRPr="00F5102C" w:rsidRDefault="00E10934" w:rsidP="00F5102C">
            <w:pPr>
              <w:pStyle w:val="TableParagraph"/>
              <w:ind w:left="110"/>
              <w:rPr>
                <w:rFonts w:ascii="Times New Roman" w:eastAsia="Times New Roman"/>
                <w:sz w:val="28"/>
              </w:rPr>
            </w:pPr>
            <w:r w:rsidRPr="00F5102C">
              <w:rPr>
                <w:rFonts w:ascii="Times New Roman" w:eastAsia="Times New Roman"/>
                <w:sz w:val="28"/>
              </w:rPr>
              <w:t>A</w:t>
            </w:r>
            <w:r w:rsidRPr="00F5102C">
              <w:rPr>
                <w:rFonts w:ascii="Times New Roman" w:eastAsia="Times New Roman"/>
              </w:rPr>
              <w:t>PPROVAZIONE</w:t>
            </w:r>
            <w:r w:rsidRPr="00F5102C">
              <w:rPr>
                <w:rFonts w:ascii="Times New Roman" w:eastAsia="Times New Roman"/>
                <w:spacing w:val="-2"/>
              </w:rPr>
              <w:t xml:space="preserve"> </w:t>
            </w:r>
            <w:r w:rsidRPr="00F5102C">
              <w:rPr>
                <w:rFonts w:ascii="Times New Roman" w:eastAsia="Times New Roman"/>
              </w:rPr>
              <w:t>DEL</w:t>
            </w:r>
            <w:r w:rsidRPr="00F5102C">
              <w:rPr>
                <w:rFonts w:ascii="Times New Roman" w:eastAsia="Times New Roman"/>
                <w:spacing w:val="-2"/>
              </w:rPr>
              <w:t xml:space="preserve"> </w:t>
            </w:r>
            <w:r w:rsidRPr="00F5102C">
              <w:rPr>
                <w:rFonts w:ascii="Times New Roman" w:eastAsia="Times New Roman"/>
                <w:sz w:val="28"/>
              </w:rPr>
              <w:t>PEI</w:t>
            </w:r>
          </w:p>
          <w:p w:rsidR="00E10934" w:rsidRPr="00F5102C" w:rsidRDefault="00E10934" w:rsidP="00F5102C">
            <w:pPr>
              <w:pStyle w:val="TableParagraph"/>
              <w:spacing w:before="82"/>
              <w:ind w:left="110"/>
              <w:rPr>
                <w:rFonts w:ascii="Times New Roman" w:eastAsia="Times New Roman"/>
              </w:rPr>
            </w:pPr>
            <w:r w:rsidRPr="00F5102C">
              <w:rPr>
                <w:rFonts w:ascii="Times New Roman" w:eastAsia="Times New Roman"/>
              </w:rPr>
              <w:t>E</w:t>
            </w:r>
            <w:r w:rsidRPr="00F5102C">
              <w:rPr>
                <w:rFonts w:ascii="Times New Roman" w:eastAsia="Times New Roman"/>
                <w:spacing w:val="-3"/>
              </w:rPr>
              <w:t xml:space="preserve"> </w:t>
            </w:r>
            <w:r w:rsidRPr="00F5102C">
              <w:rPr>
                <w:rFonts w:ascii="Times New Roman" w:eastAsia="Times New Roman"/>
              </w:rPr>
              <w:t>PRIMA</w:t>
            </w:r>
            <w:r w:rsidRPr="00F5102C">
              <w:rPr>
                <w:rFonts w:ascii="Times New Roman" w:eastAsia="Times New Roman"/>
                <w:spacing w:val="-3"/>
              </w:rPr>
              <w:t xml:space="preserve"> </w:t>
            </w:r>
            <w:r w:rsidRPr="00F5102C">
              <w:rPr>
                <w:rFonts w:ascii="Times New Roman" w:eastAsia="Times New Roman"/>
              </w:rPr>
              <w:t>SOTTOSCRIZIONE</w:t>
            </w:r>
          </w:p>
        </w:tc>
        <w:tc>
          <w:tcPr>
            <w:tcW w:w="3463" w:type="dxa"/>
          </w:tcPr>
          <w:p w:rsidR="00E10934" w:rsidRPr="00F5102C" w:rsidRDefault="00E10934" w:rsidP="00F5102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 w:rsidRPr="00F5102C">
              <w:rPr>
                <w:rFonts w:ascii="Times New Roman" w:eastAsia="Times New Roman"/>
              </w:rPr>
              <w:t>D</w:t>
            </w:r>
            <w:r w:rsidRPr="00F5102C">
              <w:rPr>
                <w:rFonts w:ascii="Times New Roman" w:eastAsia="Times New Roman"/>
                <w:sz w:val="18"/>
              </w:rPr>
              <w:t xml:space="preserve">ATA </w:t>
            </w:r>
            <w:r w:rsidRPr="00F5102C"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  <w:u w:val="single"/>
              </w:rPr>
              <w:tab/>
            </w:r>
          </w:p>
          <w:p w:rsidR="00E10934" w:rsidRPr="00F5102C" w:rsidRDefault="00E10934">
            <w:pPr>
              <w:pStyle w:val="TableParagraph"/>
              <w:rPr>
                <w:rFonts w:ascii="Times New Roman"/>
                <w:sz w:val="24"/>
              </w:rPr>
            </w:pPr>
          </w:p>
          <w:p w:rsidR="00E10934" w:rsidRPr="00F5102C" w:rsidRDefault="00E10934" w:rsidP="00F5102C">
            <w:pPr>
              <w:pStyle w:val="TableParagraph"/>
              <w:spacing w:before="2"/>
              <w:rPr>
                <w:rFonts w:ascii="Times New Roman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 w:rsidRPr="00F5102C">
              <w:rPr>
                <w:rFonts w:ascii="Times New Roman" w:eastAsia="Times New Roman"/>
              </w:rPr>
              <w:t>V</w:t>
            </w:r>
            <w:r w:rsidRPr="00F5102C">
              <w:rPr>
                <w:rFonts w:ascii="Times New Roman" w:eastAsia="Times New Roman"/>
                <w:sz w:val="18"/>
              </w:rPr>
              <w:t>ERBALE</w:t>
            </w:r>
            <w:r w:rsidRPr="00F5102C"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ALLEGATO</w:t>
            </w:r>
            <w:r w:rsidRPr="00F5102C"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N</w:t>
            </w:r>
            <w:r w:rsidRPr="00F5102C">
              <w:rPr>
                <w:rFonts w:ascii="Times New Roman" w:eastAsia="Times New Roman"/>
              </w:rPr>
              <w:t>.</w:t>
            </w:r>
            <w:r w:rsidRPr="00F5102C">
              <w:rPr>
                <w:rFonts w:ascii="Times New Roman" w:eastAsia="Times New Roman"/>
                <w:spacing w:val="-9"/>
              </w:rPr>
              <w:t xml:space="preserve"> </w:t>
            </w:r>
            <w:r w:rsidRPr="00F5102C">
              <w:rPr>
                <w:rFonts w:ascii="Times New Roman" w:eastAsia="Times New Roman"/>
                <w:u w:val="single"/>
              </w:rPr>
              <w:t xml:space="preserve"> </w:t>
            </w:r>
            <w:r w:rsidRPr="00F5102C">
              <w:rPr>
                <w:rFonts w:ascii="Times New Roman" w:eastAsia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10934" w:rsidRPr="00F5102C" w:rsidRDefault="00E10934" w:rsidP="00F5102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 w:rsidRPr="00F5102C">
              <w:rPr>
                <w:rFonts w:ascii="Times New Roman" w:eastAsia="Times New Roman"/>
              </w:rPr>
              <w:t>F</w:t>
            </w:r>
            <w:r w:rsidRPr="00F5102C">
              <w:rPr>
                <w:rFonts w:ascii="Times New Roman" w:eastAsia="Times New Roman"/>
                <w:sz w:val="18"/>
              </w:rPr>
              <w:t>IRMA</w:t>
            </w:r>
            <w:r w:rsidRPr="00F5102C">
              <w:rPr>
                <w:rFonts w:ascii="Times New Roman" w:eastAsia="Times New Roman"/>
                <w:spacing w:val="-4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DEL</w:t>
            </w:r>
            <w:r w:rsidRPr="00F5102C">
              <w:rPr>
                <w:rFonts w:ascii="Times New Roman" w:eastAsia="Times New Roman"/>
                <w:spacing w:val="-3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DIRIGENTE</w:t>
            </w:r>
            <w:r w:rsidRPr="00F5102C"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</w:rPr>
              <w:t>S</w:t>
            </w:r>
            <w:r w:rsidRPr="00F5102C">
              <w:rPr>
                <w:rFonts w:ascii="Times New Roman" w:eastAsia="Times New Roman"/>
                <w:sz w:val="18"/>
              </w:rPr>
              <w:t>COLASTICO</w:t>
            </w:r>
            <w:r w:rsidRPr="00F5102C">
              <w:rPr>
                <w:rFonts w:ascii="Times New Roman" w:eastAsia="Times New Roman"/>
                <w:sz w:val="18"/>
                <w:vertAlign w:val="superscript"/>
              </w:rPr>
              <w:t>1</w:t>
            </w:r>
          </w:p>
          <w:p w:rsidR="00E10934" w:rsidRPr="00F5102C" w:rsidRDefault="00E10934">
            <w:pPr>
              <w:pStyle w:val="TableParagraph"/>
              <w:rPr>
                <w:rFonts w:ascii="Times New Roman"/>
                <w:sz w:val="33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 w:rsidRPr="00F5102C">
              <w:rPr>
                <w:rFonts w:ascii="Times New Roman" w:hAnsi="Times New Roman"/>
              </w:rPr>
              <w:t>………………………</w:t>
            </w:r>
            <w:r w:rsidRPr="00F5102C">
              <w:rPr>
                <w:rFonts w:ascii="Times New Roman" w:hAnsi="Times New Roman"/>
              </w:rPr>
              <w:tab/>
              <w:t>.</w:t>
            </w:r>
          </w:p>
        </w:tc>
      </w:tr>
      <w:tr w:rsidR="00E10934" w:rsidTr="00F5102C">
        <w:trPr>
          <w:trHeight w:val="1067"/>
        </w:trPr>
        <w:tc>
          <w:tcPr>
            <w:tcW w:w="3200" w:type="dxa"/>
          </w:tcPr>
          <w:p w:rsidR="00E10934" w:rsidRPr="00F5102C" w:rsidRDefault="00E10934" w:rsidP="00F5102C">
            <w:pPr>
              <w:pStyle w:val="TableParagraph"/>
              <w:ind w:left="110"/>
              <w:rPr>
                <w:rFonts w:ascii="Times New Roman" w:eastAsia="Times New Roman"/>
              </w:rPr>
            </w:pPr>
            <w:r w:rsidRPr="00F5102C">
              <w:rPr>
                <w:rFonts w:ascii="Times New Roman" w:eastAsia="Times New Roman"/>
                <w:sz w:val="28"/>
              </w:rPr>
              <w:t>V</w:t>
            </w:r>
            <w:r w:rsidRPr="00F5102C">
              <w:rPr>
                <w:rFonts w:ascii="Times New Roman" w:eastAsia="Times New Roman"/>
              </w:rPr>
              <w:t>ERIFICA</w:t>
            </w:r>
            <w:r w:rsidRPr="00F5102C">
              <w:rPr>
                <w:rFonts w:ascii="Times New Roman" w:eastAsia="Times New Roman"/>
                <w:spacing w:val="-3"/>
              </w:rPr>
              <w:t xml:space="preserve"> </w:t>
            </w:r>
            <w:r w:rsidRPr="00F5102C">
              <w:rPr>
                <w:rFonts w:ascii="Times New Roman" w:eastAsia="Times New Roman"/>
              </w:rPr>
              <w:t>INTERMEDIA</w:t>
            </w:r>
          </w:p>
        </w:tc>
        <w:tc>
          <w:tcPr>
            <w:tcW w:w="3463" w:type="dxa"/>
          </w:tcPr>
          <w:p w:rsidR="00E10934" w:rsidRPr="00F5102C" w:rsidRDefault="00E10934" w:rsidP="00F5102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 w:rsidRPr="00F5102C">
              <w:rPr>
                <w:rFonts w:ascii="Times New Roman" w:eastAsia="Times New Roman"/>
              </w:rPr>
              <w:t>D</w:t>
            </w:r>
            <w:r w:rsidRPr="00F5102C">
              <w:rPr>
                <w:rFonts w:ascii="Times New Roman" w:eastAsia="Times New Roman"/>
                <w:sz w:val="18"/>
              </w:rPr>
              <w:t xml:space="preserve">ATA </w:t>
            </w:r>
            <w:r w:rsidRPr="00F5102C"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  <w:u w:val="single"/>
              </w:rPr>
              <w:tab/>
            </w:r>
          </w:p>
          <w:p w:rsidR="00E10934" w:rsidRPr="00F5102C" w:rsidRDefault="00E10934">
            <w:pPr>
              <w:pStyle w:val="TableParagraph"/>
              <w:rPr>
                <w:rFonts w:ascii="Times New Roman"/>
                <w:sz w:val="24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 w:rsidRPr="00F5102C">
              <w:rPr>
                <w:rFonts w:ascii="Times New Roman" w:eastAsia="Times New Roman"/>
              </w:rPr>
              <w:t>V</w:t>
            </w:r>
            <w:r w:rsidRPr="00F5102C">
              <w:rPr>
                <w:rFonts w:ascii="Times New Roman" w:eastAsia="Times New Roman"/>
                <w:sz w:val="18"/>
              </w:rPr>
              <w:t>ERBALE</w:t>
            </w:r>
            <w:r w:rsidRPr="00F5102C"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ALLEGATO</w:t>
            </w:r>
            <w:r w:rsidRPr="00F5102C"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N</w:t>
            </w:r>
            <w:r w:rsidRPr="00F5102C">
              <w:rPr>
                <w:rFonts w:ascii="Times New Roman" w:eastAsia="Times New Roman"/>
              </w:rPr>
              <w:t>.</w:t>
            </w:r>
            <w:r w:rsidRPr="00F5102C">
              <w:rPr>
                <w:rFonts w:ascii="Times New Roman" w:eastAsia="Times New Roman"/>
                <w:spacing w:val="-9"/>
              </w:rPr>
              <w:t xml:space="preserve"> </w:t>
            </w:r>
            <w:r w:rsidRPr="00F5102C">
              <w:rPr>
                <w:rFonts w:ascii="Times New Roman" w:eastAsia="Times New Roman"/>
                <w:u w:val="single"/>
              </w:rPr>
              <w:t xml:space="preserve"> </w:t>
            </w:r>
            <w:r w:rsidRPr="00F5102C">
              <w:rPr>
                <w:rFonts w:ascii="Times New Roman" w:eastAsia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10934" w:rsidRPr="00F5102C" w:rsidRDefault="00E10934" w:rsidP="00F5102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 w:rsidRPr="00F5102C">
              <w:rPr>
                <w:rFonts w:ascii="Times New Roman" w:eastAsia="Times New Roman"/>
              </w:rPr>
              <w:t>F</w:t>
            </w:r>
            <w:r w:rsidRPr="00F5102C">
              <w:rPr>
                <w:rFonts w:ascii="Times New Roman" w:eastAsia="Times New Roman"/>
                <w:sz w:val="18"/>
              </w:rPr>
              <w:t>IRMA</w:t>
            </w:r>
            <w:r w:rsidRPr="00F5102C">
              <w:rPr>
                <w:rFonts w:ascii="Times New Roman" w:eastAsia="Times New Roman"/>
                <w:spacing w:val="-4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DEL</w:t>
            </w:r>
            <w:r w:rsidRPr="00F5102C"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DIRIGENTE</w:t>
            </w:r>
            <w:r w:rsidRPr="00F5102C"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</w:rPr>
              <w:t>S</w:t>
            </w:r>
            <w:r w:rsidRPr="00F5102C">
              <w:rPr>
                <w:rFonts w:ascii="Times New Roman" w:eastAsia="Times New Roman"/>
                <w:sz w:val="18"/>
              </w:rPr>
              <w:t>COLASTICO</w:t>
            </w:r>
            <w:r w:rsidRPr="00F5102C">
              <w:rPr>
                <w:rFonts w:ascii="Times New Roman" w:eastAsia="Times New Roman"/>
                <w:sz w:val="18"/>
                <w:vertAlign w:val="superscript"/>
              </w:rPr>
              <w:t>1</w:t>
            </w:r>
          </w:p>
          <w:p w:rsidR="00E10934" w:rsidRPr="00F5102C" w:rsidRDefault="00E10934">
            <w:pPr>
              <w:pStyle w:val="TableParagraph"/>
              <w:rPr>
                <w:rFonts w:ascii="Times New Roman"/>
                <w:sz w:val="33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 w:rsidRPr="00F5102C">
              <w:rPr>
                <w:rFonts w:ascii="Times New Roman" w:hAnsi="Times New Roman"/>
              </w:rPr>
              <w:t>………………………</w:t>
            </w:r>
            <w:r w:rsidRPr="00F5102C">
              <w:rPr>
                <w:rFonts w:ascii="Times New Roman" w:hAnsi="Times New Roman"/>
              </w:rPr>
              <w:tab/>
              <w:t>.</w:t>
            </w:r>
          </w:p>
        </w:tc>
      </w:tr>
      <w:tr w:rsidR="00E10934" w:rsidTr="00F5102C">
        <w:trPr>
          <w:trHeight w:val="1164"/>
        </w:trPr>
        <w:tc>
          <w:tcPr>
            <w:tcW w:w="3200" w:type="dxa"/>
          </w:tcPr>
          <w:p w:rsidR="00E10934" w:rsidRPr="00F5102C" w:rsidRDefault="00E10934" w:rsidP="00F5102C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 w:rsidRPr="00F5102C">
              <w:rPr>
                <w:rFonts w:ascii="Times New Roman" w:hAnsi="Times New Roman"/>
                <w:sz w:val="28"/>
              </w:rPr>
              <w:t>V</w:t>
            </w:r>
            <w:r w:rsidRPr="00F5102C">
              <w:rPr>
                <w:rFonts w:ascii="Times New Roman" w:hAnsi="Times New Roman"/>
              </w:rPr>
              <w:t>ERIFICA FINALE E</w:t>
            </w:r>
            <w:r w:rsidRPr="00F5102C">
              <w:rPr>
                <w:rFonts w:ascii="Times New Roman" w:hAnsi="Times New Roman"/>
                <w:spacing w:val="1"/>
              </w:rPr>
              <w:t xml:space="preserve"> </w:t>
            </w:r>
            <w:r w:rsidRPr="00F5102C">
              <w:rPr>
                <w:rFonts w:ascii="Times New Roman" w:hAnsi="Times New Roman"/>
              </w:rPr>
              <w:t>PROPOSTE PER L</w:t>
            </w:r>
            <w:r w:rsidRPr="00F5102C">
              <w:rPr>
                <w:rFonts w:ascii="Times New Roman" w:hAnsi="Times New Roman"/>
                <w:sz w:val="28"/>
              </w:rPr>
              <w:t>’A.S.</w:t>
            </w:r>
            <w:r w:rsidRPr="00F5102C"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 w:rsidRPr="00F5102C"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E10934" w:rsidRPr="00F5102C" w:rsidRDefault="00E10934" w:rsidP="00F5102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 w:rsidRPr="00F5102C">
              <w:rPr>
                <w:rFonts w:ascii="Times New Roman" w:eastAsia="Times New Roman"/>
              </w:rPr>
              <w:t>D</w:t>
            </w:r>
            <w:r w:rsidRPr="00F5102C">
              <w:rPr>
                <w:rFonts w:ascii="Times New Roman" w:eastAsia="Times New Roman"/>
                <w:sz w:val="18"/>
              </w:rPr>
              <w:t xml:space="preserve">ATA </w:t>
            </w:r>
            <w:r w:rsidRPr="00F5102C"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  <w:u w:val="single"/>
              </w:rPr>
              <w:tab/>
            </w:r>
          </w:p>
          <w:p w:rsidR="00E10934" w:rsidRPr="00F5102C" w:rsidRDefault="00E10934">
            <w:pPr>
              <w:pStyle w:val="TableParagraph"/>
              <w:rPr>
                <w:rFonts w:ascii="Times New Roman"/>
                <w:sz w:val="24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 w:rsidRPr="00F5102C">
              <w:rPr>
                <w:rFonts w:ascii="Times New Roman" w:eastAsia="Times New Roman"/>
              </w:rPr>
              <w:t>V</w:t>
            </w:r>
            <w:r w:rsidRPr="00F5102C">
              <w:rPr>
                <w:rFonts w:ascii="Times New Roman" w:eastAsia="Times New Roman"/>
                <w:sz w:val="18"/>
              </w:rPr>
              <w:t>ERBALE</w:t>
            </w:r>
            <w:r w:rsidRPr="00F5102C"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ALLEGATO</w:t>
            </w:r>
            <w:r w:rsidRPr="00F5102C"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N</w:t>
            </w:r>
            <w:r w:rsidRPr="00F5102C">
              <w:rPr>
                <w:rFonts w:ascii="Times New Roman" w:eastAsia="Times New Roman"/>
              </w:rPr>
              <w:t>.</w:t>
            </w:r>
            <w:r w:rsidRPr="00F5102C">
              <w:rPr>
                <w:rFonts w:ascii="Times New Roman" w:eastAsia="Times New Roman"/>
                <w:spacing w:val="-9"/>
              </w:rPr>
              <w:t xml:space="preserve"> </w:t>
            </w:r>
            <w:r w:rsidRPr="00F5102C">
              <w:rPr>
                <w:rFonts w:ascii="Times New Roman" w:eastAsia="Times New Roman"/>
                <w:u w:val="single"/>
              </w:rPr>
              <w:t xml:space="preserve"> </w:t>
            </w:r>
            <w:r w:rsidRPr="00F5102C">
              <w:rPr>
                <w:rFonts w:ascii="Times New Roman" w:eastAsia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10934" w:rsidRPr="00F5102C" w:rsidRDefault="00E10934" w:rsidP="00F5102C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 w:rsidRPr="00F5102C">
              <w:rPr>
                <w:rFonts w:ascii="Times New Roman" w:eastAsia="Times New Roman"/>
              </w:rPr>
              <w:t>F</w:t>
            </w:r>
            <w:r w:rsidRPr="00F5102C">
              <w:rPr>
                <w:rFonts w:ascii="Times New Roman" w:eastAsia="Times New Roman"/>
                <w:sz w:val="18"/>
              </w:rPr>
              <w:t>IRMA</w:t>
            </w:r>
            <w:r w:rsidRPr="00F5102C">
              <w:rPr>
                <w:rFonts w:ascii="Times New Roman" w:eastAsia="Times New Roman"/>
                <w:spacing w:val="-4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DEL</w:t>
            </w:r>
            <w:r w:rsidRPr="00F5102C">
              <w:rPr>
                <w:rFonts w:ascii="Times New Roman" w:eastAsia="Times New Roman"/>
                <w:spacing w:val="-3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  <w:sz w:val="18"/>
              </w:rPr>
              <w:t>DIRIGENTE</w:t>
            </w:r>
            <w:r w:rsidRPr="00F5102C">
              <w:rPr>
                <w:rFonts w:ascii="Times New Roman" w:eastAsia="Times New Roman"/>
                <w:spacing w:val="-2"/>
                <w:sz w:val="18"/>
              </w:rPr>
              <w:t xml:space="preserve"> </w:t>
            </w:r>
            <w:r w:rsidRPr="00F5102C">
              <w:rPr>
                <w:rFonts w:ascii="Times New Roman" w:eastAsia="Times New Roman"/>
              </w:rPr>
              <w:t>S</w:t>
            </w:r>
            <w:r w:rsidRPr="00F5102C">
              <w:rPr>
                <w:rFonts w:ascii="Times New Roman" w:eastAsia="Times New Roman"/>
                <w:sz w:val="18"/>
              </w:rPr>
              <w:t>COLASTICO</w:t>
            </w:r>
            <w:r w:rsidRPr="00F5102C">
              <w:rPr>
                <w:rFonts w:ascii="Times New Roman" w:eastAsia="Times New Roman"/>
                <w:sz w:val="18"/>
                <w:vertAlign w:val="superscript"/>
              </w:rPr>
              <w:t>1</w:t>
            </w:r>
          </w:p>
          <w:p w:rsidR="00E10934" w:rsidRPr="00F5102C" w:rsidRDefault="00E10934">
            <w:pPr>
              <w:pStyle w:val="TableParagraph"/>
              <w:rPr>
                <w:rFonts w:ascii="Times New Roman"/>
                <w:sz w:val="33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 w:rsidRPr="00F5102C">
              <w:rPr>
                <w:rFonts w:ascii="Times New Roman" w:hAnsi="Times New Roman"/>
              </w:rPr>
              <w:t>………………………</w:t>
            </w:r>
            <w:r w:rsidRPr="00F5102C">
              <w:rPr>
                <w:rFonts w:ascii="Times New Roman" w:hAnsi="Times New Roman"/>
              </w:rPr>
              <w:tab/>
              <w:t>.</w:t>
            </w:r>
          </w:p>
        </w:tc>
      </w:tr>
    </w:tbl>
    <w:p w:rsidR="00E10934" w:rsidRDefault="00E10934">
      <w:pPr>
        <w:rPr>
          <w:rFonts w:ascii="Times New Roman" w:hAnsi="Times New Roman"/>
        </w:rPr>
        <w:sectPr w:rsidR="00E10934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E10934" w:rsidRDefault="00E10934">
      <w:pPr>
        <w:pStyle w:val="BodyText"/>
        <w:spacing w:before="10"/>
        <w:rPr>
          <w:rFonts w:ascii="Times New Roman"/>
          <w:sz w:val="36"/>
        </w:rPr>
      </w:pPr>
    </w:p>
    <w:p w:rsidR="00E10934" w:rsidRDefault="00E10934">
      <w:pPr>
        <w:pStyle w:val="BodyText"/>
        <w:spacing w:before="10"/>
        <w:rPr>
          <w:rFonts w:ascii="Times New Roman"/>
          <w:sz w:val="36"/>
        </w:rPr>
      </w:pPr>
    </w:p>
    <w:p w:rsidR="00E10934" w:rsidRDefault="00E10934">
      <w:pPr>
        <w:pStyle w:val="Heading1"/>
        <w:spacing w:before="0"/>
        <w:ind w:left="215" w:firstLine="0"/>
      </w:pPr>
    </w:p>
    <w:p w:rsidR="00E10934" w:rsidRDefault="00E10934">
      <w:pPr>
        <w:pStyle w:val="Heading1"/>
        <w:spacing w:before="0"/>
        <w:ind w:left="215" w:firstLine="0"/>
      </w:pPr>
    </w:p>
    <w:p w:rsidR="00E10934" w:rsidRDefault="00E10934">
      <w:pPr>
        <w:pStyle w:val="Heading1"/>
        <w:spacing w:before="0"/>
        <w:ind w:left="215" w:firstLine="0"/>
      </w:pPr>
    </w:p>
    <w:p w:rsidR="00E10934" w:rsidRDefault="00E10934">
      <w:pPr>
        <w:pStyle w:val="Heading1"/>
        <w:spacing w:before="0"/>
        <w:ind w:left="215" w:firstLine="0"/>
      </w:pPr>
      <w:r>
        <w:rPr>
          <w:noProof/>
          <w:lang w:eastAsia="it-IT"/>
        </w:rPr>
        <w:pict>
          <v:shape id="Freeform 55" o:spid="_x0000_s1035" style="position:absolute;left:0;text-align:left;margin-left:513.05pt;margin-top:-120.2pt;width:30.15pt;height:28.3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" path="m,284l11,208,41,141,88,83,149,39,221,10,301,r81,10l454,39r61,44l562,141r30,67l603,284r-11,75l562,427r-47,57l454,528r-72,29l301,567,221,557,149,528,88,484,41,427,11,359,,284xe" filled="f">
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Freeform 54" o:spid="_x0000_s1036" style="position:absolute;left:0;text-align:left;margin-left:513.05pt;margin-top:-66.3pt;width:30.15pt;height:28.3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" path="m,283l11,208,41,140,88,83,149,38,221,10,301,r81,10l454,38r61,45l562,140r30,68l603,283r-11,76l562,426r-47,58l454,528r-72,29l301,567,221,557,149,528,88,484,41,426,11,359,,283xe" filled="f">
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l’inclusione</w:t>
      </w:r>
    </w:p>
    <w:p w:rsidR="00E10934" w:rsidRDefault="00E10934">
      <w:pPr>
        <w:spacing w:line="183" w:lineRule="exact"/>
        <w:ind w:left="215"/>
        <w:rPr>
          <w:rFonts w:ascii="Times New Roman" w:eastAsia="Times New Roman"/>
          <w:sz w:val="16"/>
        </w:rPr>
      </w:pPr>
      <w:r>
        <w:br w:type="column"/>
      </w:r>
      <w:r>
        <w:rPr>
          <w:rFonts w:ascii="Times New Roman" w:eastAsia="Times New Roman"/>
          <w:spacing w:val="-1"/>
          <w:sz w:val="10"/>
        </w:rPr>
        <w:t>(1)</w:t>
      </w:r>
      <w:r>
        <w:rPr>
          <w:rFonts w:ascii="Times New Roman" w:eastAsia="Times New Roman"/>
          <w:spacing w:val="-6"/>
          <w:sz w:val="10"/>
        </w:rPr>
        <w:t xml:space="preserve"> </w:t>
      </w:r>
      <w:r>
        <w:rPr>
          <w:rFonts w:ascii="Times New Roman" w:eastAsia="Times New Roman"/>
          <w:spacing w:val="-1"/>
          <w:sz w:val="16"/>
        </w:rPr>
        <w:t>o</w:t>
      </w:r>
      <w:r>
        <w:rPr>
          <w:rFonts w:ascii="Times New Roman" w:eastAsia="Times New Roman"/>
          <w:spacing w:val="1"/>
          <w:sz w:val="16"/>
        </w:rPr>
        <w:t xml:space="preserve"> </w:t>
      </w:r>
      <w:r>
        <w:rPr>
          <w:rFonts w:ascii="Times New Roman" w:eastAsia="Times New Roman"/>
          <w:spacing w:val="-1"/>
          <w:sz w:val="16"/>
        </w:rPr>
        <w:t>suo</w:t>
      </w:r>
      <w:r>
        <w:rPr>
          <w:rFonts w:ascii="Times New Roman" w:eastAsia="Times New Roman"/>
          <w:sz w:val="16"/>
        </w:rPr>
        <w:t xml:space="preserve"> delegato</w:t>
      </w:r>
    </w:p>
    <w:p w:rsidR="00E10934" w:rsidRDefault="00E10934">
      <w:pPr>
        <w:spacing w:line="183" w:lineRule="exact"/>
        <w:rPr>
          <w:rFonts w:ascii="Times New Roman"/>
          <w:sz w:val="16"/>
        </w:rPr>
        <w:sectPr w:rsidR="00E10934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E10934" w:rsidRDefault="00E10934">
      <w:pPr>
        <w:pStyle w:val="BodyText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pict>
          <v:shape id="image1.png" o:spid="_x0000_s1037" type="#_x0000_t75" style="position:absolute;margin-left:15pt;margin-top:788.9pt;width:38pt;height:38pt;z-index:251628544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</w:p>
    <w:p w:rsidR="00E10934" w:rsidRDefault="00E10934">
      <w:pPr>
        <w:pStyle w:val="BodyText"/>
        <w:spacing w:line="20" w:lineRule="exact"/>
        <w:ind w:left="186"/>
        <w:rPr>
          <w:rFonts w:ascii="Times New Roman"/>
          <w:sz w:val="2"/>
        </w:rPr>
      </w:pPr>
      <w:r>
        <w:rPr>
          <w:noProof/>
          <w:lang w:eastAsia="it-IT"/>
        </w:rPr>
      </w:r>
      <w:r w:rsidRPr="00837747">
        <w:rPr>
          <w:rFonts w:ascii="Times New Roman"/>
          <w:noProof/>
          <w:sz w:val="2"/>
        </w:rPr>
        <w:pict>
          <v:group id="Group 52" o:spid="_x0000_s1038" style="width:531.25pt;height:.5pt;mso-position-horizontal-relative:char;mso-position-vertical-relative:line" coordsize="10625,10">
            <v:rect id="Rectangle 53" o:spid="_x0000_s1039" style="position:absolute;width:10625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" fillcolor="black" stroked="f"/>
            <w10:anchorlock/>
          </v:group>
        </w:pict>
      </w:r>
    </w:p>
    <w:p w:rsidR="00E10934" w:rsidRDefault="00E10934">
      <w:pPr>
        <w:pStyle w:val="BodyText"/>
        <w:spacing w:before="9"/>
        <w:rPr>
          <w:rFonts w:ascii="Times New Roman"/>
          <w:sz w:val="6"/>
        </w:rPr>
      </w:pPr>
    </w:p>
    <w:p w:rsidR="00E10934" w:rsidRDefault="00E10934">
      <w:pPr>
        <w:spacing w:before="69"/>
        <w:ind w:left="147"/>
        <w:rPr>
          <w:rFonts w:ascii="Calibri" w:eastAsia="Times New Roman"/>
          <w:sz w:val="16"/>
        </w:rPr>
      </w:pPr>
      <w:r>
        <w:rPr>
          <w:rFonts w:ascii="Calibri" w:eastAsia="Times New Roman"/>
          <w:sz w:val="16"/>
        </w:rPr>
        <w:t>Art.</w:t>
      </w:r>
      <w:r>
        <w:rPr>
          <w:rFonts w:ascii="Calibri" w:eastAsia="Times New Roman"/>
          <w:spacing w:val="-1"/>
          <w:sz w:val="16"/>
        </w:rPr>
        <w:t xml:space="preserve"> </w:t>
      </w:r>
      <w:r>
        <w:rPr>
          <w:rFonts w:ascii="Calibri" w:eastAsia="Times New Roman"/>
          <w:sz w:val="16"/>
        </w:rPr>
        <w:t>15, commi</w:t>
      </w:r>
      <w:r>
        <w:rPr>
          <w:rFonts w:ascii="Calibri" w:eastAsia="Times New Roman"/>
          <w:spacing w:val="-1"/>
          <w:sz w:val="16"/>
        </w:rPr>
        <w:t xml:space="preserve"> </w:t>
      </w:r>
      <w:r>
        <w:rPr>
          <w:rFonts w:ascii="Calibri" w:eastAsia="Times New Roman"/>
          <w:sz w:val="16"/>
        </w:rPr>
        <w:t>10</w:t>
      </w:r>
      <w:r>
        <w:rPr>
          <w:rFonts w:ascii="Calibri" w:eastAsia="Times New Roman"/>
          <w:spacing w:val="-2"/>
          <w:sz w:val="16"/>
        </w:rPr>
        <w:t xml:space="preserve"> </w:t>
      </w:r>
      <w:r>
        <w:rPr>
          <w:rFonts w:ascii="Calibri" w:eastAsia="Times New Roman"/>
          <w:sz w:val="16"/>
        </w:rPr>
        <w:t>e</w:t>
      </w:r>
      <w:r>
        <w:rPr>
          <w:rFonts w:ascii="Calibri" w:eastAsia="Times New Roman"/>
          <w:spacing w:val="-1"/>
          <w:sz w:val="16"/>
        </w:rPr>
        <w:t xml:space="preserve"> </w:t>
      </w:r>
      <w:r>
        <w:rPr>
          <w:rFonts w:ascii="Calibri" w:eastAsia="Times New Roman"/>
          <w:sz w:val="16"/>
        </w:rPr>
        <w:t>11</w:t>
      </w:r>
      <w:r>
        <w:rPr>
          <w:rFonts w:ascii="Calibri" w:eastAsia="Times New Roman"/>
          <w:spacing w:val="-1"/>
          <w:sz w:val="16"/>
        </w:rPr>
        <w:t xml:space="preserve"> </w:t>
      </w:r>
      <w:r>
        <w:rPr>
          <w:rFonts w:ascii="Calibri" w:eastAsia="Times New Roman"/>
          <w:sz w:val="16"/>
        </w:rPr>
        <w:t>della</w:t>
      </w:r>
      <w:r>
        <w:rPr>
          <w:rFonts w:ascii="Calibri" w:eastAsia="Times New Roman"/>
          <w:spacing w:val="-2"/>
          <w:sz w:val="16"/>
        </w:rPr>
        <w:t xml:space="preserve"> </w:t>
      </w:r>
      <w:r>
        <w:rPr>
          <w:rFonts w:ascii="Calibri" w:eastAsia="Times New Roman"/>
          <w:sz w:val="16"/>
        </w:rPr>
        <w:t>L. 104/1992 (come</w:t>
      </w:r>
      <w:r>
        <w:rPr>
          <w:rFonts w:ascii="Calibri" w:eastAsia="Times New Roman"/>
          <w:spacing w:val="-2"/>
          <w:sz w:val="16"/>
        </w:rPr>
        <w:t xml:space="preserve"> </w:t>
      </w:r>
      <w:r>
        <w:rPr>
          <w:rFonts w:ascii="Calibri" w:eastAsia="Times New Roman"/>
          <w:sz w:val="16"/>
        </w:rPr>
        <w:t>modif. dal</w:t>
      </w:r>
      <w:r>
        <w:rPr>
          <w:rFonts w:ascii="Calibri" w:eastAsia="Times New Roman"/>
          <w:spacing w:val="-2"/>
          <w:sz w:val="16"/>
        </w:rPr>
        <w:t xml:space="preserve"> </w:t>
      </w:r>
      <w:r>
        <w:rPr>
          <w:rFonts w:ascii="Calibri" w:eastAsia="Times New Roman"/>
          <w:sz w:val="16"/>
        </w:rPr>
        <w:t>D.Lgs</w:t>
      </w:r>
      <w:r>
        <w:rPr>
          <w:rFonts w:ascii="Calibri" w:eastAsia="Times New Roman"/>
          <w:spacing w:val="-1"/>
          <w:sz w:val="16"/>
        </w:rPr>
        <w:t xml:space="preserve"> </w:t>
      </w:r>
      <w:r>
        <w:rPr>
          <w:rFonts w:ascii="Calibri" w:eastAsia="Times New Roman"/>
          <w:sz w:val="16"/>
        </w:rPr>
        <w:t>96/2019)</w:t>
      </w:r>
    </w:p>
    <w:p w:rsidR="00E10934" w:rsidRDefault="00E10934">
      <w:pPr>
        <w:pStyle w:val="BodyText"/>
        <w:spacing w:before="4"/>
        <w:rPr>
          <w:rFonts w:ascii="Calibri"/>
          <w:sz w:val="14"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 w:rsidR="00E10934" w:rsidTr="00F5102C">
        <w:trPr>
          <w:trHeight w:val="525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before="1"/>
              <w:ind w:left="1125"/>
              <w:rPr>
                <w:sz w:val="20"/>
              </w:rPr>
            </w:pPr>
            <w:r w:rsidRPr="00F5102C">
              <w:rPr>
                <w:sz w:val="20"/>
              </w:rPr>
              <w:t>Nome</w:t>
            </w:r>
            <w:r w:rsidRPr="00F5102C">
              <w:rPr>
                <w:spacing w:val="-1"/>
                <w:sz w:val="20"/>
              </w:rPr>
              <w:t xml:space="preserve"> </w:t>
            </w:r>
            <w:r w:rsidRPr="00F5102C">
              <w:rPr>
                <w:sz w:val="20"/>
              </w:rPr>
              <w:t>e</w:t>
            </w:r>
            <w:r w:rsidRPr="00F5102C">
              <w:rPr>
                <w:spacing w:val="-2"/>
                <w:sz w:val="20"/>
              </w:rPr>
              <w:t xml:space="preserve"> </w:t>
            </w:r>
            <w:r w:rsidRPr="00F5102C"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E10934" w:rsidRPr="00F5102C" w:rsidRDefault="00E10934" w:rsidP="00F5102C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 w:rsidRPr="00F5102C">
              <w:rPr>
                <w:sz w:val="14"/>
              </w:rPr>
              <w:t>*specificare</w:t>
            </w:r>
            <w:r w:rsidRPr="00F5102C">
              <w:rPr>
                <w:spacing w:val="-4"/>
                <w:sz w:val="14"/>
              </w:rPr>
              <w:t xml:space="preserve"> </w:t>
            </w:r>
            <w:r w:rsidRPr="00F5102C">
              <w:rPr>
                <w:sz w:val="14"/>
              </w:rPr>
              <w:t>a</w:t>
            </w:r>
            <w:r w:rsidRPr="00F5102C">
              <w:rPr>
                <w:spacing w:val="-5"/>
                <w:sz w:val="14"/>
              </w:rPr>
              <w:t xml:space="preserve"> </w:t>
            </w:r>
            <w:r w:rsidRPr="00F5102C">
              <w:rPr>
                <w:sz w:val="14"/>
              </w:rPr>
              <w:t>quale</w:t>
            </w:r>
            <w:r w:rsidRPr="00F5102C">
              <w:rPr>
                <w:spacing w:val="-3"/>
                <w:sz w:val="14"/>
              </w:rPr>
              <w:t xml:space="preserve"> </w:t>
            </w:r>
            <w:r w:rsidRPr="00F5102C">
              <w:rPr>
                <w:sz w:val="14"/>
              </w:rPr>
              <w:t>titolo</w:t>
            </w:r>
            <w:r w:rsidRPr="00F5102C">
              <w:rPr>
                <w:spacing w:val="-4"/>
                <w:sz w:val="14"/>
              </w:rPr>
              <w:t xml:space="preserve"> </w:t>
            </w:r>
            <w:r w:rsidRPr="00F5102C">
              <w:rPr>
                <w:sz w:val="14"/>
              </w:rPr>
              <w:t>ciascun</w:t>
            </w:r>
            <w:r w:rsidRPr="00F5102C">
              <w:rPr>
                <w:spacing w:val="-41"/>
                <w:sz w:val="14"/>
              </w:rPr>
              <w:t xml:space="preserve"> </w:t>
            </w:r>
            <w:r w:rsidRPr="00F5102C">
              <w:rPr>
                <w:sz w:val="14"/>
              </w:rPr>
              <w:t>componente</w:t>
            </w:r>
            <w:r w:rsidRPr="00F5102C">
              <w:rPr>
                <w:spacing w:val="-3"/>
                <w:sz w:val="14"/>
              </w:rPr>
              <w:t xml:space="preserve"> </w:t>
            </w:r>
            <w:r w:rsidRPr="00F5102C">
              <w:rPr>
                <w:sz w:val="14"/>
              </w:rPr>
              <w:t>interviene al</w:t>
            </w:r>
            <w:r w:rsidRPr="00F5102C">
              <w:rPr>
                <w:spacing w:val="-2"/>
                <w:sz w:val="14"/>
              </w:rPr>
              <w:t xml:space="preserve"> </w:t>
            </w:r>
            <w:r w:rsidRPr="00F5102C"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E10934" w:rsidRPr="00F5102C" w:rsidRDefault="00E10934" w:rsidP="00F5102C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 w:rsidRPr="00F5102C">
              <w:rPr>
                <w:sz w:val="18"/>
              </w:rPr>
              <w:t>FIRMA</w:t>
            </w:r>
          </w:p>
        </w:tc>
      </w:tr>
      <w:tr w:rsidR="00E10934" w:rsidTr="00F5102C">
        <w:trPr>
          <w:trHeight w:val="421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10934" w:rsidRPr="00F5102C" w:rsidRDefault="00E10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10934" w:rsidRPr="00F5102C" w:rsidRDefault="00E10934">
            <w:pPr>
              <w:pStyle w:val="TableParagraph"/>
              <w:rPr>
                <w:rFonts w:ascii="Times New Roman"/>
              </w:rPr>
            </w:pPr>
          </w:p>
        </w:tc>
      </w:tr>
      <w:tr w:rsidR="00E10934" w:rsidTr="00A13309">
        <w:trPr>
          <w:trHeight w:val="421"/>
        </w:trPr>
        <w:tc>
          <w:tcPr>
            <w:tcW w:w="3829" w:type="dxa"/>
          </w:tcPr>
          <w:p w:rsidR="00E10934" w:rsidRPr="00F5102C" w:rsidRDefault="00E10934" w:rsidP="00A1330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</w:tr>
      <w:tr w:rsidR="00E10934" w:rsidTr="00A13309">
        <w:trPr>
          <w:trHeight w:val="421"/>
        </w:trPr>
        <w:tc>
          <w:tcPr>
            <w:tcW w:w="3829" w:type="dxa"/>
          </w:tcPr>
          <w:p w:rsidR="00E10934" w:rsidRPr="00F5102C" w:rsidRDefault="00E10934" w:rsidP="00A1330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</w:tr>
      <w:tr w:rsidR="00E10934" w:rsidTr="00A13309">
        <w:trPr>
          <w:trHeight w:val="421"/>
        </w:trPr>
        <w:tc>
          <w:tcPr>
            <w:tcW w:w="3829" w:type="dxa"/>
          </w:tcPr>
          <w:p w:rsidR="00E10934" w:rsidRPr="00F5102C" w:rsidRDefault="00E10934" w:rsidP="00A1330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</w:tr>
      <w:tr w:rsidR="00E10934" w:rsidTr="00A13309">
        <w:trPr>
          <w:trHeight w:val="421"/>
        </w:trPr>
        <w:tc>
          <w:tcPr>
            <w:tcW w:w="3829" w:type="dxa"/>
          </w:tcPr>
          <w:p w:rsidR="00E10934" w:rsidRPr="00F5102C" w:rsidRDefault="00E10934" w:rsidP="00A1330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</w:tr>
      <w:tr w:rsidR="00E10934" w:rsidTr="00A13309">
        <w:trPr>
          <w:trHeight w:val="421"/>
        </w:trPr>
        <w:tc>
          <w:tcPr>
            <w:tcW w:w="3829" w:type="dxa"/>
          </w:tcPr>
          <w:p w:rsidR="00E10934" w:rsidRPr="00F5102C" w:rsidRDefault="00E10934" w:rsidP="002720A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</w:tr>
      <w:tr w:rsidR="00E10934" w:rsidTr="00A13309">
        <w:trPr>
          <w:trHeight w:val="421"/>
        </w:trPr>
        <w:tc>
          <w:tcPr>
            <w:tcW w:w="3829" w:type="dxa"/>
          </w:tcPr>
          <w:p w:rsidR="00E10934" w:rsidRPr="00F5102C" w:rsidRDefault="00E10934" w:rsidP="00A1330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</w:tr>
      <w:tr w:rsidR="00E10934" w:rsidTr="00A13309">
        <w:trPr>
          <w:trHeight w:val="421"/>
        </w:trPr>
        <w:tc>
          <w:tcPr>
            <w:tcW w:w="3829" w:type="dxa"/>
          </w:tcPr>
          <w:p w:rsidR="00E10934" w:rsidRPr="00F5102C" w:rsidRDefault="00E10934" w:rsidP="00A1330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A13309">
              <w:rPr>
                <w:sz w:val="20"/>
              </w:rPr>
              <w:t>…</w:t>
            </w:r>
          </w:p>
        </w:tc>
        <w:tc>
          <w:tcPr>
            <w:tcW w:w="2835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10934" w:rsidRPr="00A13309" w:rsidRDefault="00E10934" w:rsidP="002720A3">
            <w:pPr>
              <w:pStyle w:val="TableParagraph"/>
              <w:rPr>
                <w:rFonts w:ascii="Times New Roman"/>
              </w:rPr>
            </w:pPr>
          </w:p>
        </w:tc>
      </w:tr>
    </w:tbl>
    <w:p w:rsidR="00E10934" w:rsidRDefault="00E10934">
      <w:pPr>
        <w:rPr>
          <w:rFonts w:ascii="Times New Roman"/>
        </w:rPr>
      </w:pPr>
    </w:p>
    <w:p w:rsidR="00E10934" w:rsidRDefault="00E10934">
      <w:pPr>
        <w:rPr>
          <w:rFonts w:ascii="Times New Roman"/>
        </w:rPr>
      </w:pPr>
    </w:p>
    <w:p w:rsidR="00E10934" w:rsidRDefault="00E10934">
      <w:pPr>
        <w:rPr>
          <w:rFonts w:ascii="Times New Roman"/>
        </w:rPr>
      </w:pPr>
    </w:p>
    <w:p w:rsidR="00E10934" w:rsidRDefault="00E10934" w:rsidP="00A13309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835"/>
        <w:gridCol w:w="3260"/>
        <w:gridCol w:w="3121"/>
      </w:tblGrid>
      <w:tr w:rsidR="00E10934" w:rsidTr="002720A3">
        <w:trPr>
          <w:trHeight w:val="629"/>
        </w:trPr>
        <w:tc>
          <w:tcPr>
            <w:tcW w:w="994" w:type="dxa"/>
          </w:tcPr>
          <w:p w:rsidR="00E10934" w:rsidRPr="00F5102C" w:rsidRDefault="00E10934" w:rsidP="002720A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F5102C"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10934" w:rsidRPr="00F5102C" w:rsidRDefault="00E10934" w:rsidP="002720A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F5102C">
              <w:rPr>
                <w:sz w:val="20"/>
              </w:rPr>
              <w:t>Nome</w:t>
            </w:r>
            <w:r w:rsidRPr="00F5102C">
              <w:rPr>
                <w:spacing w:val="-1"/>
                <w:sz w:val="20"/>
              </w:rPr>
              <w:t xml:space="preserve"> </w:t>
            </w:r>
            <w:r w:rsidRPr="00F5102C">
              <w:rPr>
                <w:sz w:val="20"/>
              </w:rPr>
              <w:t>e</w:t>
            </w:r>
            <w:r w:rsidRPr="00F5102C">
              <w:rPr>
                <w:spacing w:val="-2"/>
                <w:sz w:val="20"/>
              </w:rPr>
              <w:t xml:space="preserve"> </w:t>
            </w:r>
            <w:r w:rsidRPr="00F5102C"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E10934" w:rsidRPr="00F5102C" w:rsidRDefault="00E10934" w:rsidP="002720A3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 w:rsidRPr="00F5102C">
              <w:rPr>
                <w:sz w:val="14"/>
              </w:rPr>
              <w:t>*specificare</w:t>
            </w:r>
            <w:r w:rsidRPr="00F5102C">
              <w:rPr>
                <w:spacing w:val="-4"/>
                <w:sz w:val="14"/>
              </w:rPr>
              <w:t xml:space="preserve"> </w:t>
            </w:r>
            <w:r w:rsidRPr="00F5102C">
              <w:rPr>
                <w:sz w:val="14"/>
              </w:rPr>
              <w:t>a</w:t>
            </w:r>
            <w:r w:rsidRPr="00F5102C">
              <w:rPr>
                <w:spacing w:val="-5"/>
                <w:sz w:val="14"/>
              </w:rPr>
              <w:t xml:space="preserve"> </w:t>
            </w:r>
            <w:r w:rsidRPr="00F5102C">
              <w:rPr>
                <w:sz w:val="14"/>
              </w:rPr>
              <w:t>quale</w:t>
            </w:r>
            <w:r w:rsidRPr="00F5102C">
              <w:rPr>
                <w:spacing w:val="-2"/>
                <w:sz w:val="14"/>
              </w:rPr>
              <w:t xml:space="preserve"> </w:t>
            </w:r>
            <w:r w:rsidRPr="00F5102C">
              <w:rPr>
                <w:sz w:val="14"/>
              </w:rPr>
              <w:t>titolo</w:t>
            </w:r>
            <w:r w:rsidRPr="00F5102C">
              <w:rPr>
                <w:spacing w:val="-5"/>
                <w:sz w:val="14"/>
              </w:rPr>
              <w:t xml:space="preserve"> </w:t>
            </w:r>
            <w:r w:rsidRPr="00F5102C">
              <w:rPr>
                <w:sz w:val="14"/>
              </w:rPr>
              <w:t>ciascun</w:t>
            </w:r>
            <w:r w:rsidRPr="00F5102C">
              <w:rPr>
                <w:spacing w:val="-5"/>
                <w:sz w:val="14"/>
              </w:rPr>
              <w:t xml:space="preserve"> </w:t>
            </w:r>
            <w:r w:rsidRPr="00F5102C">
              <w:rPr>
                <w:sz w:val="14"/>
              </w:rPr>
              <w:t>componente</w:t>
            </w:r>
            <w:r w:rsidRPr="00F5102C">
              <w:rPr>
                <w:spacing w:val="-41"/>
                <w:sz w:val="14"/>
              </w:rPr>
              <w:t xml:space="preserve"> </w:t>
            </w:r>
            <w:r w:rsidRPr="00F5102C">
              <w:rPr>
                <w:sz w:val="14"/>
              </w:rPr>
              <w:t>interviene</w:t>
            </w:r>
            <w:r w:rsidRPr="00F5102C">
              <w:rPr>
                <w:spacing w:val="-1"/>
                <w:sz w:val="14"/>
              </w:rPr>
              <w:t xml:space="preserve"> </w:t>
            </w:r>
            <w:r w:rsidRPr="00F5102C">
              <w:rPr>
                <w:sz w:val="14"/>
              </w:rPr>
              <w:t>al</w:t>
            </w:r>
            <w:r w:rsidRPr="00F5102C">
              <w:rPr>
                <w:spacing w:val="-1"/>
                <w:sz w:val="14"/>
              </w:rPr>
              <w:t xml:space="preserve"> </w:t>
            </w:r>
            <w:r w:rsidRPr="00F5102C"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E10934" w:rsidRPr="00F5102C" w:rsidRDefault="00E10934" w:rsidP="002720A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F5102C">
              <w:rPr>
                <w:sz w:val="18"/>
              </w:rPr>
              <w:t>Variazione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(nuovo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membro,</w:t>
            </w:r>
          </w:p>
          <w:p w:rsidR="00E10934" w:rsidRPr="00F5102C" w:rsidRDefault="00E10934" w:rsidP="002720A3">
            <w:pPr>
              <w:pStyle w:val="TableParagraph"/>
              <w:spacing w:before="15"/>
              <w:ind w:left="109"/>
              <w:rPr>
                <w:sz w:val="18"/>
              </w:rPr>
            </w:pPr>
            <w:r w:rsidRPr="00F5102C">
              <w:rPr>
                <w:sz w:val="18"/>
              </w:rPr>
              <w:t>sostituzione,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decadenza…)</w:t>
            </w:r>
          </w:p>
        </w:tc>
      </w:tr>
      <w:tr w:rsidR="00E10934" w:rsidTr="002720A3">
        <w:trPr>
          <w:trHeight w:val="419"/>
        </w:trPr>
        <w:tc>
          <w:tcPr>
            <w:tcW w:w="994" w:type="dxa"/>
          </w:tcPr>
          <w:p w:rsidR="00E10934" w:rsidRPr="00F5102C" w:rsidRDefault="00E10934" w:rsidP="0027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10934" w:rsidRPr="00F5102C" w:rsidRDefault="00E10934" w:rsidP="0027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10934" w:rsidRPr="00F5102C" w:rsidRDefault="00E10934" w:rsidP="0027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10934" w:rsidRPr="00F5102C" w:rsidRDefault="00E10934" w:rsidP="0027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934" w:rsidTr="002720A3">
        <w:trPr>
          <w:trHeight w:val="422"/>
        </w:trPr>
        <w:tc>
          <w:tcPr>
            <w:tcW w:w="994" w:type="dxa"/>
          </w:tcPr>
          <w:p w:rsidR="00E10934" w:rsidRPr="00F5102C" w:rsidRDefault="00E10934" w:rsidP="0027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10934" w:rsidRPr="00F5102C" w:rsidRDefault="00E10934" w:rsidP="0027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10934" w:rsidRPr="00F5102C" w:rsidRDefault="00E10934" w:rsidP="002720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10934" w:rsidRPr="00F5102C" w:rsidRDefault="00E10934" w:rsidP="00272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0934" w:rsidRDefault="00E10934">
      <w:pPr>
        <w:rPr>
          <w:rFonts w:ascii="Times New Roman"/>
        </w:rPr>
      </w:pPr>
    </w:p>
    <w:p w:rsidR="00E10934" w:rsidRDefault="00E10934">
      <w:pPr>
        <w:rPr>
          <w:rFonts w:ascii="Times New Roman"/>
        </w:rPr>
      </w:pPr>
    </w:p>
    <w:p w:rsidR="00E10934" w:rsidRDefault="00E10934">
      <w:pPr>
        <w:rPr>
          <w:rFonts w:ascii="Times New Roman"/>
        </w:rPr>
        <w:sectPr w:rsidR="00E10934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p w:rsidR="00E10934" w:rsidRDefault="00E10934">
      <w:pPr>
        <w:pStyle w:val="BodyText"/>
        <w:rPr>
          <w:rFonts w:ascii="Calibri"/>
          <w:sz w:val="20"/>
        </w:rPr>
      </w:pPr>
      <w:r>
        <w:rPr>
          <w:noProof/>
          <w:lang w:eastAsia="it-IT"/>
        </w:rPr>
        <w:pict>
          <v:shape id="_x0000_s1040" type="#_x0000_t75" style="position:absolute;margin-left:15pt;margin-top:788.9pt;width:38pt;height:38pt;z-index:251632640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</w:p>
    <w:p w:rsidR="00E10934" w:rsidRDefault="00E10934">
      <w:pPr>
        <w:pStyle w:val="BodyText"/>
        <w:rPr>
          <w:b/>
          <w:sz w:val="24"/>
        </w:rPr>
      </w:pPr>
    </w:p>
    <w:p w:rsidR="00E10934" w:rsidRDefault="00E10934">
      <w:pPr>
        <w:pStyle w:val="Heading1"/>
        <w:numPr>
          <w:ilvl w:val="0"/>
          <w:numId w:val="7"/>
        </w:numPr>
        <w:tabs>
          <w:tab w:val="left" w:pos="513"/>
        </w:tabs>
        <w:spacing w:before="183"/>
      </w:pPr>
      <w:r>
        <w:rPr>
          <w:noProof/>
          <w:lang w:eastAsia="it-IT"/>
        </w:rPr>
        <w:pict>
          <v:rect id="Rectangle 51" o:spid="_x0000_s1041" style="position:absolute;left:0;text-align:left;margin-left:37.3pt;margin-top:25.85pt;width:531.2pt;height:.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aemJR3wAAAAkBAAAPAAAAAAAAAAAAAAAAAD8EAABkcnMvZG93bnJldi54&#10;bWxQSwUGAAAAAAQABADzAAAASwUAAAAA&#10;" fillcolor="black" stroked="f">
            <w10:wrap type="topAndBottom" anchorx="page"/>
          </v:rect>
        </w:pict>
      </w:r>
      <w:r>
        <w:rPr>
          <w:noProof/>
          <w:lang w:eastAsia="it-IT"/>
        </w:rPr>
        <w:pict>
          <v:shape id="Text Box 50" o:spid="_x0000_s1042" type="#_x0000_t202" style="position:absolute;left:0;text-align:left;margin-left:55.2pt;margin-top:47.9pt;width:510.5pt;height:107.2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DxKu0w3gAAAAsBAAAPAAAAAAAAAAAAAAAAAHAEAABkcnMvZG93bnJldi54bWxQSwUGAAAA&#10;AAQABADzAAAAewUAAAAA&#10;" filled="f" strokeweight=".48pt">
            <v:textbox inset="0,0,0,0">
              <w:txbxContent>
                <w:p w:rsidR="00E10934" w:rsidRDefault="00E10934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:rsidR="00E10934" w:rsidRDefault="00E10934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E10934" w:rsidRDefault="00E10934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E10934" w:rsidRDefault="00E10934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E10934" w:rsidRDefault="00E10934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>
        <w:t>Quadro</w:t>
      </w:r>
      <w:r>
        <w:rPr>
          <w:spacing w:val="-2"/>
        </w:rPr>
        <w:t xml:space="preserve"> </w:t>
      </w:r>
      <w:r>
        <w:t>informativo</w:t>
      </w:r>
    </w:p>
    <w:p w:rsidR="00E10934" w:rsidRDefault="00E10934">
      <w:pPr>
        <w:pStyle w:val="BodyText"/>
        <w:spacing w:before="8"/>
        <w:rPr>
          <w:b/>
          <w:sz w:val="29"/>
        </w:rPr>
      </w:pPr>
    </w:p>
    <w:p w:rsidR="00E10934" w:rsidRDefault="00E10934">
      <w:pPr>
        <w:pStyle w:val="BodyText"/>
        <w:spacing w:before="8"/>
        <w:rPr>
          <w:b/>
          <w:sz w:val="26"/>
        </w:rPr>
      </w:pPr>
    </w:p>
    <w:p w:rsidR="00E10934" w:rsidRDefault="00E10934">
      <w:pPr>
        <w:pStyle w:val="ListParagraph"/>
        <w:numPr>
          <w:ilvl w:val="0"/>
          <w:numId w:val="7"/>
        </w:numPr>
        <w:tabs>
          <w:tab w:val="left" w:pos="513"/>
        </w:tabs>
        <w:spacing w:before="100"/>
        <w:rPr>
          <w:b/>
          <w:sz w:val="24"/>
        </w:rPr>
      </w:pPr>
      <w:r>
        <w:rPr>
          <w:noProof/>
          <w:lang w:eastAsia="it-IT"/>
        </w:rPr>
        <w:pict>
          <v:rect id="Rectangle 49" o:spid="_x0000_s1043" style="position:absolute;left:0;text-align:left;margin-left:37.3pt;margin-top:21.7pt;width:531.2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0K0U93wAAAAkBAAAPAAAAAAAAAAAAAAAAAD8EAABkcnMvZG93bnJldi54&#10;bWxQSwUGAAAAAAQABADzAAAASwUAAAAA&#10;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Funzionamento</w:t>
      </w:r>
    </w:p>
    <w:p w:rsidR="00E10934" w:rsidRDefault="00E10934">
      <w:pPr>
        <w:pStyle w:val="BodyText"/>
        <w:spacing w:before="4"/>
        <w:rPr>
          <w:b/>
          <w:sz w:val="6"/>
        </w:rPr>
      </w:pPr>
    </w:p>
    <w:p w:rsidR="00E10934" w:rsidRDefault="00E10934">
      <w:pPr>
        <w:pStyle w:val="Heading1"/>
        <w:spacing w:before="52"/>
        <w:ind w:left="147" w:firstLine="0"/>
        <w:rPr>
          <w:rFonts w:ascii="Calibri" w:eastAsia="Times New Roman"/>
        </w:rPr>
      </w:pPr>
      <w:r>
        <w:rPr>
          <w:noProof/>
          <w:lang w:eastAsia="it-IT"/>
        </w:rPr>
        <w:pict>
          <v:shape id="Text Box 48" o:spid="_x0000_s1044" type="#_x0000_t202" style="position:absolute;left:0;text-align:left;margin-left:55.2pt;margin-top:23.5pt;width:510.5pt;height:67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<v:textbox inset="0,0,0,0">
              <w:txbxContent>
                <w:p w:rsidR="00E10934" w:rsidRDefault="00E10934">
                  <w:pPr>
                    <w:spacing w:before="1"/>
                    <w:ind w:left="139" w:right="491"/>
                    <w:rPr>
                      <w:rFonts w:ascii="Calibri" w:eastAsia="Times New Roman"/>
                      <w:i/>
                      <w:sz w:val="20"/>
                    </w:rPr>
                  </w:pPr>
                  <w:r>
                    <w:rPr>
                      <w:rFonts w:ascii="Calibri" w:eastAsia="Times New Roman"/>
                      <w:i/>
                      <w:sz w:val="20"/>
                    </w:rPr>
                    <w:t>Sintetica</w:t>
                  </w:r>
                  <w:r>
                    <w:rPr>
                      <w:rFonts w:ascii="Calibri" w:eastAsia="Times New Roman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descrizione,</w:t>
                  </w:r>
                  <w:r>
                    <w:rPr>
                      <w:rFonts w:ascii="Calibri" w:eastAsia="Times New Roman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considerando</w:t>
                  </w:r>
                  <w:r>
                    <w:rPr>
                      <w:rFonts w:ascii="Calibri" w:eastAsia="Times New Roman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in</w:t>
                  </w:r>
                  <w:r>
                    <w:rPr>
                      <w:rFonts w:ascii="Calibri" w:eastAsia="Times New Roman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particolare</w:t>
                  </w:r>
                  <w:r>
                    <w:rPr>
                      <w:rFonts w:ascii="Calibri" w:eastAsia="Times New Roman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le</w:t>
                  </w:r>
                  <w:r>
                    <w:rPr>
                      <w:rFonts w:ascii="Calibri" w:eastAsia="Times New Roman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dimensioni</w:t>
                  </w:r>
                  <w:r>
                    <w:rPr>
                      <w:rFonts w:ascii="Calibri" w:eastAsia="Times New Roman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sulle</w:t>
                  </w:r>
                  <w:r>
                    <w:rPr>
                      <w:rFonts w:ascii="Calibri" w:eastAsia="Times New Roman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quali</w:t>
                  </w:r>
                  <w:r>
                    <w:rPr>
                      <w:rFonts w:ascii="Calibri" w:eastAsia="Times New Roman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va</w:t>
                  </w:r>
                  <w:r>
                    <w:rPr>
                      <w:rFonts w:ascii="Calibri" w:eastAsia="Times New Roman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previsto</w:t>
                  </w:r>
                  <w:r>
                    <w:rPr>
                      <w:rFonts w:ascii="Calibri" w:eastAsia="Times New Roman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l'intervento</w:t>
                  </w:r>
                  <w:r>
                    <w:rPr>
                      <w:rFonts w:ascii="Calibri" w:eastAsia="Times New Roman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e</w:t>
                  </w:r>
                  <w:r>
                    <w:rPr>
                      <w:rFonts w:ascii="Calibri" w:eastAsia="Times New Roman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che</w:t>
                  </w:r>
                  <w:r>
                    <w:rPr>
                      <w:rFonts w:ascii="Calibri" w:eastAsia="Times New Roman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andranno</w:t>
                  </w:r>
                  <w:r>
                    <w:rPr>
                      <w:rFonts w:ascii="Calibri" w:eastAsia="Times New Roman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quindi</w:t>
                  </w:r>
                  <w:r>
                    <w:rPr>
                      <w:rFonts w:ascii="Calibri" w:eastAsia="Times New Roman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analizzate</w:t>
                  </w:r>
                  <w:r>
                    <w:rPr>
                      <w:rFonts w:ascii="Calibri" w:eastAsia="Times New Roman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nel presente</w:t>
                  </w:r>
                  <w:r>
                    <w:rPr>
                      <w:rFonts w:ascii="Calibri" w:eastAsia="Times New Roman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eastAsia="Times New Roman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it-IT"/>
        </w:rPr>
        <w:pict>
          <v:line id="Line 47" o:spid="_x0000_s1045" style="position:absolute;left:0;text-align:left;z-index:251629568;visibility:visible;mso-position-horizontal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<w10:wrap anchorx="page"/>
          </v:line>
        </w:pict>
      </w:r>
      <w:r>
        <w:rPr>
          <w:noProof/>
          <w:lang w:eastAsia="it-IT"/>
        </w:rPr>
        <w:pict>
          <v:line id="Line 46" o:spid="_x0000_s1046" style="position:absolute;left:0;text-align:left;z-index:251630592;visibility:visible;mso-position-horizontal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<w10:wrap anchorx="page"/>
          </v:line>
        </w:pict>
      </w:r>
      <w:r>
        <w:rPr>
          <w:noProof/>
          <w:lang w:eastAsia="it-IT"/>
        </w:rPr>
        <w:pict>
          <v:shape id="AutoShape 45" o:spid="_x0000_s1047" style="position:absolute;left:0;text-align:left;margin-left:60.7pt;margin-top:83.65pt;width:497.75pt;height:.1pt;z-index:251631616;visibility:visible;mso-position-horizontal-relative:page" coordsize="995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" adj="0,,0" path="m,l4576,t7,l9955,e" filled="f" strokeweight=".2283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905760,0;2910205,0;6321425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ascii="Calibri" w:eastAsia="Times New Roman"/>
        </w:rPr>
        <w:t>o,</w:t>
      </w:r>
      <w:r>
        <w:rPr>
          <w:rFonts w:ascii="Calibri" w:eastAsia="Times New Roman"/>
          <w:spacing w:val="-2"/>
        </w:rPr>
        <w:t xml:space="preserve"> </w:t>
      </w:r>
      <w:r>
        <w:rPr>
          <w:rFonts w:ascii="Calibri" w:eastAsia="Times New Roman"/>
        </w:rPr>
        <w:t>se</w:t>
      </w:r>
      <w:r>
        <w:rPr>
          <w:rFonts w:ascii="Calibri" w:eastAsia="Times New Roman"/>
          <w:spacing w:val="-3"/>
        </w:rPr>
        <w:t xml:space="preserve"> </w:t>
      </w:r>
      <w:r>
        <w:rPr>
          <w:rFonts w:ascii="Calibri" w:eastAsia="Times New Roman"/>
        </w:rPr>
        <w:t>non</w:t>
      </w:r>
      <w:r>
        <w:rPr>
          <w:rFonts w:ascii="Calibri" w:eastAsia="Times New Roman"/>
          <w:spacing w:val="-4"/>
        </w:rPr>
        <w:t xml:space="preserve"> </w:t>
      </w:r>
      <w:r>
        <w:rPr>
          <w:rFonts w:ascii="Calibri" w:eastAsia="Times New Roman"/>
        </w:rPr>
        <w:t>disponibile,</w:t>
      </w:r>
      <w:r>
        <w:rPr>
          <w:rFonts w:ascii="Calibri" w:eastAsia="Times New Roman"/>
          <w:spacing w:val="-2"/>
        </w:rPr>
        <w:t xml:space="preserve"> </w:t>
      </w:r>
      <w:r>
        <w:rPr>
          <w:rFonts w:ascii="Calibri" w:eastAsia="Times New Roman"/>
        </w:rPr>
        <w:t>dalla</w:t>
      </w:r>
      <w:r>
        <w:rPr>
          <w:rFonts w:ascii="Calibri" w:eastAsia="Times New Roman"/>
          <w:spacing w:val="-4"/>
        </w:rPr>
        <w:t xml:space="preserve"> </w:t>
      </w:r>
      <w:r>
        <w:rPr>
          <w:rFonts w:ascii="Calibri" w:eastAsia="Times New Roman"/>
        </w:rPr>
        <w:t>Diagnosi</w:t>
      </w:r>
      <w:r>
        <w:rPr>
          <w:rFonts w:ascii="Calibri" w:eastAsia="Times New Roman"/>
          <w:spacing w:val="-1"/>
        </w:rPr>
        <w:t xml:space="preserve"> </w:t>
      </w:r>
      <w:r>
        <w:rPr>
          <w:rFonts w:ascii="Calibri" w:eastAsia="Times New Roman"/>
        </w:rPr>
        <w:t>Funzionale</w:t>
      </w:r>
      <w:r>
        <w:rPr>
          <w:rFonts w:ascii="Calibri" w:eastAsia="Times New Roman"/>
          <w:spacing w:val="2"/>
        </w:rPr>
        <w:t xml:space="preserve"> </w:t>
      </w:r>
      <w:r>
        <w:rPr>
          <w:rFonts w:ascii="Calibri" w:eastAsia="Times New Roman"/>
        </w:rPr>
        <w:t>e</w:t>
      </w:r>
      <w:r>
        <w:rPr>
          <w:rFonts w:ascii="Calibri" w:eastAsia="Times New Roman"/>
          <w:spacing w:val="-5"/>
        </w:rPr>
        <w:t xml:space="preserve"> </w:t>
      </w:r>
      <w:r>
        <w:rPr>
          <w:rFonts w:ascii="Calibri" w:eastAsia="Times New Roman"/>
        </w:rPr>
        <w:t>dal</w:t>
      </w:r>
      <w:r>
        <w:rPr>
          <w:rFonts w:ascii="Calibri" w:eastAsia="Times New Roman"/>
          <w:spacing w:val="-2"/>
        </w:rPr>
        <w:t xml:space="preserve"> </w:t>
      </w:r>
      <w:r>
        <w:rPr>
          <w:rFonts w:ascii="Calibri" w:eastAsia="Times New Roman"/>
        </w:rPr>
        <w:t>Profilo</w:t>
      </w:r>
      <w:r>
        <w:rPr>
          <w:rFonts w:ascii="Calibri" w:eastAsia="Times New Roman"/>
          <w:spacing w:val="-5"/>
        </w:rPr>
        <w:t xml:space="preserve"> </w:t>
      </w:r>
      <w:r>
        <w:rPr>
          <w:rFonts w:ascii="Calibri" w:eastAsia="Times New Roman"/>
        </w:rPr>
        <w:t>dinamico</w:t>
      </w:r>
      <w:r>
        <w:rPr>
          <w:rFonts w:ascii="Calibri" w:eastAsia="Times New Roman"/>
          <w:spacing w:val="-2"/>
        </w:rPr>
        <w:t xml:space="preserve"> </w:t>
      </w:r>
      <w:r>
        <w:rPr>
          <w:rFonts w:ascii="Calibri" w:eastAsia="Times New Roman"/>
        </w:rPr>
        <w:t>funzionale</w:t>
      </w:r>
      <w:r>
        <w:rPr>
          <w:rFonts w:ascii="Calibri" w:eastAsia="Times New Roman"/>
          <w:spacing w:val="1"/>
        </w:rPr>
        <w:t xml:space="preserve"> </w:t>
      </w:r>
      <w:r>
        <w:rPr>
          <w:rFonts w:ascii="Calibri" w:eastAsia="Times New Roman"/>
        </w:rPr>
        <w:t>(ove</w:t>
      </w:r>
      <w:r>
        <w:rPr>
          <w:rFonts w:ascii="Calibri" w:eastAsia="Times New Roman"/>
          <w:spacing w:val="-3"/>
        </w:rPr>
        <w:t xml:space="preserve"> </w:t>
      </w:r>
      <w:r>
        <w:rPr>
          <w:rFonts w:ascii="Calibri" w:eastAsia="Times New Roman"/>
        </w:rPr>
        <w:t>compilato)</w:t>
      </w:r>
    </w:p>
    <w:p w:rsidR="00E10934" w:rsidRDefault="00E10934">
      <w:pPr>
        <w:pStyle w:val="BodyText"/>
        <w:spacing w:before="6"/>
        <w:rPr>
          <w:rFonts w:ascii="Calibri"/>
          <w:b/>
          <w:sz w:val="13"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9"/>
      </w:tblGrid>
      <w:tr w:rsidR="00E10934" w:rsidTr="00F5102C">
        <w:trPr>
          <w:trHeight w:val="974"/>
        </w:trPr>
        <w:tc>
          <w:tcPr>
            <w:tcW w:w="10209" w:type="dxa"/>
          </w:tcPr>
          <w:p w:rsidR="00E10934" w:rsidRPr="00F5102C" w:rsidRDefault="00E10934" w:rsidP="00F5102C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 w:rsidRPr="00F5102C">
              <w:rPr>
                <w:rFonts w:ascii="Calibri" w:hAnsi="Calibri"/>
                <w:i/>
                <w:sz w:val="20"/>
              </w:rPr>
              <w:t>In</w:t>
            </w:r>
            <w:r w:rsidRPr="00F5102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base</w:t>
            </w:r>
            <w:r w:rsidRPr="00F5102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alle</w:t>
            </w:r>
            <w:r w:rsidRPr="00F5102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indicazioni</w:t>
            </w:r>
            <w:r w:rsidRPr="00F5102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del</w:t>
            </w:r>
            <w:r w:rsidRPr="00F5102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Profilo</w:t>
            </w:r>
            <w:r w:rsidRPr="00F5102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di</w:t>
            </w:r>
            <w:r w:rsidRPr="00F5102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Funzionamento</w:t>
            </w:r>
            <w:r w:rsidRPr="00F5102C"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(o,</w:t>
            </w:r>
            <w:r w:rsidRPr="00F5102C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se</w:t>
            </w:r>
            <w:r w:rsidRPr="00F5102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non</w:t>
            </w:r>
            <w:r w:rsidRPr="00F5102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è</w:t>
            </w:r>
            <w:r w:rsidRPr="00F5102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stato</w:t>
            </w:r>
            <w:r w:rsidRPr="00F5102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ancora</w:t>
            </w:r>
            <w:r w:rsidRPr="00F5102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redatto,</w:t>
            </w:r>
            <w:r w:rsidRPr="00F5102C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della</w:t>
            </w:r>
            <w:r w:rsidRPr="00F5102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Diagnosi</w:t>
            </w:r>
            <w:r w:rsidRPr="00F5102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Funzionale</w:t>
            </w:r>
            <w:r w:rsidRPr="00F5102C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e</w:t>
            </w:r>
            <w:r w:rsidRPr="00F5102C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del</w:t>
            </w:r>
            <w:r w:rsidRPr="00F5102C"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 w:rsidRPr="00F5102C"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interventi.</w:t>
            </w:r>
            <w:r w:rsidRPr="00F5102C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Le</w:t>
            </w:r>
            <w:r w:rsidRPr="00F5102C"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sezioni del PEI non</w:t>
            </w:r>
            <w:r w:rsidRPr="00F5102C"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coinvolte</w:t>
            </w:r>
            <w:r w:rsidRPr="00F5102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vengono</w:t>
            </w:r>
            <w:r w:rsidRPr="00F5102C"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 w:rsidRPr="00F5102C"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E10934" w:rsidTr="00F5102C">
        <w:trPr>
          <w:trHeight w:val="1314"/>
        </w:trPr>
        <w:tc>
          <w:tcPr>
            <w:tcW w:w="10209" w:type="dxa"/>
          </w:tcPr>
          <w:p w:rsidR="00E10934" w:rsidRPr="00F5102C" w:rsidRDefault="00E10934" w:rsidP="00F5102C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 w:rsidRPr="00F5102C">
              <w:rPr>
                <w:sz w:val="18"/>
              </w:rPr>
              <w:t>Dimensione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Socializzazione/Interazione/Relazione</w:t>
            </w:r>
            <w:r w:rsidRPr="00F5102C">
              <w:rPr>
                <w:sz w:val="18"/>
              </w:rPr>
              <w:tab/>
            </w:r>
            <w:r w:rsidRPr="00F5102C">
              <w:rPr>
                <w:rFonts w:ascii="Calibri" w:hAnsi="Calibri"/>
              </w:rPr>
              <w:t>Sezione</w:t>
            </w:r>
            <w:r w:rsidRPr="00F5102C">
              <w:rPr>
                <w:rFonts w:ascii="Calibri" w:hAnsi="Calibri"/>
                <w:spacing w:val="-2"/>
              </w:rPr>
              <w:t xml:space="preserve"> </w:t>
            </w:r>
            <w:r w:rsidRPr="00F5102C">
              <w:rPr>
                <w:rFonts w:ascii="Calibri" w:hAnsi="Calibri"/>
              </w:rPr>
              <w:t>4A/5A</w:t>
            </w:r>
            <w:r w:rsidRPr="00F5102C">
              <w:rPr>
                <w:rFonts w:ascii="Calibri" w:hAnsi="Calibri"/>
              </w:rPr>
              <w:tab/>
            </w: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 w:rsidRPr="00F5102C">
              <w:rPr>
                <w:rFonts w:ascii="Calibri" w:hAnsi="Calibri"/>
              </w:rPr>
              <w:t>Va definita</w:t>
            </w:r>
            <w:r w:rsidRPr="00F5102C">
              <w:rPr>
                <w:rFonts w:ascii="Calibri" w:hAnsi="Calibri"/>
              </w:rPr>
              <w:tab/>
            </w: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F5102C">
              <w:rPr>
                <w:rFonts w:ascii="Calibri" w:hAnsi="Calibri"/>
              </w:rPr>
              <w:t>Va</w:t>
            </w:r>
            <w:r w:rsidRPr="00F5102C">
              <w:rPr>
                <w:rFonts w:ascii="Calibri" w:hAnsi="Calibri"/>
                <w:spacing w:val="-1"/>
              </w:rPr>
              <w:t xml:space="preserve"> </w:t>
            </w:r>
            <w:r w:rsidRPr="00F5102C">
              <w:rPr>
                <w:rFonts w:ascii="Calibri" w:hAnsi="Calibri"/>
              </w:rPr>
              <w:t>omessa</w:t>
            </w:r>
          </w:p>
          <w:p w:rsidR="00E10934" w:rsidRPr="00F5102C" w:rsidRDefault="00E10934" w:rsidP="00F5102C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 w:rsidRPr="00F5102C">
              <w:rPr>
                <w:sz w:val="18"/>
              </w:rPr>
              <w:t>Dimensione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Comunicazione/Linguaggio</w:t>
            </w:r>
            <w:r w:rsidRPr="00F5102C">
              <w:rPr>
                <w:sz w:val="18"/>
              </w:rPr>
              <w:tab/>
            </w:r>
            <w:r w:rsidRPr="00F5102C">
              <w:rPr>
                <w:rFonts w:ascii="Calibri" w:hAnsi="Calibri"/>
              </w:rPr>
              <w:t>Sezione</w:t>
            </w:r>
            <w:r w:rsidRPr="00F5102C">
              <w:rPr>
                <w:rFonts w:ascii="Calibri" w:hAnsi="Calibri"/>
                <w:spacing w:val="-2"/>
              </w:rPr>
              <w:t xml:space="preserve"> </w:t>
            </w:r>
            <w:r w:rsidRPr="00F5102C">
              <w:rPr>
                <w:rFonts w:ascii="Calibri" w:hAnsi="Calibri"/>
              </w:rPr>
              <w:t>4B/5B</w:t>
            </w:r>
            <w:r w:rsidRPr="00F5102C">
              <w:rPr>
                <w:rFonts w:ascii="Calibri" w:hAnsi="Calibri"/>
              </w:rPr>
              <w:tab/>
            </w: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F5102C">
              <w:rPr>
                <w:rFonts w:ascii="Calibri" w:hAnsi="Calibri"/>
              </w:rPr>
              <w:t>Va definita</w:t>
            </w:r>
            <w:r w:rsidRPr="00F5102C">
              <w:rPr>
                <w:rFonts w:ascii="Calibri" w:hAnsi="Calibri"/>
              </w:rPr>
              <w:tab/>
            </w: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F5102C">
              <w:rPr>
                <w:rFonts w:ascii="Calibri" w:hAnsi="Calibri"/>
              </w:rPr>
              <w:t>Va omessa</w:t>
            </w:r>
          </w:p>
          <w:p w:rsidR="00E10934" w:rsidRPr="00F5102C" w:rsidRDefault="00E10934" w:rsidP="00F5102C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 w:rsidRPr="00F5102C">
              <w:rPr>
                <w:sz w:val="18"/>
              </w:rPr>
              <w:t>Dimensione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Autonomia/Orientamento</w:t>
            </w:r>
            <w:r w:rsidRPr="00F5102C">
              <w:rPr>
                <w:sz w:val="18"/>
              </w:rPr>
              <w:tab/>
            </w:r>
            <w:r w:rsidRPr="00F5102C">
              <w:rPr>
                <w:rFonts w:ascii="Calibri" w:hAnsi="Calibri"/>
              </w:rPr>
              <w:t>Sezione</w:t>
            </w:r>
            <w:r w:rsidRPr="00F5102C">
              <w:rPr>
                <w:rFonts w:ascii="Calibri" w:hAnsi="Calibri"/>
                <w:spacing w:val="-2"/>
              </w:rPr>
              <w:t xml:space="preserve"> </w:t>
            </w:r>
            <w:r w:rsidRPr="00F5102C">
              <w:rPr>
                <w:rFonts w:ascii="Calibri" w:hAnsi="Calibri"/>
              </w:rPr>
              <w:t>4C/5C</w:t>
            </w:r>
            <w:r w:rsidRPr="00F5102C">
              <w:rPr>
                <w:rFonts w:ascii="Calibri" w:hAnsi="Calibri"/>
              </w:rPr>
              <w:tab/>
            </w: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 w:rsidRPr="00F5102C">
              <w:rPr>
                <w:rFonts w:ascii="Calibri" w:hAnsi="Calibri"/>
              </w:rPr>
              <w:t>Va definita</w:t>
            </w:r>
            <w:r w:rsidRPr="00F5102C">
              <w:rPr>
                <w:rFonts w:ascii="Calibri" w:hAnsi="Calibri"/>
              </w:rPr>
              <w:tab/>
            </w: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F5102C">
              <w:rPr>
                <w:rFonts w:ascii="Calibri" w:hAnsi="Calibri"/>
              </w:rPr>
              <w:t>Va</w:t>
            </w:r>
            <w:r w:rsidRPr="00F5102C">
              <w:rPr>
                <w:rFonts w:ascii="Calibri" w:hAnsi="Calibri"/>
                <w:spacing w:val="-1"/>
              </w:rPr>
              <w:t xml:space="preserve"> </w:t>
            </w:r>
            <w:r w:rsidRPr="00F5102C">
              <w:rPr>
                <w:rFonts w:ascii="Calibri" w:hAnsi="Calibri"/>
              </w:rPr>
              <w:t>omessa</w:t>
            </w:r>
          </w:p>
          <w:p w:rsidR="00E10934" w:rsidRPr="00F5102C" w:rsidRDefault="00E10934" w:rsidP="00F5102C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 w:rsidRPr="00F5102C">
              <w:rPr>
                <w:sz w:val="18"/>
              </w:rPr>
              <w:t>Dimensione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Cognitiva,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Neuropsicologica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dell'Apprendimento</w:t>
            </w:r>
            <w:r w:rsidRPr="00F5102C">
              <w:rPr>
                <w:sz w:val="18"/>
              </w:rPr>
              <w:tab/>
            </w:r>
            <w:r w:rsidRPr="00F5102C">
              <w:rPr>
                <w:rFonts w:ascii="Calibri" w:hAnsi="Calibri"/>
              </w:rPr>
              <w:t>Sezione</w:t>
            </w:r>
            <w:r w:rsidRPr="00F5102C">
              <w:rPr>
                <w:rFonts w:ascii="Calibri" w:hAnsi="Calibri"/>
                <w:spacing w:val="-3"/>
              </w:rPr>
              <w:t xml:space="preserve"> </w:t>
            </w:r>
            <w:r w:rsidRPr="00F5102C">
              <w:rPr>
                <w:rFonts w:ascii="Calibri" w:hAnsi="Calibri"/>
              </w:rPr>
              <w:t>4D/5D</w:t>
            </w:r>
            <w:r w:rsidRPr="00F5102C">
              <w:rPr>
                <w:rFonts w:ascii="Calibri" w:hAnsi="Calibri"/>
              </w:rPr>
              <w:tab/>
            </w: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 w:rsidRPr="00F5102C">
              <w:rPr>
                <w:rFonts w:ascii="Calibri" w:hAnsi="Calibri"/>
              </w:rPr>
              <w:t>Va definita</w:t>
            </w:r>
            <w:r w:rsidRPr="00F5102C">
              <w:rPr>
                <w:rFonts w:ascii="Calibri" w:hAnsi="Calibri"/>
              </w:rPr>
              <w:tab/>
            </w: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 w:rsidRPr="00F5102C">
              <w:rPr>
                <w:rFonts w:ascii="Calibri" w:hAnsi="Calibri"/>
              </w:rPr>
              <w:t>Va</w:t>
            </w:r>
            <w:r w:rsidRPr="00F5102C">
              <w:rPr>
                <w:rFonts w:ascii="Calibri" w:hAnsi="Calibri"/>
                <w:spacing w:val="-1"/>
              </w:rPr>
              <w:t xml:space="preserve"> </w:t>
            </w:r>
            <w:r w:rsidRPr="00F5102C">
              <w:rPr>
                <w:rFonts w:ascii="Calibri" w:hAnsi="Calibri"/>
              </w:rPr>
              <w:t>omessa</w:t>
            </w:r>
          </w:p>
        </w:tc>
      </w:tr>
    </w:tbl>
    <w:p w:rsidR="00E10934" w:rsidRDefault="00E10934">
      <w:pPr>
        <w:rPr>
          <w:rFonts w:ascii="Calibri" w:hAnsi="Calibri"/>
        </w:rPr>
        <w:sectPr w:rsidR="00E10934">
          <w:pgSz w:w="11910" w:h="16840"/>
          <w:pgMar w:top="1120" w:right="220" w:bottom="1060" w:left="560" w:header="0" w:footer="784" w:gutter="0"/>
          <w:cols w:space="720"/>
        </w:sectPr>
      </w:pPr>
    </w:p>
    <w:p w:rsidR="00E10934" w:rsidRDefault="00E10934">
      <w:pPr>
        <w:pStyle w:val="ListParagraph"/>
        <w:numPr>
          <w:ilvl w:val="0"/>
          <w:numId w:val="7"/>
        </w:numPr>
        <w:tabs>
          <w:tab w:val="left" w:pos="513"/>
        </w:tabs>
        <w:spacing w:after="19"/>
        <w:rPr>
          <w:sz w:val="20"/>
        </w:rPr>
      </w:pPr>
      <w:r>
        <w:rPr>
          <w:noProof/>
          <w:lang w:eastAsia="it-IT"/>
        </w:rPr>
        <w:pict>
          <v:shape id="AutoShape 44" o:spid="_x0000_s1048" style="position:absolute;left:0;text-align:left;margin-left:62.4pt;margin-top:70.25pt;width:485.55pt;height:.1pt;z-index:251633664;visibility:visible;mso-position-horizontal-relative:page" coordsize="971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" adj="0,,0" path="m,l3489,t4,l9711,e" filled="f" strokeweight=".2213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215515,0;2218055,0;6166485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eastAsia="it-IT"/>
        </w:rPr>
        <w:pict>
          <v:line id="Line 43" o:spid="_x0000_s1049" style="position:absolute;left:0;text-align:left;z-index:251634688;visibility:visible;mso-position-horizontal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FRjzvzeAAAADAEAAA8AAABkcnMvZG93bnJl&#10;di54bWxMj9FKw0AQRd8F/2EZwTe7MYZo02yKKIIPgpj0AzbZMQnNzobstkn9eqcg2Le5dy53zuTb&#10;xQ7iiJPvHSm4X0UgkBpnemoV7Kq3uycQPmgyenCECk7oYVtcX+U6M26mLzyWoRVcQj7TCroQxkxK&#10;33RotV+5EYl3326yOrCcWmkmPXO5HWQcRam0uie+0OkRXzps9uXBKnjUOzM39Xz67H7K9zj9eH0w&#10;VaXU7c3yvAERcAn/YTjjMzoUzFS7AxkvBtZxwuiBhzRJQJwT0XrNVv1nySKXl08UvwA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BUY8783gAAAAwBAAAPAAAAAAAAAAAAAAAAABMEAABk&#10;cnMvZG93bnJldi54bWxQSwUGAAAAAAQABADzAAAAHgUAAAAA&#10;" strokeweight=".22839mm">
            <w10:wrap anchorx="page"/>
          </v:line>
        </w:pict>
      </w:r>
      <w:r>
        <w:rPr>
          <w:noProof/>
          <w:lang w:eastAsia="it-IT"/>
        </w:rPr>
        <w:pict>
          <v:shape id="_x0000_s1050" type="#_x0000_t75" style="position:absolute;left:0;text-align:left;margin-left:15pt;margin-top:788.9pt;width:38pt;height:38pt;z-index:251637760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:rsidR="00E10934" w:rsidRDefault="00E10934">
      <w:pPr>
        <w:pStyle w:val="BodyText"/>
        <w:spacing w:line="20" w:lineRule="exact"/>
        <w:ind w:left="186"/>
        <w:rPr>
          <w:sz w:val="2"/>
        </w:rPr>
      </w:pPr>
      <w:r>
        <w:rPr>
          <w:noProof/>
          <w:lang w:eastAsia="it-IT"/>
        </w:rPr>
      </w:r>
      <w:r w:rsidRPr="00837747">
        <w:rPr>
          <w:noProof/>
          <w:sz w:val="2"/>
        </w:rPr>
        <w:pict>
          <v:group id="Group 41" o:spid="_x0000_s1051" style="width:531.25pt;height:.5pt;mso-position-horizontal-relative:char;mso-position-vertical-relative:line" coordsize="10625,10">
            <v:rect id="Rectangle 42" o:spid="_x0000_s1052" style="position:absolute;width:10625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" fillcolor="black" stroked="f"/>
            <w10:anchorlock/>
          </v:group>
        </w:pict>
      </w:r>
    </w:p>
    <w:p w:rsidR="00E10934" w:rsidRDefault="00E10934">
      <w:pPr>
        <w:pStyle w:val="BodyText"/>
        <w:spacing w:before="1"/>
        <w:rPr>
          <w:sz w:val="20"/>
        </w:rPr>
      </w:pPr>
      <w:r>
        <w:rPr>
          <w:noProof/>
          <w:lang w:eastAsia="it-IT"/>
        </w:rPr>
        <w:pict>
          <v:shape id="Text Box 40" o:spid="_x0000_s1053" type="#_x0000_t202" style="position:absolute;margin-left:55.2pt;margin-top:14.35pt;width:510.5pt;height:115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" filled="f" strokeweight=".48pt">
            <v:textbox inset="0,0,0,0">
              <w:txbxContent>
                <w:p w:rsidR="00E10934" w:rsidRDefault="00E10934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E10934" w:rsidRDefault="00E10934">
                  <w:pPr>
                    <w:pStyle w:val="BodyText"/>
                    <w:rPr>
                      <w:sz w:val="24"/>
                    </w:rPr>
                  </w:pPr>
                </w:p>
                <w:p w:rsidR="00E10934" w:rsidRDefault="00E10934"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 w:rsidR="00E10934" w:rsidRDefault="00E10934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E10934" w:rsidRDefault="00E10934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E10934" w:rsidRDefault="00E10934">
      <w:pPr>
        <w:pStyle w:val="BodyText"/>
        <w:spacing w:before="2"/>
        <w:rPr>
          <w:sz w:val="9"/>
        </w:rPr>
      </w:pPr>
    </w:p>
    <w:p w:rsidR="00E10934" w:rsidRDefault="00E10934">
      <w:pPr>
        <w:pStyle w:val="Heading1"/>
        <w:numPr>
          <w:ilvl w:val="0"/>
          <w:numId w:val="7"/>
        </w:numPr>
        <w:tabs>
          <w:tab w:val="left" w:pos="513"/>
        </w:tabs>
        <w:spacing w:before="100"/>
      </w:pPr>
      <w:r>
        <w:rPr>
          <w:noProof/>
          <w:lang w:eastAsia="it-IT"/>
        </w:rPr>
        <w:pict>
          <v:shape id="AutoShape 39" o:spid="_x0000_s1054" style="position:absolute;left:0;text-align:left;margin-left:62.4pt;margin-top:-32.8pt;width:487.9pt;height:.1pt;z-index:251635712;visibility:visible;mso-position-horizontal-relative:page" coordsize="975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/h/wQOEAAAAMAQAADwAAAAAAAAAA&#10;AAAAAAA3BQAAZHJzL2Rvd25yZXYueG1sUEsFBgAAAAAEAAQA8wAAAEUGAAAAAA==&#10;" adj="0,,0" path="m,l6964,t9,l9758,e" filled="f" strokeweight=".22839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422140,0;4427855,0;6196330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eastAsia="it-IT"/>
        </w:rPr>
        <w:pict>
          <v:line id="Line 38" o:spid="_x0000_s1055" style="position:absolute;left:0;text-align:left;z-index:251636736;visibility:visible;mso-position-horizontal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PUrNtzeAAAADAEAAA8AAABkcnMvZG93bnJl&#10;di54bWxMj1FLw0AQhN8F/8Oxgm/tJbFUm+ZSRBF8EMSkP2CTW5PQ3F3IXZvUX+8WBPs4s8PsN9lu&#10;Nr040eg7ZxXEywgE2drpzjYK9uXb4gmED2g19s6SgjN52OW3Nxmm2k32i05FaASXWJ+igjaEIZXS&#10;1y0Z9Es3kOXbtxsNBpZjI/WIE5ebXiZRtJYGO8sfWhzopaX6UByNgkfc66mupvNn+1O8J+uP1wdd&#10;lkrd383PWxCB5vAfhgs+o0POTJU7Wu1FzzpZMXpQsFjFMYhLItps2Kr+LJln8npE/gs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D1Kzbc3gAAAAwBAAAPAAAAAAAAAAAAAAAAABMEAABk&#10;cnMvZG93bnJldi54bWxQSwUGAAAAAAQABADzAAAAHgUAAAAA&#10;" strokeweight=".22839mm">
            <w10:wrap anchorx="page"/>
          </v:line>
        </w:pict>
      </w:r>
      <w:r>
        <w:t>Osservazioni</w:t>
      </w:r>
      <w:r>
        <w:rPr>
          <w:spacing w:val="-4"/>
        </w:rPr>
        <w:t xml:space="preserve"> </w:t>
      </w:r>
      <w:r>
        <w:t>sul/sulla</w:t>
      </w:r>
      <w:r>
        <w:rPr>
          <w:spacing w:val="-2"/>
        </w:rPr>
        <w:t xml:space="preserve"> </w:t>
      </w:r>
      <w:r>
        <w:t>bambino/a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:rsidR="00E10934" w:rsidRDefault="00E10934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w:pict>
          <v:rect id="Rectangle 37" o:spid="_x0000_s1056" style="position:absolute;left:0;text-align:left;margin-left:37.3pt;margin-top:12.6pt;width:531.2pt;height: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UEj/P3wAAAAkBAAAPAAAAAAAAAAAAAAAAAD8EAABkcnMvZG93bnJldi54&#10;bWxQSwUGAAAAAAQABADzAAAASwUAAAAA&#10;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educativo-didattici</w:t>
      </w:r>
    </w:p>
    <w:p w:rsidR="00E10934" w:rsidRDefault="00E10934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9"/>
      </w:tblGrid>
      <w:tr w:rsidR="00E10934" w:rsidTr="00F5102C">
        <w:trPr>
          <w:trHeight w:val="962"/>
        </w:trPr>
        <w:tc>
          <w:tcPr>
            <w:tcW w:w="10209" w:type="dxa"/>
          </w:tcPr>
          <w:p w:rsidR="00E10934" w:rsidRPr="00F5102C" w:rsidRDefault="00E10934" w:rsidP="00F5102C">
            <w:pPr>
              <w:pStyle w:val="TableParagraph"/>
              <w:spacing w:before="119"/>
              <w:ind w:left="110"/>
              <w:rPr>
                <w:sz w:val="20"/>
              </w:rPr>
            </w:pPr>
            <w:r w:rsidRPr="00F5102C">
              <w:rPr>
                <w:b/>
                <w:sz w:val="20"/>
              </w:rPr>
              <w:t>a.</w:t>
            </w:r>
            <w:r w:rsidRPr="00F5102C">
              <w:rPr>
                <w:b/>
                <w:spacing w:val="-5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Dimensione</w:t>
            </w:r>
            <w:r w:rsidRPr="00F5102C">
              <w:rPr>
                <w:b/>
                <w:spacing w:val="-4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della</w:t>
            </w:r>
            <w:r w:rsidRPr="00F5102C">
              <w:rPr>
                <w:b/>
                <w:spacing w:val="-5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relazione,</w:t>
            </w:r>
            <w:r w:rsidRPr="00F5102C">
              <w:rPr>
                <w:b/>
                <w:spacing w:val="-3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dell’interazione</w:t>
            </w:r>
            <w:r w:rsidRPr="00F5102C">
              <w:rPr>
                <w:b/>
                <w:spacing w:val="-4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e</w:t>
            </w:r>
            <w:r w:rsidRPr="00F5102C">
              <w:rPr>
                <w:b/>
                <w:spacing w:val="-3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della</w:t>
            </w:r>
            <w:r w:rsidRPr="00F5102C">
              <w:rPr>
                <w:b/>
                <w:spacing w:val="-3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socializzazione</w:t>
            </w:r>
            <w:r w:rsidRPr="00F5102C">
              <w:rPr>
                <w:sz w:val="20"/>
              </w:rPr>
              <w:t>:</w:t>
            </w:r>
          </w:p>
        </w:tc>
      </w:tr>
      <w:tr w:rsidR="00E10934" w:rsidTr="00F5102C">
        <w:trPr>
          <w:trHeight w:val="962"/>
        </w:trPr>
        <w:tc>
          <w:tcPr>
            <w:tcW w:w="10209" w:type="dxa"/>
          </w:tcPr>
          <w:p w:rsidR="00E10934" w:rsidRPr="00F5102C" w:rsidRDefault="00E10934" w:rsidP="00F5102C">
            <w:pPr>
              <w:pStyle w:val="TableParagraph"/>
              <w:spacing w:before="1"/>
              <w:ind w:left="144"/>
              <w:rPr>
                <w:sz w:val="20"/>
              </w:rPr>
            </w:pPr>
            <w:r w:rsidRPr="00F5102C">
              <w:rPr>
                <w:b/>
                <w:sz w:val="20"/>
              </w:rPr>
              <w:t>b.</w:t>
            </w:r>
            <w:r w:rsidRPr="00F5102C">
              <w:rPr>
                <w:b/>
                <w:spacing w:val="-5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Dimensione</w:t>
            </w:r>
            <w:r w:rsidRPr="00F5102C">
              <w:rPr>
                <w:b/>
                <w:spacing w:val="-4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della</w:t>
            </w:r>
            <w:r w:rsidRPr="00F5102C">
              <w:rPr>
                <w:b/>
                <w:spacing w:val="-4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comunicazione e</w:t>
            </w:r>
            <w:r w:rsidRPr="00F5102C">
              <w:rPr>
                <w:b/>
                <w:spacing w:val="-3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del</w:t>
            </w:r>
            <w:r w:rsidRPr="00F5102C">
              <w:rPr>
                <w:b/>
                <w:spacing w:val="-3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linguaggio</w:t>
            </w:r>
            <w:r w:rsidRPr="00F5102C">
              <w:rPr>
                <w:sz w:val="20"/>
              </w:rPr>
              <w:t>:</w:t>
            </w:r>
          </w:p>
        </w:tc>
      </w:tr>
      <w:tr w:rsidR="00E10934" w:rsidTr="00F5102C">
        <w:trPr>
          <w:trHeight w:val="959"/>
        </w:trPr>
        <w:tc>
          <w:tcPr>
            <w:tcW w:w="10209" w:type="dxa"/>
          </w:tcPr>
          <w:p w:rsidR="00E10934" w:rsidRPr="00F5102C" w:rsidRDefault="00E10934" w:rsidP="00F5102C">
            <w:pPr>
              <w:pStyle w:val="TableParagraph"/>
              <w:spacing w:before="1"/>
              <w:ind w:left="144"/>
              <w:rPr>
                <w:sz w:val="20"/>
              </w:rPr>
            </w:pPr>
            <w:r w:rsidRPr="00F5102C">
              <w:rPr>
                <w:b/>
                <w:sz w:val="20"/>
              </w:rPr>
              <w:t>c.</w:t>
            </w:r>
            <w:r w:rsidRPr="00F5102C">
              <w:rPr>
                <w:b/>
                <w:spacing w:val="-6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Dimensione</w:t>
            </w:r>
            <w:r w:rsidRPr="00F5102C">
              <w:rPr>
                <w:b/>
                <w:spacing w:val="-4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dell’autonomia</w:t>
            </w:r>
            <w:r w:rsidRPr="00F5102C">
              <w:rPr>
                <w:b/>
                <w:spacing w:val="-4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e</w:t>
            </w:r>
            <w:r w:rsidRPr="00F5102C">
              <w:rPr>
                <w:b/>
                <w:spacing w:val="-4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dell’orientamento</w:t>
            </w:r>
            <w:r w:rsidRPr="00F5102C">
              <w:rPr>
                <w:sz w:val="20"/>
              </w:rPr>
              <w:t>:</w:t>
            </w:r>
          </w:p>
        </w:tc>
      </w:tr>
      <w:tr w:rsidR="00E10934" w:rsidTr="00F5102C">
        <w:trPr>
          <w:trHeight w:val="961"/>
        </w:trPr>
        <w:tc>
          <w:tcPr>
            <w:tcW w:w="10209" w:type="dxa"/>
          </w:tcPr>
          <w:p w:rsidR="00E10934" w:rsidRPr="00F5102C" w:rsidRDefault="00E10934" w:rsidP="00F5102C">
            <w:pPr>
              <w:pStyle w:val="TableParagraph"/>
              <w:spacing w:before="1"/>
              <w:ind w:left="144"/>
              <w:rPr>
                <w:sz w:val="20"/>
              </w:rPr>
            </w:pPr>
            <w:r w:rsidRPr="00F5102C">
              <w:rPr>
                <w:b/>
                <w:sz w:val="20"/>
              </w:rPr>
              <w:t>d.</w:t>
            </w:r>
            <w:r w:rsidRPr="00F5102C">
              <w:rPr>
                <w:b/>
                <w:spacing w:val="-8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Dimensione</w:t>
            </w:r>
            <w:r w:rsidRPr="00F5102C">
              <w:rPr>
                <w:b/>
                <w:spacing w:val="-6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cognitiva,</w:t>
            </w:r>
            <w:r w:rsidRPr="00F5102C">
              <w:rPr>
                <w:b/>
                <w:spacing w:val="-6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neuropsicologica</w:t>
            </w:r>
            <w:r w:rsidRPr="00F5102C">
              <w:rPr>
                <w:b/>
                <w:spacing w:val="-4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e</w:t>
            </w:r>
            <w:r w:rsidRPr="00F5102C">
              <w:rPr>
                <w:b/>
                <w:spacing w:val="-5"/>
                <w:sz w:val="20"/>
              </w:rPr>
              <w:t xml:space="preserve"> </w:t>
            </w:r>
            <w:r w:rsidRPr="00F5102C">
              <w:rPr>
                <w:b/>
                <w:sz w:val="20"/>
              </w:rPr>
              <w:t>dell’apprendimento</w:t>
            </w:r>
            <w:r w:rsidRPr="00F5102C">
              <w:rPr>
                <w:sz w:val="20"/>
              </w:rPr>
              <w:t>:</w:t>
            </w:r>
          </w:p>
        </w:tc>
      </w:tr>
    </w:tbl>
    <w:p w:rsidR="00E10934" w:rsidRDefault="00E10934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940"/>
      </w:tblGrid>
      <w:tr w:rsidR="00E10934" w:rsidTr="00F5102C">
        <w:trPr>
          <w:trHeight w:val="940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 w:rsidRPr="00F5102C">
              <w:rPr>
                <w:sz w:val="20"/>
              </w:rPr>
              <w:t>Specificare i punti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oggetto</w:t>
            </w:r>
            <w:r w:rsidRPr="00F5102C">
              <w:rPr>
                <w:spacing w:val="-9"/>
                <w:sz w:val="20"/>
              </w:rPr>
              <w:t xml:space="preserve"> </w:t>
            </w:r>
            <w:r w:rsidRPr="00F5102C">
              <w:rPr>
                <w:sz w:val="20"/>
              </w:rPr>
              <w:t>di</w:t>
            </w:r>
            <w:r w:rsidRPr="00F5102C">
              <w:rPr>
                <w:spacing w:val="-9"/>
                <w:sz w:val="20"/>
              </w:rPr>
              <w:t xml:space="preserve"> </w:t>
            </w:r>
            <w:r w:rsidRPr="00F5102C">
              <w:rPr>
                <w:sz w:val="20"/>
              </w:rPr>
              <w:t>eventuale</w:t>
            </w:r>
            <w:r w:rsidRPr="00F5102C">
              <w:rPr>
                <w:spacing w:val="-59"/>
                <w:sz w:val="20"/>
              </w:rPr>
              <w:t xml:space="preserve"> </w:t>
            </w:r>
            <w:r w:rsidRPr="00F5102C"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934" w:rsidRDefault="00E10934">
      <w:pPr>
        <w:pStyle w:val="BodyText"/>
        <w:spacing w:before="9"/>
        <w:rPr>
          <w:sz w:val="29"/>
        </w:rPr>
      </w:pPr>
    </w:p>
    <w:p w:rsidR="00E10934" w:rsidRDefault="00E10934">
      <w:pPr>
        <w:pStyle w:val="Heading1"/>
        <w:numPr>
          <w:ilvl w:val="0"/>
          <w:numId w:val="7"/>
        </w:numPr>
        <w:tabs>
          <w:tab w:val="left" w:pos="417"/>
        </w:tabs>
        <w:spacing w:before="1"/>
        <w:ind w:left="416" w:hanging="270"/>
      </w:pPr>
      <w:r>
        <w:rPr>
          <w:noProof/>
          <w:lang w:eastAsia="it-IT"/>
        </w:rPr>
        <w:pict>
          <v:rect id="Rectangle 36" o:spid="_x0000_s1057" style="position:absolute;left:0;text-align:left;margin-left:33.95pt;margin-top:16.85pt;width:534.6pt;height: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rGBLY3wAAAAkBAAAPAAAAAAAAAAAAAAAAAD8EAABkcnMvZG93bnJldi54&#10;bWxQSwUGAAAAAAQABADzAAAASwUAAAAA&#10;" fillcolor="black" stroked="f">
            <w10:wrap type="topAndBottom" anchorx="page"/>
          </v:rect>
        </w:pict>
      </w:r>
      <w:r>
        <w:rPr>
          <w:spacing w:val="-10"/>
        </w:rPr>
        <w:t>Interventi</w:t>
      </w:r>
      <w:r>
        <w:rPr>
          <w:spacing w:val="-20"/>
        </w:rPr>
        <w:t xml:space="preserve"> </w:t>
      </w:r>
      <w:r>
        <w:rPr>
          <w:spacing w:val="-10"/>
        </w:rPr>
        <w:t>per</w:t>
      </w:r>
      <w:r>
        <w:rPr>
          <w:spacing w:val="-21"/>
        </w:rPr>
        <w:t xml:space="preserve"> </w:t>
      </w:r>
      <w:r>
        <w:rPr>
          <w:spacing w:val="-10"/>
        </w:rPr>
        <w:t>il/la</w:t>
      </w:r>
      <w:r>
        <w:rPr>
          <w:spacing w:val="-19"/>
        </w:rPr>
        <w:t xml:space="preserve"> </w:t>
      </w:r>
      <w:r>
        <w:rPr>
          <w:spacing w:val="-9"/>
        </w:rPr>
        <w:t>bambino/a:</w:t>
      </w:r>
      <w:r>
        <w:rPr>
          <w:spacing w:val="-24"/>
        </w:rPr>
        <w:t xml:space="preserve"> </w:t>
      </w:r>
      <w:r>
        <w:rPr>
          <w:spacing w:val="-9"/>
        </w:rPr>
        <w:t>obiettivi</w:t>
      </w:r>
      <w:r>
        <w:rPr>
          <w:spacing w:val="-23"/>
        </w:rPr>
        <w:t xml:space="preserve"> </w:t>
      </w:r>
      <w:r>
        <w:rPr>
          <w:spacing w:val="-9"/>
        </w:rPr>
        <w:t>educativo-didattici,</w:t>
      </w:r>
      <w:r>
        <w:rPr>
          <w:spacing w:val="-20"/>
        </w:rPr>
        <w:t xml:space="preserve"> </w:t>
      </w:r>
      <w:r>
        <w:rPr>
          <w:spacing w:val="-9"/>
        </w:rPr>
        <w:t>strumenti,</w:t>
      </w:r>
      <w:r>
        <w:rPr>
          <w:spacing w:val="-21"/>
        </w:rPr>
        <w:t xml:space="preserve"> </w:t>
      </w:r>
      <w:r>
        <w:rPr>
          <w:spacing w:val="-9"/>
        </w:rPr>
        <w:t>strategie</w:t>
      </w:r>
      <w:r>
        <w:rPr>
          <w:spacing w:val="-20"/>
        </w:rPr>
        <w:t xml:space="preserve"> </w:t>
      </w:r>
      <w:r>
        <w:rPr>
          <w:spacing w:val="-9"/>
        </w:rPr>
        <w:t>e</w:t>
      </w:r>
      <w:r>
        <w:rPr>
          <w:spacing w:val="-21"/>
        </w:rPr>
        <w:t xml:space="preserve"> </w:t>
      </w:r>
      <w:r>
        <w:rPr>
          <w:spacing w:val="-9"/>
        </w:rPr>
        <w:t>modalità</w:t>
      </w:r>
    </w:p>
    <w:p w:rsidR="00E10934" w:rsidRDefault="00E10934">
      <w:pPr>
        <w:pStyle w:val="ListParagraph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E10934" w:rsidRDefault="00E10934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10934" w:rsidRDefault="00E10934">
      <w:pPr>
        <w:pStyle w:val="BodyText"/>
        <w:ind w:left="539"/>
        <w:rPr>
          <w:sz w:val="20"/>
        </w:rPr>
      </w:pPr>
      <w:r>
        <w:rPr>
          <w:noProof/>
          <w:lang w:eastAsia="it-IT"/>
        </w:rPr>
      </w:r>
      <w:r w:rsidRPr="00837747">
        <w:rPr>
          <w:noProof/>
          <w:sz w:val="20"/>
        </w:rPr>
        <w:pict>
          <v:shape id="Text Box 35" o:spid="_x0000_s1058" type="#_x0000_t202" style="width:510.5pt;height:56.95pt;visibility:visible;mso-position-horizontal-relative:char;mso-position-vertical-relative:line" filled="f" strokeweight=".48pt">
            <v:textbox inset="0,0,0,0">
              <w:txbxContent>
                <w:p w:rsidR="00E10934" w:rsidRDefault="00E10934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E10934" w:rsidRDefault="00E10934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956"/>
      </w:tblGrid>
      <w:tr w:rsidR="00E10934" w:rsidTr="00F5102C">
        <w:trPr>
          <w:trHeight w:val="1362"/>
        </w:trPr>
        <w:tc>
          <w:tcPr>
            <w:tcW w:w="4254" w:type="dxa"/>
          </w:tcPr>
          <w:p w:rsidR="00E10934" w:rsidRPr="00F5102C" w:rsidRDefault="00E10934" w:rsidP="00F5102C">
            <w:pPr>
              <w:pStyle w:val="TableParagraph"/>
              <w:spacing w:before="1"/>
              <w:ind w:left="110"/>
              <w:rPr>
                <w:sz w:val="20"/>
              </w:rPr>
            </w:pPr>
            <w:r w:rsidRPr="00F5102C"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F5102C">
              <w:rPr>
                <w:sz w:val="20"/>
              </w:rPr>
              <w:t>Strategie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e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Strumenti</w:t>
            </w:r>
          </w:p>
        </w:tc>
      </w:tr>
    </w:tbl>
    <w:p w:rsidR="00E10934" w:rsidRDefault="00E10934">
      <w:pPr>
        <w:spacing w:line="240" w:lineRule="exact"/>
        <w:rPr>
          <w:sz w:val="20"/>
        </w:rPr>
        <w:sectPr w:rsidR="00E10934">
          <w:pgSz w:w="11910" w:h="16840"/>
          <w:pgMar w:top="1040" w:right="220" w:bottom="1060" w:left="560" w:header="0" w:footer="784" w:gutter="0"/>
          <w:cols w:space="720"/>
        </w:sectPr>
      </w:pPr>
    </w:p>
    <w:p w:rsidR="00E10934" w:rsidRDefault="00E10934">
      <w:pPr>
        <w:pStyle w:val="ListParagraph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pict>
          <v:shape id="_x0000_s1059" type="#_x0000_t75" style="position:absolute;left:0;text-align:left;margin-left:15pt;margin-top:788.9pt;width:38pt;height:38pt;z-index:251638784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E10934" w:rsidRDefault="00E10934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9"/>
      </w:tblGrid>
      <w:tr w:rsidR="00E10934" w:rsidTr="00F5102C">
        <w:trPr>
          <w:trHeight w:val="1137"/>
        </w:trPr>
        <w:tc>
          <w:tcPr>
            <w:tcW w:w="10209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F5102C">
              <w:rPr>
                <w:sz w:val="20"/>
              </w:rPr>
              <w:t>Obiettivi</w:t>
            </w:r>
            <w:r w:rsidRPr="00F5102C">
              <w:rPr>
                <w:spacing w:val="-3"/>
                <w:sz w:val="20"/>
              </w:rPr>
              <w:t xml:space="preserve"> </w:t>
            </w:r>
            <w:r w:rsidRPr="00F5102C">
              <w:rPr>
                <w:sz w:val="20"/>
              </w:rPr>
              <w:t>ed</w:t>
            </w:r>
            <w:r w:rsidRPr="00F5102C">
              <w:rPr>
                <w:spacing w:val="-4"/>
                <w:sz w:val="20"/>
              </w:rPr>
              <w:t xml:space="preserve"> </w:t>
            </w:r>
            <w:r w:rsidRPr="00F5102C">
              <w:rPr>
                <w:sz w:val="20"/>
              </w:rPr>
              <w:t>esiti</w:t>
            </w:r>
            <w:r w:rsidRPr="00F5102C">
              <w:rPr>
                <w:spacing w:val="-3"/>
                <w:sz w:val="20"/>
              </w:rPr>
              <w:t xml:space="preserve"> </w:t>
            </w:r>
            <w:r w:rsidRPr="00F5102C">
              <w:rPr>
                <w:sz w:val="20"/>
              </w:rPr>
              <w:t>attesi</w:t>
            </w:r>
          </w:p>
        </w:tc>
      </w:tr>
    </w:tbl>
    <w:p w:rsidR="00E10934" w:rsidRDefault="00E10934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956"/>
      </w:tblGrid>
      <w:tr w:rsidR="00E10934" w:rsidTr="00F5102C">
        <w:trPr>
          <w:trHeight w:val="1944"/>
        </w:trPr>
        <w:tc>
          <w:tcPr>
            <w:tcW w:w="4254" w:type="dxa"/>
          </w:tcPr>
          <w:p w:rsidR="00E10934" w:rsidRPr="00F5102C" w:rsidRDefault="00E10934" w:rsidP="00F5102C">
            <w:pPr>
              <w:pStyle w:val="TableParagraph"/>
              <w:spacing w:before="1"/>
              <w:ind w:left="110"/>
              <w:rPr>
                <w:sz w:val="20"/>
              </w:rPr>
            </w:pPr>
            <w:r w:rsidRPr="00F5102C"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10934" w:rsidRPr="00F5102C" w:rsidRDefault="00E10934" w:rsidP="00F5102C">
            <w:pPr>
              <w:pStyle w:val="TableParagraph"/>
              <w:spacing w:before="1"/>
              <w:ind w:left="107"/>
              <w:rPr>
                <w:sz w:val="20"/>
              </w:rPr>
            </w:pPr>
            <w:r w:rsidRPr="00F5102C">
              <w:rPr>
                <w:sz w:val="20"/>
              </w:rPr>
              <w:t>Strategie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e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Strumenti</w:t>
            </w:r>
          </w:p>
        </w:tc>
      </w:tr>
    </w:tbl>
    <w:p w:rsidR="00E10934" w:rsidRDefault="00E10934">
      <w:pPr>
        <w:pStyle w:val="ListParagraph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E10934" w:rsidRDefault="00E10934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10934" w:rsidRDefault="00E10934">
      <w:pPr>
        <w:pStyle w:val="BodyText"/>
        <w:ind w:left="539"/>
        <w:rPr>
          <w:sz w:val="20"/>
        </w:rPr>
      </w:pPr>
      <w:r>
        <w:rPr>
          <w:noProof/>
          <w:lang w:eastAsia="it-IT"/>
        </w:rPr>
      </w:r>
      <w:r w:rsidRPr="00837747">
        <w:rPr>
          <w:noProof/>
          <w:sz w:val="20"/>
        </w:rPr>
        <w:pict>
          <v:shape id="Text Box 34" o:spid="_x0000_s1060" type="#_x0000_t202" style="width:510.5pt;height:64pt;visibility:visible;mso-position-horizontal-relative:char;mso-position-vertical-relative:line" filled="f" strokeweight=".48pt">
            <v:textbox inset="0,0,0,0">
              <w:txbxContent>
                <w:p w:rsidR="00E10934" w:rsidRDefault="00E10934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E10934" w:rsidRDefault="00E10934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956"/>
      </w:tblGrid>
      <w:tr w:rsidR="00E10934" w:rsidTr="00F5102C">
        <w:trPr>
          <w:trHeight w:val="1943"/>
        </w:trPr>
        <w:tc>
          <w:tcPr>
            <w:tcW w:w="4254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F5102C"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F5102C">
              <w:rPr>
                <w:sz w:val="20"/>
              </w:rPr>
              <w:t>Strategie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e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Strumenti</w:t>
            </w:r>
          </w:p>
        </w:tc>
      </w:tr>
    </w:tbl>
    <w:p w:rsidR="00E10934" w:rsidRDefault="00E10934">
      <w:pPr>
        <w:pStyle w:val="BodyText"/>
        <w:spacing w:before="6"/>
        <w:rPr>
          <w:b/>
          <w:sz w:val="21"/>
        </w:rPr>
      </w:pPr>
    </w:p>
    <w:p w:rsidR="00E10934" w:rsidRDefault="00E10934">
      <w:pPr>
        <w:pStyle w:val="ListParagraph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E10934" w:rsidRDefault="00E10934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10934" w:rsidRDefault="00E10934">
      <w:pPr>
        <w:pStyle w:val="BodyText"/>
        <w:ind w:left="539"/>
        <w:rPr>
          <w:sz w:val="20"/>
        </w:rPr>
      </w:pPr>
      <w:r>
        <w:rPr>
          <w:noProof/>
          <w:lang w:eastAsia="it-IT"/>
        </w:rPr>
      </w:r>
      <w:r w:rsidRPr="00837747">
        <w:rPr>
          <w:noProof/>
          <w:sz w:val="20"/>
        </w:rPr>
        <w:pict>
          <v:shape id="Text Box 33" o:spid="_x0000_s1061" type="#_x0000_t202" style="width:510.5pt;height:64.8pt;visibility:visible;mso-position-horizontal-relative:char;mso-position-vertical-relative:line" filled="f" strokeweight=".48pt">
            <v:textbox inset="0,0,0,0">
              <w:txbxContent>
                <w:p w:rsidR="00E10934" w:rsidRDefault="00E10934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:rsidR="00E10934" w:rsidRDefault="00E10934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5956"/>
      </w:tblGrid>
      <w:tr w:rsidR="00E10934" w:rsidTr="00F5102C">
        <w:trPr>
          <w:trHeight w:val="1679"/>
        </w:trPr>
        <w:tc>
          <w:tcPr>
            <w:tcW w:w="4254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F5102C"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F5102C">
              <w:rPr>
                <w:sz w:val="20"/>
              </w:rPr>
              <w:t>Strategie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e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Strumenti</w:t>
            </w:r>
          </w:p>
        </w:tc>
      </w:tr>
    </w:tbl>
    <w:p w:rsidR="00E10934" w:rsidRDefault="00E10934">
      <w:pPr>
        <w:spacing w:line="240" w:lineRule="exact"/>
        <w:rPr>
          <w:sz w:val="20"/>
        </w:rPr>
        <w:sectPr w:rsidR="00E10934">
          <w:pgSz w:w="11910" w:h="16840"/>
          <w:pgMar w:top="1040" w:right="220" w:bottom="1060" w:left="560" w:header="0" w:footer="784" w:gutter="0"/>
          <w:cols w:space="720"/>
        </w:sectPr>
      </w:pPr>
    </w:p>
    <w:p w:rsidR="00E10934" w:rsidRDefault="00E10934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pict>
          <v:shape id="_x0000_s1062" type="#_x0000_t75" style="position:absolute;left:0;text-align:left;margin-left:15pt;margin-top:788.9pt;width:38pt;height:38pt;z-index:251639808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940"/>
      </w:tblGrid>
      <w:tr w:rsidR="00E10934" w:rsidTr="00F5102C">
        <w:trPr>
          <w:trHeight w:val="1334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 w:rsidRPr="00F5102C">
              <w:rPr>
                <w:sz w:val="18"/>
              </w:rPr>
              <w:t>Specificare i punti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oggetto</w:t>
            </w:r>
            <w:r w:rsidRPr="00F5102C">
              <w:rPr>
                <w:spacing w:val="-9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z w:val="18"/>
              </w:rPr>
              <w:t>eventuale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revisione relativi alle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diverse Dimensioni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934" w:rsidRDefault="00E10934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10934" w:rsidRDefault="00E10934">
      <w:pPr>
        <w:pStyle w:val="BodyText"/>
        <w:ind w:left="539"/>
        <w:rPr>
          <w:sz w:val="20"/>
        </w:rPr>
      </w:pPr>
      <w:r>
        <w:rPr>
          <w:noProof/>
          <w:lang w:eastAsia="it-IT"/>
        </w:rPr>
      </w:r>
      <w:r w:rsidRPr="00837747">
        <w:rPr>
          <w:noProof/>
          <w:sz w:val="20"/>
        </w:rPr>
        <w:pict>
          <v:group id="Group 30" o:spid="_x0000_s1063" style="width:510.95pt;height:55.95pt;mso-position-horizontal-relative:char;mso-position-vertical-relative:line" coordsize="10219,1119">
            <v:shape id="AutoShape 32" o:spid="_x0000_s1064" style="position:absolute;left:9;width:10210;height:1119;visibility:visible" coordsize="10210,1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" adj="0,,0" path="m2402,1109l,1109r,9l2402,1118r,-9xm2402,l,,,10r2402,l2402,xm10199,l2412,r-10,l2402,10r,1099l2402,1118r10,l10199,1118r,-9l2412,1109r,-1099l10199,10r,-10xm10209,r-10,l10199,10r,1099l10199,1118r10,l10209,1109r,-1099l10209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Text Box 31" o:spid="_x0000_s1065" type="#_x0000_t202" style="position:absolute;left:4;top:4;width:2413;height:1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" filled="f" strokeweight=".48pt">
              <v:textbox inset="0,0,0,0">
                <w:txbxContent>
                  <w:p w:rsidR="00E10934" w:rsidRDefault="00E10934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:rsidR="00E10934" w:rsidRDefault="00E10934">
      <w:pPr>
        <w:pStyle w:val="BodyText"/>
        <w:spacing w:before="11"/>
        <w:rPr>
          <w:sz w:val="8"/>
        </w:rPr>
      </w:pPr>
    </w:p>
    <w:p w:rsidR="00E10934" w:rsidRDefault="00E10934">
      <w:pPr>
        <w:pStyle w:val="Heading1"/>
        <w:numPr>
          <w:ilvl w:val="0"/>
          <w:numId w:val="7"/>
        </w:numPr>
        <w:tabs>
          <w:tab w:val="left" w:pos="513"/>
        </w:tabs>
        <w:spacing w:before="100"/>
      </w:pPr>
      <w:r>
        <w:rPr>
          <w:noProof/>
          <w:lang w:eastAsia="it-IT"/>
        </w:rPr>
        <w:pict>
          <v:rect id="Rectangle 29" o:spid="_x0000_s1066" style="position:absolute;left:0;text-align:left;margin-left:37.3pt;margin-top:21.8pt;width:531.2pt;height:.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:rsidR="00E10934" w:rsidRDefault="00E10934">
      <w:pPr>
        <w:pStyle w:val="Heading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E10934" w:rsidRDefault="00E10934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E10934" w:rsidRDefault="00E10934">
      <w:pPr>
        <w:pStyle w:val="BodyText"/>
        <w:spacing w:before="8"/>
        <w:rPr>
          <w:sz w:val="11"/>
        </w:rPr>
      </w:pPr>
      <w:r>
        <w:rPr>
          <w:noProof/>
          <w:lang w:eastAsia="it-IT"/>
        </w:rPr>
        <w:pict>
          <v:shape id="Freeform 28" o:spid="_x0000_s1067" style="position:absolute;margin-left:54.95pt;margin-top:9pt;width:510.95pt;height:11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" path="m10219,r-10,l10209,10r,2261l10,2271,10,10r10199,l10209,,10,,,,,10,,2271r,9l10,2280r10199,l10219,2280r,-9l10219,10r,-10xe" fillcolor="black" stroked="f">
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<w10:wrap type="topAndBottom" anchorx="page"/>
          </v:shape>
        </w:pict>
      </w:r>
    </w:p>
    <w:p w:rsidR="00E10934" w:rsidRDefault="00E10934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940"/>
      </w:tblGrid>
      <w:tr w:rsidR="00E10934" w:rsidTr="00F5102C">
        <w:trPr>
          <w:trHeight w:val="863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 w:rsidRPr="00F5102C">
              <w:rPr>
                <w:sz w:val="18"/>
              </w:rPr>
              <w:t>Specificare i punti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oggetto</w:t>
            </w:r>
            <w:r w:rsidRPr="00F5102C">
              <w:rPr>
                <w:spacing w:val="-9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z w:val="18"/>
              </w:rPr>
              <w:t>eventuale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934" w:rsidRDefault="00E10934">
      <w:pPr>
        <w:pStyle w:val="BodyText"/>
        <w:spacing w:before="10"/>
        <w:rPr>
          <w:sz w:val="19"/>
        </w:rPr>
      </w:pPr>
    </w:p>
    <w:p w:rsidR="00E10934" w:rsidRDefault="00E10934">
      <w:pPr>
        <w:pStyle w:val="Heading1"/>
        <w:numPr>
          <w:ilvl w:val="0"/>
          <w:numId w:val="7"/>
        </w:numPr>
        <w:tabs>
          <w:tab w:val="left" w:pos="513"/>
        </w:tabs>
        <w:spacing w:before="1"/>
      </w:pPr>
      <w:r>
        <w:rPr>
          <w:noProof/>
          <w:lang w:eastAsia="it-IT"/>
        </w:rPr>
        <w:pict>
          <v:rect id="Rectangle 27" o:spid="_x0000_s1068" style="position:absolute;left:0;text-align:left;margin-left:37.3pt;margin-top:16.75pt;width:531.2pt;height:.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:rsidR="00E10934" w:rsidRDefault="00E10934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E10934" w:rsidRDefault="00E10934">
      <w:pPr>
        <w:pStyle w:val="BodyText"/>
        <w:spacing w:before="4"/>
        <w:rPr>
          <w:sz w:val="11"/>
        </w:rPr>
      </w:pPr>
      <w:r>
        <w:rPr>
          <w:noProof/>
          <w:lang w:eastAsia="it-IT"/>
        </w:rPr>
        <w:pict>
          <v:shape id="AutoShape 26" o:spid="_x0000_s1069" style="position:absolute;margin-left:54.95pt;margin-top:8.85pt;width:510.95pt;height:122.05pt;z-index:-251646976;visibility:visible;mso-wrap-distance-left:0;mso-wrap-distance-right:0;mso-position-horizontal-relative:page" coordsize="10219,24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" adj="0,,0" path="m10219,2431r-10,l10,2431r-10,l,2441r10,l10209,2441r10,l10219,2431xm10219,r-10,l10,,,,,9,,2431r10,l10,9r10199,l10209,2431r10,l10219,9r,-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E10934" w:rsidRDefault="00E10934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940"/>
      </w:tblGrid>
      <w:tr w:rsidR="00E10934" w:rsidTr="00F5102C">
        <w:trPr>
          <w:trHeight w:val="921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 w:rsidRPr="00F5102C">
              <w:rPr>
                <w:sz w:val="18"/>
              </w:rPr>
              <w:t>Specificare i punti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oggetto di eventuale</w:t>
            </w:r>
            <w:r w:rsidRPr="00F5102C">
              <w:rPr>
                <w:spacing w:val="-55"/>
                <w:sz w:val="18"/>
              </w:rPr>
              <w:t xml:space="preserve"> </w:t>
            </w:r>
            <w:r w:rsidRPr="00F5102C"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934" w:rsidRDefault="00E10934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940"/>
      </w:tblGrid>
      <w:tr w:rsidR="00E10934" w:rsidTr="00F5102C">
        <w:trPr>
          <w:trHeight w:val="1261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 w:rsidRPr="00F5102C">
              <w:rPr>
                <w:sz w:val="18"/>
              </w:rPr>
              <w:t>Con verifica dei risultati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conseguiti e valutazione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sull'efficacia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interventi,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strategie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934" w:rsidRDefault="00E10934">
      <w:pPr>
        <w:rPr>
          <w:rFonts w:ascii="Times New Roman"/>
          <w:sz w:val="18"/>
        </w:rPr>
        <w:sectPr w:rsidR="00E10934">
          <w:pgSz w:w="11910" w:h="16840"/>
          <w:pgMar w:top="1040" w:right="220" w:bottom="980" w:left="560" w:header="0" w:footer="784" w:gutter="0"/>
          <w:cols w:space="720"/>
        </w:sectPr>
      </w:pPr>
    </w:p>
    <w:p w:rsidR="00E10934" w:rsidRDefault="00E10934">
      <w:pPr>
        <w:pStyle w:val="Heading1"/>
        <w:numPr>
          <w:ilvl w:val="0"/>
          <w:numId w:val="7"/>
        </w:numPr>
        <w:tabs>
          <w:tab w:val="left" w:pos="513"/>
        </w:tabs>
      </w:pPr>
      <w:r>
        <w:rPr>
          <w:noProof/>
          <w:lang w:eastAsia="it-IT"/>
        </w:rPr>
        <w:pict>
          <v:shape id="_x0000_s1070" type="#_x0000_t75" style="position:absolute;left:0;text-align:left;margin-left:15pt;margin-top:788.9pt;width:38pt;height:38pt;z-index:251640832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E10934" w:rsidRDefault="00E10934">
      <w:pPr>
        <w:pStyle w:val="BodyText"/>
        <w:rPr>
          <w:b/>
          <w:sz w:val="28"/>
        </w:rPr>
      </w:pPr>
    </w:p>
    <w:p w:rsidR="00E10934" w:rsidRDefault="00E10934">
      <w:pPr>
        <w:pStyle w:val="BodyText"/>
        <w:spacing w:before="4"/>
        <w:rPr>
          <w:b/>
          <w:sz w:val="24"/>
        </w:rPr>
      </w:pPr>
    </w:p>
    <w:p w:rsidR="00E10934" w:rsidRDefault="00E10934">
      <w:pPr>
        <w:pStyle w:val="ListParagraph"/>
        <w:numPr>
          <w:ilvl w:val="0"/>
          <w:numId w:val="5"/>
        </w:numPr>
        <w:tabs>
          <w:tab w:val="left" w:pos="396"/>
        </w:tabs>
        <w:spacing w:before="0"/>
        <w:ind w:hanging="249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E10934" w:rsidRDefault="00E10934">
      <w:pPr>
        <w:pStyle w:val="BodyText"/>
        <w:spacing w:before="8"/>
        <w:rPr>
          <w:b/>
          <w:sz w:val="11"/>
        </w:rPr>
      </w:pPr>
      <w:r>
        <w:rPr>
          <w:noProof/>
          <w:lang w:eastAsia="it-IT"/>
        </w:rPr>
        <w:pict>
          <v:shape id="Text Box 25" o:spid="_x0000_s1071" type="#_x0000_t202" style="position:absolute;margin-left:55.2pt;margin-top:9.25pt;width:510.5pt;height:187.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" filled="f" strokeweight=".48pt">
            <v:textbox inset="0,0,0,0">
              <w:txbxContent>
                <w:p w:rsidR="00E10934" w:rsidRDefault="00E10934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:rsidR="00E10934" w:rsidRDefault="00E10934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7975"/>
      </w:tblGrid>
      <w:tr w:rsidR="00E10934" w:rsidTr="00F5102C">
        <w:trPr>
          <w:trHeight w:val="1262"/>
        </w:trPr>
        <w:tc>
          <w:tcPr>
            <w:tcW w:w="2235" w:type="dxa"/>
          </w:tcPr>
          <w:p w:rsidR="00E10934" w:rsidRPr="00F5102C" w:rsidRDefault="00E10934" w:rsidP="00F5102C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 w:rsidRPr="00F5102C">
              <w:rPr>
                <w:sz w:val="18"/>
              </w:rPr>
              <w:t>Specificare i punti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oggetto</w:t>
            </w:r>
            <w:r w:rsidRPr="00F5102C">
              <w:rPr>
                <w:spacing w:val="-9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z w:val="18"/>
              </w:rPr>
              <w:t>eventuale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934" w:rsidRDefault="00E10934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7975"/>
      </w:tblGrid>
      <w:tr w:rsidR="00E10934" w:rsidTr="00F5102C">
        <w:trPr>
          <w:trHeight w:val="3655"/>
        </w:trPr>
        <w:tc>
          <w:tcPr>
            <w:tcW w:w="2235" w:type="dxa"/>
          </w:tcPr>
          <w:p w:rsidR="00E10934" w:rsidRPr="00F5102C" w:rsidRDefault="00E10934" w:rsidP="00F5102C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 w:rsidRPr="00F5102C">
              <w:rPr>
                <w:sz w:val="18"/>
              </w:rPr>
              <w:t>Con verifica dei risultati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educativo-didattici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conseguiti e valutazione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sull'efficacia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interventi,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strategie e strumenti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riferiti anche all'ambiente</w:t>
            </w:r>
            <w:r w:rsidRPr="00F5102C">
              <w:rPr>
                <w:spacing w:val="-55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apprendimento</w:t>
            </w:r>
          </w:p>
          <w:p w:rsidR="00E10934" w:rsidRPr="00F5102C" w:rsidRDefault="00E10934" w:rsidP="00F5102C">
            <w:pPr>
              <w:pStyle w:val="TableParagraph"/>
              <w:spacing w:before="7"/>
              <w:rPr>
                <w:sz w:val="31"/>
              </w:rPr>
            </w:pPr>
          </w:p>
          <w:p w:rsidR="00E10934" w:rsidRPr="00F5102C" w:rsidRDefault="00E10934" w:rsidP="00F5102C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 w:rsidRPr="00F5102C">
              <w:rPr>
                <w:sz w:val="17"/>
              </w:rPr>
              <w:t>NB: la valutazione dei</w:t>
            </w:r>
            <w:r w:rsidRPr="00F5102C">
              <w:rPr>
                <w:spacing w:val="1"/>
                <w:sz w:val="17"/>
              </w:rPr>
              <w:t xml:space="preserve"> </w:t>
            </w:r>
            <w:r w:rsidRPr="00F5102C">
              <w:rPr>
                <w:w w:val="95"/>
                <w:sz w:val="17"/>
              </w:rPr>
              <w:t>traguardi di sviluppo delle</w:t>
            </w:r>
            <w:r w:rsidRPr="00F5102C">
              <w:rPr>
                <w:spacing w:val="1"/>
                <w:w w:val="95"/>
                <w:sz w:val="17"/>
              </w:rPr>
              <w:t xml:space="preserve"> </w:t>
            </w:r>
            <w:r w:rsidRPr="00F5102C">
              <w:rPr>
                <w:w w:val="95"/>
                <w:sz w:val="17"/>
              </w:rPr>
              <w:t>competenze previste nei</w:t>
            </w:r>
            <w:r w:rsidRPr="00F5102C">
              <w:rPr>
                <w:spacing w:val="1"/>
                <w:w w:val="95"/>
                <w:sz w:val="17"/>
              </w:rPr>
              <w:t xml:space="preserve"> </w:t>
            </w:r>
            <w:r w:rsidRPr="00F5102C">
              <w:rPr>
                <w:w w:val="95"/>
                <w:sz w:val="17"/>
              </w:rPr>
              <w:t>campi di esperienza delle</w:t>
            </w:r>
            <w:r w:rsidRPr="00F5102C">
              <w:rPr>
                <w:spacing w:val="1"/>
                <w:w w:val="95"/>
                <w:sz w:val="17"/>
              </w:rPr>
              <w:t xml:space="preserve"> </w:t>
            </w:r>
            <w:r w:rsidRPr="00F5102C">
              <w:rPr>
                <w:spacing w:val="-1"/>
                <w:sz w:val="17"/>
              </w:rPr>
              <w:t xml:space="preserve">indicazioni nazionali </w:t>
            </w:r>
            <w:r w:rsidRPr="00F5102C">
              <w:rPr>
                <w:sz w:val="17"/>
              </w:rPr>
              <w:t>è</w:t>
            </w:r>
            <w:r w:rsidRPr="00F5102C">
              <w:rPr>
                <w:spacing w:val="1"/>
                <w:sz w:val="17"/>
              </w:rPr>
              <w:t xml:space="preserve"> </w:t>
            </w:r>
            <w:r w:rsidRPr="00F5102C">
              <w:rPr>
                <w:w w:val="95"/>
                <w:sz w:val="17"/>
              </w:rPr>
              <w:t>effettuata</w:t>
            </w:r>
            <w:r w:rsidRPr="00F5102C">
              <w:rPr>
                <w:spacing w:val="-7"/>
                <w:w w:val="95"/>
                <w:sz w:val="17"/>
              </w:rPr>
              <w:t xml:space="preserve"> </w:t>
            </w:r>
            <w:r w:rsidRPr="00F5102C">
              <w:rPr>
                <w:w w:val="95"/>
                <w:sz w:val="17"/>
              </w:rPr>
              <w:t>da</w:t>
            </w:r>
            <w:r w:rsidRPr="00F5102C">
              <w:rPr>
                <w:spacing w:val="-8"/>
                <w:w w:val="95"/>
                <w:sz w:val="17"/>
              </w:rPr>
              <w:t xml:space="preserve"> </w:t>
            </w:r>
            <w:r w:rsidRPr="00F5102C">
              <w:rPr>
                <w:w w:val="95"/>
                <w:sz w:val="17"/>
              </w:rPr>
              <w:t>tutti</w:t>
            </w:r>
            <w:r w:rsidRPr="00F5102C">
              <w:rPr>
                <w:spacing w:val="-7"/>
                <w:w w:val="95"/>
                <w:sz w:val="17"/>
              </w:rPr>
              <w:t xml:space="preserve"> </w:t>
            </w:r>
            <w:r w:rsidRPr="00F5102C">
              <w:rPr>
                <w:w w:val="95"/>
                <w:sz w:val="17"/>
              </w:rPr>
              <w:t>i</w:t>
            </w:r>
            <w:r w:rsidRPr="00F5102C">
              <w:rPr>
                <w:spacing w:val="-8"/>
                <w:w w:val="95"/>
                <w:sz w:val="17"/>
              </w:rPr>
              <w:t xml:space="preserve"> </w:t>
            </w:r>
            <w:r w:rsidRPr="00F5102C">
              <w:rPr>
                <w:w w:val="95"/>
                <w:sz w:val="17"/>
              </w:rPr>
              <w:t>docenti</w:t>
            </w:r>
            <w:r w:rsidRPr="00F5102C">
              <w:rPr>
                <w:spacing w:val="-47"/>
                <w:w w:val="95"/>
                <w:sz w:val="17"/>
              </w:rPr>
              <w:t xml:space="preserve"> </w:t>
            </w:r>
            <w:r w:rsidRPr="00F5102C">
              <w:rPr>
                <w:sz w:val="17"/>
              </w:rPr>
              <w:t>della</w:t>
            </w:r>
            <w:r w:rsidRPr="00F5102C">
              <w:rPr>
                <w:spacing w:val="-6"/>
                <w:sz w:val="17"/>
              </w:rPr>
              <w:t xml:space="preserve"> </w:t>
            </w:r>
            <w:r w:rsidRPr="00F5102C"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934" w:rsidRDefault="00E10934">
      <w:pPr>
        <w:rPr>
          <w:rFonts w:ascii="Times New Roman"/>
          <w:sz w:val="18"/>
        </w:rPr>
        <w:sectPr w:rsidR="00E10934">
          <w:pgSz w:w="11910" w:h="16840"/>
          <w:pgMar w:top="1040" w:right="220" w:bottom="1060" w:left="560" w:header="0" w:footer="784" w:gutter="0"/>
          <w:cols w:space="720"/>
        </w:sectPr>
      </w:pPr>
    </w:p>
    <w:p w:rsidR="00E10934" w:rsidRDefault="00E10934">
      <w:pPr>
        <w:pStyle w:val="Heading1"/>
        <w:numPr>
          <w:ilvl w:val="0"/>
          <w:numId w:val="5"/>
        </w:numPr>
        <w:tabs>
          <w:tab w:val="left" w:pos="513"/>
        </w:tabs>
        <w:ind w:left="512" w:hanging="298"/>
      </w:pPr>
      <w:r>
        <w:rPr>
          <w:noProof/>
          <w:lang w:eastAsia="it-IT"/>
        </w:rPr>
        <w:pict>
          <v:rect id="Rectangle 24" o:spid="_x0000_s1072" style="position:absolute;left:0;text-align:left;margin-left:37.3pt;margin-top:20.5pt;width:531.2pt;height:.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<w10:wrap type="topAndBottom" anchorx="page"/>
          </v:rect>
        </w:pict>
      </w:r>
      <w:r>
        <w:rPr>
          <w:noProof/>
          <w:lang w:eastAsia="it-IT"/>
        </w:rPr>
        <w:pict>
          <v:line id="Line 23" o:spid="_x0000_s1073" style="position:absolute;left:0;text-align:left;z-index:-251660288;visibility:visible;mso-position-horizontal-relative:page;mso-position-vertical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" strokeweight=".20003mm">
            <w10:wrap anchorx="page" anchory="page"/>
          </v:line>
        </w:pict>
      </w:r>
      <w:r>
        <w:rPr>
          <w:noProof/>
          <w:lang w:eastAsia="it-IT"/>
        </w:rPr>
        <w:pict>
          <v:shape id="_x0000_s1074" type="#_x0000_t75" style="position:absolute;left:0;text-align:left;margin-left:15pt;margin-top:788.9pt;width:38pt;height:38pt;z-index:251641856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:rsidR="00E10934" w:rsidRDefault="00E10934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E10934" w:rsidRDefault="00E10934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E10934" w:rsidRDefault="00E10934">
      <w:pPr>
        <w:pStyle w:val="BodyText"/>
        <w:spacing w:before="7"/>
        <w:rPr>
          <w:sz w:val="14"/>
        </w:rPr>
      </w:pPr>
    </w:p>
    <w:p w:rsidR="00E10934" w:rsidRDefault="00E10934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E10934" w:rsidRDefault="00E10934">
      <w:pPr>
        <w:pStyle w:val="ListParagraph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E10934" w:rsidRDefault="00E10934">
      <w:pPr>
        <w:pStyle w:val="ListParagraph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E10934" w:rsidRDefault="00E10934">
      <w:pPr>
        <w:pStyle w:val="ListParagraph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E10934" w:rsidRDefault="00E10934">
      <w:pPr>
        <w:pStyle w:val="BodyText"/>
        <w:rPr>
          <w:rFonts w:ascii="Wingdings" w:hAnsi="Wingdings"/>
          <w:sz w:val="16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E10934" w:rsidTr="00F5102C">
        <w:trPr>
          <w:trHeight w:val="419"/>
        </w:trPr>
        <w:tc>
          <w:tcPr>
            <w:tcW w:w="1481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F5102C"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 w:rsidRPr="00F5102C"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 w:rsidRPr="00F5102C"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 w:rsidRPr="00F5102C"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 w:rsidRPr="00F5102C"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F5102C"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 w:rsidRPr="00F5102C">
              <w:rPr>
                <w:sz w:val="20"/>
              </w:rPr>
              <w:t>Sabato</w:t>
            </w:r>
          </w:p>
        </w:tc>
      </w:tr>
      <w:tr w:rsidR="00E10934" w:rsidTr="00F5102C">
        <w:trPr>
          <w:trHeight w:val="578"/>
        </w:trPr>
        <w:tc>
          <w:tcPr>
            <w:tcW w:w="1481" w:type="dxa"/>
          </w:tcPr>
          <w:p w:rsidR="00E10934" w:rsidRPr="00F5102C" w:rsidRDefault="00E10934" w:rsidP="00F5102C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8.00</w:t>
            </w:r>
            <w:r w:rsidRPr="00F5102C">
              <w:rPr>
                <w:spacing w:val="54"/>
                <w:sz w:val="18"/>
              </w:rPr>
              <w:t xml:space="preserve"> </w:t>
            </w:r>
            <w:r w:rsidRPr="00F5102C">
              <w:rPr>
                <w:sz w:val="18"/>
              </w:rPr>
              <w:t>-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E10934" w:rsidRPr="00F5102C" w:rsidRDefault="00E10934" w:rsidP="00F5102C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Pres.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  <w:p w:rsidR="00E10934" w:rsidRPr="00F5102C" w:rsidRDefault="00E10934" w:rsidP="00F5102C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Sost.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  <w:r w:rsidRPr="00F5102C"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 w:rsidRPr="00F5102C">
              <w:rPr>
                <w:sz w:val="16"/>
              </w:rPr>
              <w:t>Ass.</w:t>
            </w:r>
            <w:r w:rsidRPr="00F5102C">
              <w:rPr>
                <w:spacing w:val="-3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934" w:rsidTr="00F5102C">
        <w:trPr>
          <w:trHeight w:val="577"/>
        </w:trPr>
        <w:tc>
          <w:tcPr>
            <w:tcW w:w="1481" w:type="dxa"/>
          </w:tcPr>
          <w:p w:rsidR="00E10934" w:rsidRPr="00F5102C" w:rsidRDefault="00E10934" w:rsidP="00F5102C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9.00</w:t>
            </w:r>
            <w:r w:rsidRPr="00F5102C">
              <w:rPr>
                <w:spacing w:val="54"/>
                <w:sz w:val="18"/>
              </w:rPr>
              <w:t xml:space="preserve"> </w:t>
            </w:r>
            <w:r w:rsidRPr="00F5102C"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E10934" w:rsidRPr="00F5102C" w:rsidRDefault="00E10934" w:rsidP="00F5102C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Pres.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  <w:p w:rsidR="00E10934" w:rsidRPr="00F5102C" w:rsidRDefault="00E10934" w:rsidP="00F5102C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Sost.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  <w:r w:rsidRPr="00F5102C"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 w:rsidRPr="00F5102C">
              <w:rPr>
                <w:sz w:val="16"/>
              </w:rPr>
              <w:t>Ass.</w:t>
            </w:r>
            <w:r w:rsidRPr="00F5102C">
              <w:rPr>
                <w:spacing w:val="-3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934" w:rsidTr="00F5102C">
        <w:trPr>
          <w:trHeight w:val="581"/>
        </w:trPr>
        <w:tc>
          <w:tcPr>
            <w:tcW w:w="1481" w:type="dxa"/>
          </w:tcPr>
          <w:p w:rsidR="00E10934" w:rsidRPr="00F5102C" w:rsidRDefault="00E10934" w:rsidP="00F5102C">
            <w:pPr>
              <w:pStyle w:val="TableParagraph"/>
              <w:spacing w:before="2"/>
              <w:ind w:left="107"/>
              <w:rPr>
                <w:sz w:val="18"/>
              </w:rPr>
            </w:pPr>
            <w:r w:rsidRPr="00F5102C">
              <w:rPr>
                <w:sz w:val="18"/>
              </w:rPr>
              <w:t>10.00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–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E10934" w:rsidRPr="00F5102C" w:rsidRDefault="00E10934" w:rsidP="00F5102C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Pres.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  <w:p w:rsidR="00E10934" w:rsidRPr="00F5102C" w:rsidRDefault="00E10934" w:rsidP="00F5102C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Sost.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  <w:r w:rsidRPr="00F5102C"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 w:rsidRPr="00F5102C">
              <w:rPr>
                <w:sz w:val="16"/>
              </w:rPr>
              <w:t>Ass.</w:t>
            </w:r>
            <w:r w:rsidRPr="00F5102C">
              <w:rPr>
                <w:spacing w:val="-3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934" w:rsidTr="00F5102C">
        <w:trPr>
          <w:trHeight w:val="577"/>
        </w:trPr>
        <w:tc>
          <w:tcPr>
            <w:tcW w:w="1481" w:type="dxa"/>
          </w:tcPr>
          <w:p w:rsidR="00E10934" w:rsidRPr="00F5102C" w:rsidRDefault="00E10934" w:rsidP="00F5102C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11.00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-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E10934" w:rsidRPr="00F5102C" w:rsidRDefault="00E10934" w:rsidP="00F5102C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Pres.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  <w:p w:rsidR="00E10934" w:rsidRPr="00F5102C" w:rsidRDefault="00E10934" w:rsidP="00F5102C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Sost.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  <w:r w:rsidRPr="00F5102C"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 w:rsidRPr="00F5102C">
              <w:rPr>
                <w:sz w:val="16"/>
              </w:rPr>
              <w:t>Ass.</w:t>
            </w:r>
            <w:r w:rsidRPr="00F5102C">
              <w:rPr>
                <w:spacing w:val="-3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934" w:rsidTr="00F5102C">
        <w:trPr>
          <w:trHeight w:val="578"/>
        </w:trPr>
        <w:tc>
          <w:tcPr>
            <w:tcW w:w="1481" w:type="dxa"/>
          </w:tcPr>
          <w:p w:rsidR="00E10934" w:rsidRPr="00F5102C" w:rsidRDefault="00E10934" w:rsidP="00F5102C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12.00</w:t>
            </w:r>
            <w:r w:rsidRPr="00F5102C">
              <w:rPr>
                <w:spacing w:val="54"/>
                <w:sz w:val="18"/>
              </w:rPr>
              <w:t xml:space="preserve"> </w:t>
            </w:r>
            <w:r w:rsidRPr="00F5102C">
              <w:rPr>
                <w:sz w:val="18"/>
              </w:rPr>
              <w:t>-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E10934" w:rsidRPr="00F5102C" w:rsidRDefault="00E10934" w:rsidP="00F5102C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Pres.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  <w:p w:rsidR="00E10934" w:rsidRPr="00F5102C" w:rsidRDefault="00E10934" w:rsidP="00F5102C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 w:rsidRPr="00F5102C">
              <w:rPr>
                <w:sz w:val="16"/>
              </w:rPr>
              <w:t>Sost.</w:t>
            </w:r>
            <w:r w:rsidRPr="00F5102C">
              <w:rPr>
                <w:spacing w:val="-1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  <w:r w:rsidRPr="00F5102C"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 w:rsidRPr="00F5102C">
              <w:rPr>
                <w:sz w:val="16"/>
              </w:rPr>
              <w:t>Ass.</w:t>
            </w:r>
            <w:r w:rsidRPr="00F5102C">
              <w:rPr>
                <w:spacing w:val="-3"/>
                <w:sz w:val="16"/>
              </w:rPr>
              <w:t xml:space="preserve"> </w:t>
            </w:r>
            <w:r w:rsidRPr="00F5102C"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934" w:rsidTr="00F5102C">
        <w:trPr>
          <w:trHeight w:val="419"/>
        </w:trPr>
        <w:tc>
          <w:tcPr>
            <w:tcW w:w="1481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 w:rsidRPr="00F5102C"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E10934" w:rsidRPr="00F5102C" w:rsidRDefault="00E10934" w:rsidP="00F5102C">
            <w:pPr>
              <w:pStyle w:val="TableParagraph"/>
              <w:ind w:left="108"/>
              <w:rPr>
                <w:sz w:val="16"/>
              </w:rPr>
            </w:pPr>
            <w:r w:rsidRPr="00F5102C"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934" w:rsidTr="00F5102C">
        <w:trPr>
          <w:trHeight w:val="422"/>
        </w:trPr>
        <w:tc>
          <w:tcPr>
            <w:tcW w:w="1481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0934" w:rsidRDefault="00E10934">
      <w:pPr>
        <w:pStyle w:val="BodyText"/>
        <w:rPr>
          <w:rFonts w:ascii="Wingdings" w:hAnsi="Wingdings"/>
          <w:sz w:val="20"/>
        </w:rPr>
      </w:pPr>
    </w:p>
    <w:p w:rsidR="00E10934" w:rsidRDefault="00E10934">
      <w:pPr>
        <w:pStyle w:val="BodyText"/>
        <w:spacing w:before="3"/>
        <w:rPr>
          <w:rFonts w:ascii="Wingdings" w:hAnsi="Wingdings"/>
          <w:sz w:val="24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940"/>
      </w:tblGrid>
      <w:tr w:rsidR="00E10934" w:rsidTr="00F5102C">
        <w:trPr>
          <w:trHeight w:val="1389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 w:rsidRPr="00F5102C">
              <w:rPr>
                <w:sz w:val="18"/>
              </w:rPr>
              <w:t>Il/la</w:t>
            </w:r>
            <w:r w:rsidRPr="00F5102C">
              <w:rPr>
                <w:spacing w:val="-9"/>
                <w:sz w:val="18"/>
              </w:rPr>
              <w:t xml:space="preserve"> </w:t>
            </w:r>
            <w:r w:rsidRPr="00F5102C">
              <w:rPr>
                <w:sz w:val="18"/>
              </w:rPr>
              <w:t>bambino/a</w:t>
            </w:r>
            <w:r w:rsidRPr="00F5102C">
              <w:rPr>
                <w:spacing w:val="-8"/>
                <w:sz w:val="18"/>
              </w:rPr>
              <w:t xml:space="preserve"> </w:t>
            </w:r>
            <w:r w:rsidRPr="00F5102C">
              <w:rPr>
                <w:sz w:val="18"/>
              </w:rPr>
              <w:t>frequenta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con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orario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E10934" w:rsidRPr="00F5102C" w:rsidRDefault="00E10934" w:rsidP="00F5102C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F5102C">
              <w:rPr>
                <w:sz w:val="18"/>
              </w:rPr>
              <w:t>Sì: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è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presente a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scuola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</w:rPr>
              <w:t>ore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settimanali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rispetto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alle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</w:rPr>
              <w:t>ore della classe, nel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periodo</w:t>
            </w:r>
            <w:r w:rsidRPr="00F5102C">
              <w:rPr>
                <w:sz w:val="18"/>
              </w:rPr>
              <w:tab/>
              <w:t>(indicare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il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periodo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dell’anno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scolastico),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su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richiesta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della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famiglia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degli</w:t>
            </w:r>
          </w:p>
          <w:p w:rsidR="00E10934" w:rsidRPr="00F5102C" w:rsidRDefault="00E10934" w:rsidP="00F5102C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 w:rsidRPr="00F5102C">
              <w:rPr>
                <w:sz w:val="18"/>
              </w:rPr>
              <w:t>specialisti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sanitari,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in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accordo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con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la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scuola,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le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seguenti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motivazioni:………………………</w:t>
            </w:r>
          </w:p>
          <w:p w:rsidR="00E10934" w:rsidRPr="00F5102C" w:rsidRDefault="00E10934" w:rsidP="00F5102C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 w:rsidRPr="00F5102C"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E10934" w:rsidRPr="00F5102C" w:rsidRDefault="00E10934" w:rsidP="00F5102C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Pr="00F5102C">
              <w:rPr>
                <w:sz w:val="18"/>
              </w:rPr>
              <w:t>No,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frequenta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regolarmente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tutte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le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ore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previste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la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classe</w:t>
            </w:r>
          </w:p>
        </w:tc>
      </w:tr>
      <w:tr w:rsidR="00E10934" w:rsidTr="00F5102C">
        <w:trPr>
          <w:trHeight w:val="1912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 w:rsidRPr="00F5102C">
              <w:rPr>
                <w:sz w:val="18"/>
              </w:rPr>
              <w:t>Il/la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z w:val="18"/>
              </w:rPr>
              <w:t>bambino/a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è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sempre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nella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E10934" w:rsidRPr="00F5102C" w:rsidRDefault="00E10934" w:rsidP="00F5102C">
            <w:pPr>
              <w:pStyle w:val="TableParagraph"/>
              <w:spacing w:before="79"/>
              <w:ind w:left="110"/>
              <w:rPr>
                <w:sz w:val="18"/>
              </w:rPr>
            </w:pP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 w:rsidRPr="00F5102C">
              <w:rPr>
                <w:sz w:val="18"/>
              </w:rPr>
              <w:t>Sì</w:t>
            </w:r>
          </w:p>
          <w:p w:rsidR="00E10934" w:rsidRPr="00F5102C" w:rsidRDefault="00E10934" w:rsidP="00F5102C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 w:rsidRPr="00F5102C">
              <w:rPr>
                <w:rFonts w:ascii="Webdings" w:hAnsi="Webdings"/>
                <w:sz w:val="20"/>
              </w:rPr>
              <w:t></w:t>
            </w:r>
            <w:r w:rsidRPr="00F5102C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F5102C">
              <w:rPr>
                <w:sz w:val="18"/>
              </w:rPr>
              <w:t>No,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in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base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all’orario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svolge nel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periodo</w:t>
            </w:r>
            <w:r w:rsidRPr="00F5102C">
              <w:rPr>
                <w:rFonts w:ascii="Times New Roman" w:hAnsi="Times New Roman"/>
                <w:sz w:val="18"/>
                <w:u w:val="single"/>
              </w:rPr>
              <w:tab/>
            </w:r>
            <w:r w:rsidRPr="00F5102C">
              <w:rPr>
                <w:sz w:val="18"/>
              </w:rPr>
              <w:t>(indicare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il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periodo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dell’anno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scolastico),</w:t>
            </w:r>
          </w:p>
          <w:p w:rsidR="00E10934" w:rsidRPr="00F5102C" w:rsidRDefault="00E10934" w:rsidP="00F5102C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</w:rPr>
              <w:t>ore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in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altri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spazi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le seguenti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attività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</w:rPr>
              <w:t>_ con un gruppo di compagni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ovvero individualmente per le seguenti oggettive, comprovate e particolari circostanze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educative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didattiche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  <w:u w:val="single"/>
              </w:rPr>
              <w:tab/>
            </w:r>
          </w:p>
        </w:tc>
      </w:tr>
      <w:tr w:rsidR="00E10934" w:rsidTr="00F5102C">
        <w:trPr>
          <w:trHeight w:val="710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 w:rsidRPr="00F5102C">
              <w:rPr>
                <w:sz w:val="18"/>
              </w:rPr>
              <w:t>Insegnante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le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attività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E10934" w:rsidRPr="00F5102C" w:rsidRDefault="00E10934" w:rsidP="00F5102C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 w:rsidRPr="00F5102C">
              <w:rPr>
                <w:sz w:val="18"/>
              </w:rPr>
              <w:t>Numero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ore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settimanali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</w:p>
        </w:tc>
      </w:tr>
      <w:tr w:rsidR="00E10934" w:rsidTr="00F5102C">
        <w:trPr>
          <w:trHeight w:val="841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 w:rsidRPr="00F5102C">
              <w:rPr>
                <w:sz w:val="18"/>
              </w:rPr>
              <w:t>Risorse destinate agli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interventi di assistenza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igienica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E10934" w:rsidRPr="00F5102C" w:rsidRDefault="00E10934" w:rsidP="00F5102C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 w:rsidRPr="00F5102C">
              <w:rPr>
                <w:sz w:val="18"/>
              </w:rPr>
              <w:t>Descrizione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del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servizio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svolto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dai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collaboratori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scolastici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</w:p>
        </w:tc>
      </w:tr>
      <w:tr w:rsidR="00E10934" w:rsidTr="00F5102C">
        <w:trPr>
          <w:trHeight w:val="1077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 w:rsidRPr="00F5102C">
              <w:rPr>
                <w:sz w:val="18"/>
              </w:rPr>
              <w:t>Risorse professionali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destinate all'assistenza,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all'autonomia e/o alla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E10934" w:rsidRPr="00F5102C" w:rsidRDefault="00E10934" w:rsidP="00F5102C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 w:rsidRPr="00F5102C">
              <w:rPr>
                <w:sz w:val="18"/>
              </w:rPr>
              <w:t>Tipologia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assistenza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/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figura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professionale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</w:rPr>
              <w:t xml:space="preserve"> Numero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ore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settimanali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condivise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con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l’Ente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 xml:space="preserve">competente </w:t>
            </w:r>
            <w:r w:rsidRPr="00F5102C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F5102C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10934" w:rsidTr="00F5102C">
        <w:trPr>
          <w:trHeight w:val="1494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 w:rsidRPr="00F5102C">
              <w:rPr>
                <w:sz w:val="18"/>
              </w:rPr>
              <w:t>Altre risorse professionali</w:t>
            </w:r>
            <w:r w:rsidRPr="00F5102C">
              <w:rPr>
                <w:spacing w:val="-55"/>
                <w:sz w:val="18"/>
              </w:rPr>
              <w:t xml:space="preserve"> </w:t>
            </w:r>
            <w:r w:rsidRPr="00F5102C">
              <w:rPr>
                <w:sz w:val="18"/>
              </w:rPr>
              <w:t>presenti nella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E10934" w:rsidRPr="00F5102C" w:rsidRDefault="00E10934" w:rsidP="00F5102C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 w:rsidRPr="00F5102C">
              <w:rPr>
                <w:sz w:val="18"/>
              </w:rPr>
              <w:t>[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]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docenti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della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sezione 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della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scuola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in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possesso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del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titolo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specializzazione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le attività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sostegno</w:t>
            </w:r>
          </w:p>
          <w:p w:rsidR="00E10934" w:rsidRPr="00F5102C" w:rsidRDefault="00E10934" w:rsidP="00F5102C">
            <w:pPr>
              <w:pStyle w:val="TableParagraph"/>
              <w:spacing w:before="85"/>
              <w:ind w:left="110"/>
              <w:rPr>
                <w:sz w:val="18"/>
              </w:rPr>
            </w:pPr>
            <w:r w:rsidRPr="00F5102C">
              <w:rPr>
                <w:sz w:val="18"/>
              </w:rPr>
              <w:t>[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]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docenti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dell’organico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dell’autonomia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coinvolti/e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in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progetti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inclusione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o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in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specifiche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attività</w:t>
            </w:r>
          </w:p>
          <w:p w:rsidR="00E10934" w:rsidRPr="00F5102C" w:rsidRDefault="00E10934" w:rsidP="00F5102C">
            <w:pPr>
              <w:pStyle w:val="TableParagraph"/>
              <w:spacing w:before="13"/>
              <w:ind w:left="110"/>
              <w:rPr>
                <w:sz w:val="18"/>
              </w:rPr>
            </w:pPr>
            <w:r w:rsidRPr="00F5102C">
              <w:rPr>
                <w:sz w:val="18"/>
              </w:rPr>
              <w:t>rivolte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al/alla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bambino/a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e/o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alla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sezione</w:t>
            </w:r>
          </w:p>
          <w:p w:rsidR="00E10934" w:rsidRPr="00F5102C" w:rsidRDefault="00E10934" w:rsidP="00F5102C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 w:rsidRPr="00F5102C">
              <w:rPr>
                <w:sz w:val="18"/>
              </w:rPr>
              <w:t>[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]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altro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</w:p>
        </w:tc>
      </w:tr>
    </w:tbl>
    <w:p w:rsidR="00E10934" w:rsidRDefault="00E10934">
      <w:pPr>
        <w:rPr>
          <w:sz w:val="18"/>
        </w:rPr>
        <w:sectPr w:rsidR="00E1093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7940"/>
      </w:tblGrid>
      <w:tr w:rsidR="00E10934" w:rsidTr="00F5102C">
        <w:trPr>
          <w:trHeight w:val="707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 w:rsidRPr="00F5102C">
              <w:rPr>
                <w:sz w:val="18"/>
              </w:rPr>
              <w:t>Uscite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didattiche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visite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E10934" w:rsidRPr="00F5102C" w:rsidRDefault="00E10934" w:rsidP="00F5102C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 w:rsidRPr="00F5102C">
              <w:rPr>
                <w:sz w:val="18"/>
              </w:rPr>
              <w:t>Interventi previsti per consentire al bambino o alla bambina di partecipare alle uscite didattiche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alle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visite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guidate organizzate per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la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sezione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</w:p>
        </w:tc>
      </w:tr>
      <w:tr w:rsidR="00E10934" w:rsidTr="00F5102C">
        <w:trPr>
          <w:trHeight w:val="1312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80"/>
              <w:ind w:left="110"/>
              <w:rPr>
                <w:sz w:val="18"/>
              </w:rPr>
            </w:pPr>
            <w:r w:rsidRPr="00F5102C">
              <w:rPr>
                <w:sz w:val="18"/>
              </w:rPr>
              <w:t>Strategie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la</w:t>
            </w:r>
          </w:p>
          <w:p w:rsidR="00E10934" w:rsidRPr="00F5102C" w:rsidRDefault="00E10934" w:rsidP="00F5102C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 w:rsidRPr="00F5102C">
              <w:rPr>
                <w:sz w:val="18"/>
              </w:rPr>
              <w:t>prevenzione</w:t>
            </w:r>
            <w:r w:rsidRPr="00F5102C">
              <w:rPr>
                <w:spacing w:val="-8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8"/>
                <w:sz w:val="18"/>
              </w:rPr>
              <w:t xml:space="preserve"> </w:t>
            </w:r>
            <w:r w:rsidRPr="00F5102C">
              <w:rPr>
                <w:sz w:val="18"/>
              </w:rPr>
              <w:t>l’eventuale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gestione di situazioni 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comportamenti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E10934" w:rsidRPr="00F5102C" w:rsidRDefault="00E1093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10934" w:rsidRPr="00F5102C" w:rsidRDefault="00E1093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10934" w:rsidRPr="00F5102C" w:rsidRDefault="00E1093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10934" w:rsidRPr="00F5102C" w:rsidRDefault="00E1093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10934" w:rsidRPr="00F5102C" w:rsidRDefault="00E10934" w:rsidP="00F5102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E10934" w:rsidRPr="00F5102C" w:rsidRDefault="00E10934" w:rsidP="00F5102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noProof/>
                <w:lang w:eastAsia="it-IT"/>
              </w:rPr>
            </w:r>
            <w:r w:rsidRPr="00F5102C">
              <w:rPr>
                <w:rFonts w:ascii="Wingdings" w:hAnsi="Wingdings"/>
                <w:noProof/>
                <w:sz w:val="2"/>
              </w:rPr>
              <w:pict>
                <v:group id="Group 21" o:spid="_x0000_s1075" style="width:378.55pt;height:.6pt;mso-position-horizontal-relative:char;mso-position-vertical-relative:line" coordsize="7571,12">
                  <v:line id="Line 22" o:spid="_x0000_s1076" style="position:absolute;visibility:visibl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" strokeweight=".20003mm"/>
                  <w10:anchorlock/>
                </v:group>
              </w:pict>
            </w:r>
          </w:p>
        </w:tc>
      </w:tr>
      <w:tr w:rsidR="00E10934" w:rsidTr="00F5102C">
        <w:trPr>
          <w:trHeight w:val="945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121"/>
              <w:ind w:left="110"/>
              <w:rPr>
                <w:sz w:val="18"/>
              </w:rPr>
            </w:pPr>
            <w:r w:rsidRPr="00F5102C">
              <w:rPr>
                <w:sz w:val="18"/>
              </w:rPr>
              <w:t>Attività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o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progetti</w:t>
            </w:r>
          </w:p>
          <w:p w:rsidR="00E10934" w:rsidRPr="00F5102C" w:rsidRDefault="00E10934" w:rsidP="00F5102C">
            <w:pPr>
              <w:pStyle w:val="TableParagraph"/>
              <w:spacing w:before="16"/>
              <w:ind w:left="110"/>
              <w:rPr>
                <w:sz w:val="18"/>
              </w:rPr>
            </w:pPr>
            <w:r w:rsidRPr="00F5102C">
              <w:rPr>
                <w:sz w:val="18"/>
              </w:rPr>
              <w:t>sull’inclusione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rivolti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alla</w:t>
            </w:r>
          </w:p>
          <w:p w:rsidR="00E10934" w:rsidRPr="00F5102C" w:rsidRDefault="00E10934" w:rsidP="00F5102C">
            <w:pPr>
              <w:pStyle w:val="TableParagraph"/>
              <w:spacing w:before="17"/>
              <w:ind w:left="110"/>
              <w:rPr>
                <w:sz w:val="18"/>
              </w:rPr>
            </w:pPr>
            <w:r w:rsidRPr="00F5102C"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E10934" w:rsidRPr="00F5102C" w:rsidRDefault="00E1093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10934" w:rsidRPr="00F5102C" w:rsidRDefault="00E1093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10934" w:rsidRPr="00F5102C" w:rsidRDefault="00E10934" w:rsidP="00F5102C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E10934" w:rsidRPr="00F5102C" w:rsidRDefault="00E10934" w:rsidP="00F5102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noProof/>
                <w:lang w:eastAsia="it-IT"/>
              </w:rPr>
            </w:r>
            <w:r w:rsidRPr="00F5102C">
              <w:rPr>
                <w:rFonts w:ascii="Wingdings" w:hAnsi="Wingdings"/>
                <w:noProof/>
                <w:sz w:val="2"/>
              </w:rPr>
              <w:pict>
                <v:group id="Group 19" o:spid="_x0000_s1077" style="width:378.55pt;height:.6pt;mso-position-horizontal-relative:char;mso-position-vertical-relative:line" coordsize="7571,12">
                  <v:line id="Line 20" o:spid="_x0000_s1078" style="position:absolute;visibility:visibl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" strokeweight=".20003mm"/>
                  <w10:anchorlock/>
                </v:group>
              </w:pict>
            </w:r>
          </w:p>
        </w:tc>
      </w:tr>
      <w:tr w:rsidR="00E10934" w:rsidTr="00F5102C">
        <w:trPr>
          <w:trHeight w:val="400"/>
        </w:trPr>
        <w:tc>
          <w:tcPr>
            <w:tcW w:w="2268" w:type="dxa"/>
          </w:tcPr>
          <w:p w:rsidR="00E10934" w:rsidRPr="00F5102C" w:rsidRDefault="00E10934" w:rsidP="00F5102C">
            <w:pPr>
              <w:pStyle w:val="TableParagraph"/>
              <w:spacing w:before="78"/>
              <w:ind w:left="110"/>
              <w:rPr>
                <w:sz w:val="18"/>
              </w:rPr>
            </w:pPr>
            <w:r w:rsidRPr="00F5102C">
              <w:rPr>
                <w:sz w:val="18"/>
              </w:rPr>
              <w:t>Trasporto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E10934" w:rsidRPr="00F5102C" w:rsidRDefault="00E10934" w:rsidP="00F5102C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 w:rsidRPr="00F5102C">
              <w:rPr>
                <w:sz w:val="18"/>
              </w:rPr>
              <w:t>Indicare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le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modalità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svolgimento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del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servizio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</w:p>
        </w:tc>
      </w:tr>
    </w:tbl>
    <w:p w:rsidR="00E10934" w:rsidRDefault="00E10934">
      <w:pPr>
        <w:pStyle w:val="BodyText"/>
        <w:rPr>
          <w:rFonts w:ascii="Wingdings" w:hAnsi="Wingdings"/>
          <w:sz w:val="20"/>
        </w:rPr>
      </w:pPr>
      <w:r>
        <w:rPr>
          <w:noProof/>
          <w:lang w:eastAsia="it-IT"/>
        </w:rPr>
        <w:pict>
          <v:shape id="_x0000_s1079" type="#_x0000_t75" style="position:absolute;margin-left:15pt;margin-top:788.9pt;width:38pt;height:38pt;z-index:251642880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</w:p>
    <w:p w:rsidR="00E10934" w:rsidRDefault="00E10934">
      <w:pPr>
        <w:pStyle w:val="BodyText"/>
        <w:rPr>
          <w:rFonts w:ascii="Wingdings" w:hAnsi="Wingdings"/>
          <w:sz w:val="20"/>
        </w:rPr>
      </w:pPr>
    </w:p>
    <w:p w:rsidR="00E10934" w:rsidRDefault="00E10934">
      <w:pPr>
        <w:pStyle w:val="BodyText"/>
        <w:spacing w:before="5"/>
        <w:rPr>
          <w:rFonts w:ascii="Wingdings" w:hAnsi="Wingdings"/>
          <w:sz w:val="19"/>
        </w:rPr>
      </w:pPr>
    </w:p>
    <w:p w:rsidR="00E10934" w:rsidRDefault="00E10934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826"/>
        <w:gridCol w:w="1406"/>
        <w:gridCol w:w="3379"/>
        <w:gridCol w:w="2438"/>
      </w:tblGrid>
      <w:tr w:rsidR="00E10934" w:rsidTr="00F5102C">
        <w:trPr>
          <w:trHeight w:val="1224"/>
        </w:trPr>
        <w:tc>
          <w:tcPr>
            <w:tcW w:w="2158" w:type="dxa"/>
          </w:tcPr>
          <w:p w:rsidR="00E10934" w:rsidRPr="00F5102C" w:rsidRDefault="00E10934" w:rsidP="00F5102C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 w:rsidRPr="00F5102C">
              <w:rPr>
                <w:sz w:val="18"/>
              </w:rPr>
              <w:t>Attività terapeutico-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E10934" w:rsidRPr="00F5102C" w:rsidRDefault="00E10934" w:rsidP="00F5102C">
            <w:pPr>
              <w:pStyle w:val="TableParagraph"/>
              <w:spacing w:before="120"/>
              <w:ind w:left="107"/>
              <w:rPr>
                <w:sz w:val="18"/>
              </w:rPr>
            </w:pPr>
            <w:r w:rsidRPr="00F5102C">
              <w:rPr>
                <w:sz w:val="18"/>
              </w:rPr>
              <w:t>n°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E10934" w:rsidRPr="00F5102C" w:rsidRDefault="00E10934" w:rsidP="00F5102C">
            <w:pPr>
              <w:pStyle w:val="TableParagraph"/>
              <w:spacing w:before="120"/>
              <w:ind w:left="110"/>
              <w:rPr>
                <w:sz w:val="18"/>
              </w:rPr>
            </w:pPr>
            <w:r w:rsidRPr="00F5102C"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E10934" w:rsidRPr="00F5102C" w:rsidRDefault="00E10934" w:rsidP="00F5102C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 w:rsidRPr="00F5102C">
              <w:rPr>
                <w:sz w:val="18"/>
              </w:rPr>
              <w:t>Obiettivi perseguiti ed eventuali</w:t>
            </w:r>
            <w:r w:rsidRPr="00F5102C">
              <w:rPr>
                <w:spacing w:val="-55"/>
                <w:sz w:val="18"/>
              </w:rPr>
              <w:t xml:space="preserve"> </w:t>
            </w:r>
            <w:r w:rsidRPr="00F5102C">
              <w:rPr>
                <w:sz w:val="18"/>
              </w:rPr>
              <w:t>raccordi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con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il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E10934" w:rsidRPr="00F5102C" w:rsidRDefault="00E10934" w:rsidP="00F5102C">
            <w:pPr>
              <w:pStyle w:val="TableParagraph"/>
              <w:spacing w:before="122"/>
              <w:ind w:left="111"/>
              <w:rPr>
                <w:sz w:val="18"/>
              </w:rPr>
            </w:pPr>
            <w:r w:rsidRPr="00F5102C">
              <w:rPr>
                <w:sz w:val="18"/>
              </w:rPr>
              <w:t>NOTE</w:t>
            </w:r>
          </w:p>
          <w:p w:rsidR="00E10934" w:rsidRPr="00F5102C" w:rsidRDefault="00E10934" w:rsidP="00F5102C">
            <w:pPr>
              <w:pStyle w:val="TableParagraph"/>
              <w:spacing w:before="138"/>
              <w:ind w:left="111"/>
              <w:rPr>
                <w:sz w:val="18"/>
              </w:rPr>
            </w:pPr>
            <w:r w:rsidRPr="00F5102C">
              <w:rPr>
                <w:sz w:val="18"/>
              </w:rPr>
              <w:t>(altre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informazioni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utili)</w:t>
            </w:r>
          </w:p>
        </w:tc>
      </w:tr>
      <w:tr w:rsidR="00E10934" w:rsidTr="00F5102C">
        <w:trPr>
          <w:trHeight w:val="1686"/>
        </w:trPr>
        <w:tc>
          <w:tcPr>
            <w:tcW w:w="2158" w:type="dxa"/>
          </w:tcPr>
          <w:p w:rsidR="00E10934" w:rsidRPr="00F5102C" w:rsidRDefault="00E10934" w:rsidP="00F5102C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 w:rsidRPr="00F5102C">
              <w:rPr>
                <w:sz w:val="18"/>
              </w:rPr>
              <w:t>Attività extrascolastiche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di tipo formale,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informale e non formale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(es: attività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ludico/ricreative,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motorie,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z w:val="18"/>
              </w:rPr>
              <w:t>artistiche,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E10934" w:rsidRPr="00F5102C" w:rsidRDefault="00E10934" w:rsidP="00F5102C">
            <w:pPr>
              <w:pStyle w:val="TableParagraph"/>
              <w:spacing w:before="119"/>
              <w:ind w:left="110"/>
              <w:rPr>
                <w:sz w:val="18"/>
              </w:rPr>
            </w:pPr>
            <w:r w:rsidRPr="00F5102C"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E10934" w:rsidRPr="00F5102C" w:rsidRDefault="00E10934" w:rsidP="00F5102C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 w:rsidRPr="00F5102C">
              <w:rPr>
                <w:sz w:val="18"/>
              </w:rPr>
              <w:t>Obiettivi perseguiti ed eventuali</w:t>
            </w:r>
            <w:r w:rsidRPr="00F5102C">
              <w:rPr>
                <w:spacing w:val="-55"/>
                <w:sz w:val="18"/>
              </w:rPr>
              <w:t xml:space="preserve"> </w:t>
            </w:r>
            <w:r w:rsidRPr="00F5102C">
              <w:rPr>
                <w:sz w:val="18"/>
              </w:rPr>
              <w:t>raccordi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con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il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E10934" w:rsidRPr="00F5102C" w:rsidRDefault="00E10934" w:rsidP="00F5102C">
            <w:pPr>
              <w:pStyle w:val="TableParagraph"/>
              <w:spacing w:before="122"/>
              <w:ind w:left="111"/>
              <w:rPr>
                <w:sz w:val="18"/>
              </w:rPr>
            </w:pPr>
            <w:r w:rsidRPr="00F5102C">
              <w:rPr>
                <w:sz w:val="18"/>
              </w:rPr>
              <w:t>NOTE</w:t>
            </w:r>
          </w:p>
          <w:p w:rsidR="00E10934" w:rsidRPr="00F5102C" w:rsidRDefault="00E10934" w:rsidP="00F5102C">
            <w:pPr>
              <w:pStyle w:val="TableParagraph"/>
              <w:spacing w:before="138"/>
              <w:ind w:left="111"/>
              <w:rPr>
                <w:sz w:val="18"/>
              </w:rPr>
            </w:pPr>
            <w:r w:rsidRPr="00F5102C">
              <w:rPr>
                <w:sz w:val="18"/>
              </w:rPr>
              <w:t>(altre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informazioni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utili)</w:t>
            </w:r>
          </w:p>
        </w:tc>
      </w:tr>
    </w:tbl>
    <w:p w:rsidR="00E10934" w:rsidRDefault="00E10934">
      <w:pPr>
        <w:pStyle w:val="BodyText"/>
        <w:rPr>
          <w:b/>
          <w:sz w:val="24"/>
        </w:rPr>
      </w:pPr>
    </w:p>
    <w:p w:rsidR="00E10934" w:rsidRDefault="00E10934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10934" w:rsidRDefault="00E10934">
      <w:pPr>
        <w:pStyle w:val="BodyText"/>
        <w:ind w:left="397"/>
        <w:rPr>
          <w:sz w:val="20"/>
        </w:rPr>
      </w:pPr>
      <w:r>
        <w:rPr>
          <w:noProof/>
          <w:lang w:eastAsia="it-IT"/>
        </w:rPr>
      </w:r>
      <w:r w:rsidRPr="00837747">
        <w:rPr>
          <w:noProof/>
          <w:sz w:val="20"/>
        </w:rPr>
        <w:pict>
          <v:group id="Group 16" o:spid="_x0000_s1080" style="width:510.95pt;height:50.3pt;mso-position-horizontal-relative:char;mso-position-vertical-relative:line" coordsize="10219,1006">
            <v:shape id="AutoShape 18" o:spid="_x0000_s1081" style="position:absolute;left:9;width:10210;height:1006;visibility:visible" coordsize="10210,10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" adj="0,,0" path="m2693,r-10,l,,,10r2683,l2683,996,,996r,10l2683,1006r10,l2693,996r,-986l2693,xm10199,996r-7506,l2693,1006r7506,l10199,996xm10199,l2693,r,10l10199,10r,-10xm10209,r-10,l10199,10r,986l10199,1006r10,l10209,996r,-986l10209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693,0;2683,0;0,0;0,10;2683,10;2683,996;0,996;0,1006;2683,1006;2693,1006;2693,996;2693,10;2693,10;2693,0;10199,996;2693,996;2693,1006;10199,1006;10199,996;10199,0;2693,0;2693,10;10199,10;10199,0;10209,0;10199,0;10199,10;10199,10;10199,996;10199,1006;10209,1006;10209,996;10209,10;10209,10;10209,0" o:connectangles="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Text Box 17" o:spid="_x0000_s1082" type="#_x0000_t202" style="position:absolute;left:4;top:4;width:2694;height:9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" filled="f" strokeweight=".48pt">
              <v:textbox inset="0,0,0,0">
                <w:txbxContent>
                  <w:p w:rsidR="00E10934" w:rsidRDefault="00E10934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:rsidR="00E10934" w:rsidRDefault="00E10934">
      <w:pPr>
        <w:rPr>
          <w:sz w:val="20"/>
        </w:rPr>
        <w:sectPr w:rsidR="00E10934">
          <w:pgSz w:w="11910" w:h="16840"/>
          <w:pgMar w:top="1120" w:right="220" w:bottom="1060" w:left="560" w:header="0" w:footer="784" w:gutter="0"/>
          <w:cols w:space="720"/>
        </w:sectPr>
      </w:pPr>
    </w:p>
    <w:p w:rsidR="00E10934" w:rsidRDefault="00E10934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pict>
          <v:rect id="Rectangle 15" o:spid="_x0000_s1083" style="position:absolute;left:0;text-align:left;margin-left:37.3pt;margin-top:20.5pt;width:531.2pt;height:.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<w10:wrap type="topAndBottom" anchorx="page"/>
          </v:rect>
        </w:pict>
      </w:r>
      <w:r>
        <w:rPr>
          <w:noProof/>
          <w:lang w:eastAsia="it-IT"/>
        </w:rPr>
        <w:pict>
          <v:group id="Group 12" o:spid="_x0000_s1084" style="position:absolute;left:0;text-align:left;margin-left:54.95pt;margin-top:28.9pt;width:503.9pt;height:88.7pt;z-index:-251642880;mso-wrap-distance-left:0;mso-wrap-distance-right:0;mso-position-horizontal-relative:page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">
            <v:shape id="AutoShape 14" o:spid="_x0000_s1085" style="position:absolute;left:1108;top:577;width:10068;height:1774;visibility:visible" coordsize="10068,1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" adj="0,,0" path="m2838,r-10,l,,,9r2828,l2828,1764,,1764r,10l2828,1774r10,l2838,1764,2838,9r,-9xm10067,r-9,l2838,r,9l10058,9r,1755l2838,1764r,10l10058,1774r9,l10067,1764r,-1755l10067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Text Box 13" o:spid="_x0000_s1086" type="#_x0000_t202" style="position:absolute;left:1104;top:582;width:2838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" filled="f" strokeweight=".48pt">
              <v:textbox inset="0,0,0,0">
                <w:txbxContent>
                  <w:p w:rsidR="00E10934" w:rsidRDefault="00E10934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E10934" w:rsidRDefault="00E10934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pict>
          <v:shape id="_x0000_s1087" type="#_x0000_t75" style="position:absolute;left:0;text-align:left;margin-left:15pt;margin-top:788.9pt;width:38pt;height:38pt;z-index:251644928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:rsidR="00E10934" w:rsidRDefault="00E10934">
      <w:pPr>
        <w:pStyle w:val="BodyText"/>
        <w:spacing w:before="5"/>
        <w:rPr>
          <w:b/>
          <w:sz w:val="7"/>
        </w:rPr>
      </w:pPr>
    </w:p>
    <w:p w:rsidR="00E10934" w:rsidRDefault="00E10934">
      <w:pPr>
        <w:pStyle w:val="BodyText"/>
        <w:spacing w:before="1"/>
        <w:rPr>
          <w:b/>
          <w:sz w:val="11"/>
        </w:rPr>
      </w:pPr>
    </w:p>
    <w:p w:rsidR="00E10934" w:rsidRDefault="00E10934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E10934" w:rsidRDefault="00E10934">
      <w:pPr>
        <w:pStyle w:val="BodyText"/>
        <w:ind w:left="539"/>
        <w:rPr>
          <w:sz w:val="20"/>
        </w:rPr>
      </w:pPr>
      <w:r>
        <w:rPr>
          <w:noProof/>
          <w:lang w:eastAsia="it-IT"/>
        </w:rPr>
      </w:r>
      <w:r w:rsidRPr="00837747">
        <w:rPr>
          <w:noProof/>
          <w:sz w:val="20"/>
        </w:rPr>
        <w:pict>
          <v:group id="Group 9" o:spid="_x0000_s1088" style="width:503.9pt;height:70.45pt;mso-position-horizontal-relative:char;mso-position-vertical-relative:line" coordsize="10078,1409">
            <v:shape id="AutoShape 11" o:spid="_x0000_s1089" style="position:absolute;left:9;width:10068;height:1409;visibility:visible" coordsize="10068,14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" adj="0,,0" path="m3404,1399r-10,l,1399r,10l3394,1409r10,l3404,1399xm3404,r-10,l,,,10r3394,l3394,1399r10,l3404,10r,-10xm10067,1399r-9,l3404,1399r,10l10058,1409r9,l10067,1399xm10067,r-9,l3404,r,10l10058,10r,1389l10067,1399r,-1389l10067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404,1399;3394,1399;0,1399;0,1409;3394,1409;3404,1409;3404,1399;3404,0;3394,0;0,0;0,10;3394,10;3394,1399;3404,1399;3404,10;3404,0;10067,1399;10058,1399;3404,1399;3404,1409;10058,1409;10067,1409;10067,1399;10067,0;10058,0;3404,0;3404,10;10058,10;10058,1399;10067,1399;10067,10;10067,0" o:connectangles="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Text Box 10" o:spid="_x0000_s1090" type="#_x0000_t202" style="position:absolute;left:4;top:4;width:3405;height:1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" filled="f" strokeweight=".48pt">
              <v:textbox inset="0,0,0,0">
                <w:txbxContent>
                  <w:p w:rsidR="00E10934" w:rsidRDefault="00E10934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anchorlock/>
          </v:group>
        </w:pict>
      </w:r>
    </w:p>
    <w:p w:rsidR="00E10934" w:rsidRDefault="00E10934">
      <w:pPr>
        <w:pStyle w:val="BodyText"/>
        <w:spacing w:before="7"/>
        <w:rPr>
          <w:b/>
          <w:sz w:val="13"/>
        </w:rPr>
      </w:pPr>
    </w:p>
    <w:p w:rsidR="00E10934" w:rsidRDefault="00E10934">
      <w:pPr>
        <w:pStyle w:val="Heading1"/>
        <w:spacing w:before="100" w:line="415" w:lineRule="auto"/>
        <w:ind w:left="147" w:right="2746" w:firstLine="0"/>
      </w:pPr>
      <w:r>
        <w:rPr>
          <w:noProof/>
          <w:lang w:eastAsia="it-IT"/>
        </w:rPr>
        <w:pict>
          <v:rect id="Rectangle 8" o:spid="_x0000_s1091" style="position:absolute;left:0;text-align:left;margin-left:33.95pt;margin-top:21.7pt;width:534.6pt;height:.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ZBMMeuAAAAAJAQAADwAAAAAAAAAAAAAAAAA/BAAAZHJzL2Rvd25yZXYu&#10;eG1sUEsFBgAAAAAEAAQA8wAAAEwFAAAAAA==&#10;" fillcolor="black" stroked="f">
            <w10:wrap anchorx="page"/>
          </v:rect>
        </w:pict>
      </w:r>
      <w:r>
        <w:rPr>
          <w:noProof/>
          <w:lang w:eastAsia="it-IT"/>
        </w:rPr>
        <w:pict>
          <v:shape id="Text Box 7" o:spid="_x0000_s1092" type="#_x0000_t202" style="position:absolute;left:0;text-align:left;margin-left:48.4pt;margin-top:45.7pt;width:510.65pt;height:450.45pt;z-index: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E10934" w:rsidTr="00F5102C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 w:rsidRPr="00F5102C">
                          <w:rPr>
                            <w:sz w:val="20"/>
                          </w:rPr>
                          <w:t>Assistenza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base</w:t>
                        </w:r>
                        <w:r w:rsidRPr="00F5102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(</w:t>
                        </w:r>
                        <w:r w:rsidRPr="00F5102C">
                          <w:rPr>
                            <w:b/>
                            <w:sz w:val="18"/>
                          </w:rPr>
                          <w:t>per</w:t>
                        </w:r>
                        <w:r w:rsidRPr="00F5102C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azioni</w:t>
                        </w:r>
                        <w:r w:rsidRPr="00F5102C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di</w:t>
                        </w:r>
                        <w:r w:rsidRPr="00F5102C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mera</w:t>
                        </w:r>
                        <w:r w:rsidRPr="00F5102C"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assistenza</w:t>
                        </w:r>
                        <w:r w:rsidRPr="00F5102C"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 w:rsidRPr="00F5102C"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educativi</w:t>
                        </w:r>
                        <w:r w:rsidRPr="00F5102C"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Assistenza specialistica all’autonomia e/o alla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comunicazione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(</w:t>
                        </w:r>
                        <w:r w:rsidRPr="00F5102C">
                          <w:rPr>
                            <w:b/>
                            <w:sz w:val="20"/>
                          </w:rPr>
                          <w:t>per</w:t>
                        </w:r>
                        <w:r w:rsidRPr="00F5102C"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20"/>
                          </w:rPr>
                          <w:t>azioni</w:t>
                        </w:r>
                        <w:r w:rsidRPr="00F5102C"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20"/>
                          </w:rPr>
                          <w:t>riconducibili</w:t>
                        </w:r>
                        <w:r w:rsidRPr="00F5102C"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20"/>
                          </w:rPr>
                          <w:t>ad</w:t>
                        </w:r>
                        <w:r w:rsidRPr="00F5102C"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20"/>
                          </w:rPr>
                          <w:t>interventi</w:t>
                        </w:r>
                        <w:r w:rsidRPr="00F5102C"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20"/>
                          </w:rPr>
                          <w:t>educativi</w:t>
                        </w:r>
                        <w:r w:rsidRPr="00F5102C"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E10934" w:rsidTr="00F5102C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igienica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E10934" w:rsidTr="00F5102C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spostamenti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w w:val="95"/>
                            <w:sz w:val="19"/>
                          </w:rPr>
                          <w:t>assistenza</w:t>
                        </w:r>
                        <w:r w:rsidRPr="00F5102C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a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bambini/e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con</w:t>
                        </w:r>
                        <w:r w:rsidRPr="00F5102C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disabilità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visiva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10934" w:rsidTr="00F5102C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mensa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w w:val="95"/>
                            <w:sz w:val="19"/>
                          </w:rPr>
                          <w:t>assistenza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a</w:t>
                        </w:r>
                        <w:r w:rsidRPr="00F5102C"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bambini/e con</w:t>
                        </w:r>
                        <w:r w:rsidRPr="00F5102C"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disabilità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uditiva</w:t>
                        </w:r>
                        <w:r w:rsidRPr="00F5102C"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E10934" w:rsidTr="00F5102C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 w:rsidRPr="00F5102C">
                          <w:rPr>
                            <w:sz w:val="19"/>
                          </w:rPr>
                          <w:t>altro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 w:rsidRPr="00F5102C">
                          <w:rPr>
                            <w:sz w:val="19"/>
                          </w:rPr>
                          <w:t>(specificare</w:t>
                        </w:r>
                        <w:r w:rsidRPr="00F5102C"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 w:rsidRPr="00F5102C">
                          <w:rPr>
                            <w:sz w:val="19"/>
                          </w:rPr>
                          <w:t>)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Dati</w:t>
                        </w:r>
                        <w:r w:rsidRPr="00F5102C"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relativi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all’assistenza</w:t>
                        </w:r>
                        <w:r w:rsidRPr="00F5102C"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di</w:t>
                        </w:r>
                        <w:r w:rsidRPr="00F5102C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base</w:t>
                        </w:r>
                        <w:r w:rsidRPr="00F5102C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(collaboratori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scolastici,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organizzazione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oraria</w:t>
                        </w:r>
                        <w:r w:rsidRPr="00F5102C"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ritenuta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w w:val="95"/>
                            <w:sz w:val="19"/>
                          </w:rPr>
                          <w:t>assistenza</w:t>
                        </w:r>
                        <w:r w:rsidRPr="00F5102C"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a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bambini/e</w:t>
                        </w:r>
                        <w:r w:rsidRPr="00F5102C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con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disabilità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intellettive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e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disturbi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del</w:t>
                        </w:r>
                        <w:r w:rsidRPr="00F5102C"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sz w:val="19"/>
                          </w:rPr>
                          <w:t>neurosviluppo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E10934" w:rsidRPr="00F5102C" w:rsidRDefault="00E10934" w:rsidP="00F5102C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  <w:u w:val="single"/>
                          </w:rPr>
                          <w:t>Educazione</w:t>
                        </w:r>
                        <w:r w:rsidRPr="00F5102C"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  <w:u w:val="single"/>
                          </w:rPr>
                          <w:t>e</w:t>
                        </w:r>
                        <w:r w:rsidRPr="00F5102C"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  <w:u w:val="single"/>
                          </w:rPr>
                          <w:t>sviluppo</w:t>
                        </w:r>
                        <w:r w:rsidRPr="00F5102C"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 w:rsidRPr="00F5102C"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E10934" w:rsidTr="00F5102C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cura</w:t>
                        </w:r>
                        <w:r w:rsidRPr="00F5102C"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sz w:val="19"/>
                          </w:rPr>
                          <w:t>di</w:t>
                        </w:r>
                        <w:r w:rsidRPr="00F5102C"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sz w:val="19"/>
                          </w:rPr>
                          <w:t>sé</w:t>
                        </w:r>
                        <w:r w:rsidRPr="00F5102C"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10934" w:rsidTr="00F5102C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mensa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E10934" w:rsidTr="00F5102C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 w:rsidRPr="00F5102C">
                          <w:rPr>
                            <w:sz w:val="19"/>
                          </w:rPr>
                          <w:t>altro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 w:rsidRPr="00F5102C">
                          <w:rPr>
                            <w:sz w:val="19"/>
                          </w:rPr>
                          <w:t>(specificare</w:t>
                        </w:r>
                        <w:r w:rsidRPr="00F5102C"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 w:rsidRPr="00F5102C"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E10934" w:rsidTr="00F5102C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Dati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relativi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agli</w:t>
                        </w:r>
                        <w:r w:rsidRPr="00F5102C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interventi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educativi</w:t>
                        </w:r>
                        <w:r w:rsidRPr="00F5102C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all’autonomia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e</w:t>
                        </w:r>
                        <w:r w:rsidRPr="00F5102C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E10934" w:rsidTr="00F5102C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comunicazione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(educatori,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organizzazione</w:t>
                        </w:r>
                        <w:r w:rsidRPr="00F5102C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oraria</w:t>
                        </w:r>
                        <w:r w:rsidRPr="00F5102C"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E10934" w:rsidTr="00F5102C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2" w:space="0" w:color="000000"/>
                        </w:tcBorders>
                      </w:tcPr>
                      <w:p w:rsidR="00E10934" w:rsidRPr="00F5102C" w:rsidRDefault="00E10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2" w:space="0" w:color="000000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E10934" w:rsidTr="00F5102C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E10934" w:rsidRPr="00F5102C" w:rsidRDefault="00E10934" w:rsidP="00F5102C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 w:rsidRPr="00F5102C"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 w:rsidRPr="00F5102C"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 w:rsidRPr="00F5102C"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 w:rsidRPr="00F5102C"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: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comprendono</w:t>
                        </w:r>
                        <w:r w:rsidRPr="00F5102C"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le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eventuali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somministrazioni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farmaci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o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altri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interventi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a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supporto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funzioni</w:t>
                        </w:r>
                        <w:r w:rsidRPr="00F5102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vitali</w:t>
                        </w:r>
                        <w:r w:rsidRPr="00F5102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da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assicurare,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secondo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i</w:t>
                        </w:r>
                        <w:r w:rsidRPr="00F5102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bisogni,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durante</w:t>
                        </w:r>
                        <w:r w:rsidRPr="00F5102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l’orario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scolastico.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Somministrazioni</w:t>
                        </w:r>
                        <w:r w:rsidRPr="00F5102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farmaci: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 w:rsidRPr="00F5102C">
                          <w:rPr>
                            <w:spacing w:val="-1"/>
                            <w:sz w:val="20"/>
                          </w:rPr>
                          <w:t>[]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non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comportano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il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possesso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cognizioni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tipo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sanitario,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né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l’esercizio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discrezionalità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tecnica</w:t>
                        </w:r>
                        <w:r w:rsidRPr="00F5102C"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da parte dell’adulto somministratore, ma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solo adeguata formazione delle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figure professionali coinvolte.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Pertanto,</w:t>
                        </w:r>
                        <w:r w:rsidRPr="00F5102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possono</w:t>
                        </w:r>
                        <w:r w:rsidRPr="00F5102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essere</w:t>
                        </w:r>
                        <w:r w:rsidRPr="00F5102C"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coinvolte figure interne</w:t>
                        </w:r>
                        <w:r w:rsidRPr="00F5102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all’istituzione</w:t>
                        </w:r>
                        <w:r w:rsidRPr="00F5102C"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scolastica.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[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]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comportano</w:t>
                        </w:r>
                        <w:r w:rsidRPr="00F5102C"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cognizioni</w:t>
                        </w:r>
                        <w:r w:rsidRPr="00F5102C"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specialistiche</w:t>
                        </w:r>
                        <w:r w:rsidRPr="00F5102C"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discrezionalità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tecnica</w:t>
                        </w:r>
                        <w:r w:rsidRPr="00F5102C"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da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parte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dell’adulto</w:t>
                        </w:r>
                        <w:r w:rsidRPr="00F5102C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somministratore,</w:t>
                        </w:r>
                        <w:r w:rsidRPr="00F5102C"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tali</w:t>
                        </w:r>
                        <w:r w:rsidRPr="00F5102C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da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richiedere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il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coinvolgimento</w:t>
                        </w:r>
                        <w:r w:rsidRPr="00F5102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figure</w:t>
                        </w:r>
                        <w:r w:rsidRPr="00F5102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professionali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esterne.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E10934" w:rsidRPr="00F5102C" w:rsidRDefault="00E10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10934" w:rsidTr="00F5102C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2" w:space="0" w:color="000000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Arredi speciali, Ausili</w:t>
                        </w:r>
                        <w:r w:rsidRPr="00F5102C"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didattici, informatici,</w:t>
                        </w:r>
                        <w:r w:rsidRPr="00F5102C"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E10934" w:rsidRPr="00F5102C" w:rsidRDefault="00E10934" w:rsidP="00F5102C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Specificare</w:t>
                        </w:r>
                        <w:r w:rsidRPr="00F5102C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la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tipologia</w:t>
                        </w:r>
                        <w:r w:rsidRPr="00F5102C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e</w:t>
                        </w:r>
                        <w:r w:rsidRPr="00F5102C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le</w:t>
                        </w:r>
                        <w:r w:rsidRPr="00F5102C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modalità</w:t>
                        </w:r>
                        <w:r w:rsidRPr="00F5102C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di</w:t>
                        </w:r>
                        <w:r w:rsidRPr="00F5102C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E10934" w:rsidRDefault="00E109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E10934" w:rsidRDefault="00E10934">
      <w:pPr>
        <w:spacing w:line="415" w:lineRule="auto"/>
        <w:sectPr w:rsidR="00E1093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0"/>
        <w:gridCol w:w="7980"/>
      </w:tblGrid>
      <w:tr w:rsidR="00E10934" w:rsidTr="00F5102C">
        <w:trPr>
          <w:trHeight w:val="2743"/>
        </w:trPr>
        <w:tc>
          <w:tcPr>
            <w:tcW w:w="2120" w:type="dxa"/>
          </w:tcPr>
          <w:p w:rsidR="00E10934" w:rsidRPr="00F5102C" w:rsidRDefault="00E10934" w:rsidP="00F5102C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 w:rsidRPr="00F5102C">
              <w:rPr>
                <w:sz w:val="20"/>
              </w:rPr>
              <w:t>Proposta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del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numero</w:t>
            </w:r>
            <w:r w:rsidRPr="00F5102C">
              <w:rPr>
                <w:spacing w:val="-60"/>
                <w:sz w:val="20"/>
              </w:rPr>
              <w:t xml:space="preserve"> </w:t>
            </w:r>
            <w:r w:rsidRPr="00F5102C">
              <w:rPr>
                <w:sz w:val="20"/>
              </w:rPr>
              <w:t>di ore di sostegno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per l'anno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successivo</w:t>
            </w:r>
            <w:r w:rsidRPr="00F5102C"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E10934" w:rsidRPr="00F5102C" w:rsidRDefault="00E10934" w:rsidP="00F5102C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 w:rsidRPr="00F5102C">
              <w:rPr>
                <w:sz w:val="18"/>
              </w:rPr>
              <w:t>Partendo dall'organizzazione delle attività di sostegno didattico e dalle osservazioni sistematiche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 xml:space="preserve">svolte, tenuto conto </w:t>
            </w:r>
            <w:r w:rsidRPr="00F5102C">
              <w:rPr>
                <w:sz w:val="28"/>
              </w:rPr>
              <w:t xml:space="preserve">□ </w:t>
            </w:r>
            <w:r w:rsidRPr="00F5102C">
              <w:rPr>
                <w:sz w:val="18"/>
              </w:rPr>
              <w:t>del Verbale di accertamento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b/>
                <w:sz w:val="28"/>
              </w:rPr>
              <w:t xml:space="preserve">□ </w:t>
            </w:r>
            <w:r w:rsidRPr="00F5102C">
              <w:rPr>
                <w:sz w:val="18"/>
              </w:rPr>
              <w:t>del Profilo di Funzionamento 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del suo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pacing w:val="-1"/>
                <w:sz w:val="18"/>
              </w:rPr>
              <w:t>eventuale</w:t>
            </w:r>
            <w:r w:rsidRPr="00F5102C">
              <w:rPr>
                <w:spacing w:val="10"/>
                <w:sz w:val="18"/>
              </w:rPr>
              <w:t xml:space="preserve"> </w:t>
            </w:r>
            <w:r w:rsidRPr="00F5102C">
              <w:rPr>
                <w:spacing w:val="-1"/>
                <w:sz w:val="28"/>
              </w:rPr>
              <w:t>□</w:t>
            </w:r>
            <w:r w:rsidRPr="00F5102C">
              <w:rPr>
                <w:spacing w:val="-22"/>
                <w:sz w:val="28"/>
              </w:rPr>
              <w:t xml:space="preserve"> </w:t>
            </w:r>
            <w:r w:rsidRPr="00F5102C">
              <w:rPr>
                <w:spacing w:val="-1"/>
                <w:sz w:val="18"/>
              </w:rPr>
              <w:t>aggiornamento,</w:t>
            </w:r>
            <w:r w:rsidRPr="00F5102C">
              <w:rPr>
                <w:spacing w:val="9"/>
                <w:sz w:val="18"/>
              </w:rPr>
              <w:t xml:space="preserve"> </w:t>
            </w:r>
            <w:r w:rsidRPr="00F5102C">
              <w:rPr>
                <w:spacing w:val="-1"/>
                <w:sz w:val="18"/>
              </w:rPr>
              <w:t>secondo</w:t>
            </w:r>
            <w:r w:rsidRPr="00F5102C">
              <w:rPr>
                <w:spacing w:val="8"/>
                <w:sz w:val="18"/>
              </w:rPr>
              <w:t xml:space="preserve"> </w:t>
            </w:r>
            <w:r w:rsidRPr="00F5102C">
              <w:rPr>
                <w:sz w:val="18"/>
              </w:rPr>
              <w:t>quanto</w:t>
            </w:r>
            <w:r w:rsidRPr="00F5102C">
              <w:rPr>
                <w:spacing w:val="9"/>
                <w:sz w:val="18"/>
              </w:rPr>
              <w:t xml:space="preserve"> </w:t>
            </w:r>
            <w:r w:rsidRPr="00F5102C">
              <w:rPr>
                <w:sz w:val="18"/>
              </w:rPr>
              <w:t>disposto</w:t>
            </w:r>
            <w:r w:rsidRPr="00F5102C">
              <w:rPr>
                <w:spacing w:val="9"/>
                <w:sz w:val="18"/>
              </w:rPr>
              <w:t xml:space="preserve"> </w:t>
            </w:r>
            <w:r w:rsidRPr="00F5102C">
              <w:rPr>
                <w:sz w:val="18"/>
              </w:rPr>
              <w:t>all’art.</w:t>
            </w:r>
            <w:r w:rsidRPr="00F5102C">
              <w:rPr>
                <w:spacing w:val="8"/>
                <w:sz w:val="18"/>
              </w:rPr>
              <w:t xml:space="preserve"> </w:t>
            </w:r>
            <w:r w:rsidRPr="00F5102C">
              <w:rPr>
                <w:sz w:val="18"/>
              </w:rPr>
              <w:t>18</w:t>
            </w:r>
            <w:r w:rsidRPr="00F5102C">
              <w:rPr>
                <w:spacing w:val="9"/>
                <w:sz w:val="18"/>
              </w:rPr>
              <w:t xml:space="preserve"> </w:t>
            </w:r>
            <w:r w:rsidRPr="00F5102C">
              <w:rPr>
                <w:sz w:val="18"/>
              </w:rPr>
              <w:t>del</w:t>
            </w:r>
            <w:r w:rsidRPr="00F5102C">
              <w:rPr>
                <w:spacing w:val="8"/>
                <w:sz w:val="18"/>
              </w:rPr>
              <w:t xml:space="preserve"> </w:t>
            </w:r>
            <w:r w:rsidRPr="00F5102C">
              <w:rPr>
                <w:sz w:val="18"/>
              </w:rPr>
              <w:t>Decreto</w:t>
            </w:r>
            <w:r w:rsidRPr="00F5102C">
              <w:rPr>
                <w:spacing w:val="8"/>
                <w:sz w:val="18"/>
              </w:rPr>
              <w:t xml:space="preserve"> </w:t>
            </w:r>
            <w:r w:rsidRPr="00F5102C">
              <w:rPr>
                <w:sz w:val="18"/>
              </w:rPr>
              <w:t>Interministeriale</w:t>
            </w:r>
            <w:r w:rsidRPr="00F5102C">
              <w:rPr>
                <w:spacing w:val="10"/>
                <w:sz w:val="18"/>
              </w:rPr>
              <w:t xml:space="preserve"> </w:t>
            </w:r>
            <w:r w:rsidRPr="00F5102C">
              <w:rPr>
                <w:sz w:val="18"/>
              </w:rPr>
              <w:t>n.</w:t>
            </w:r>
          </w:p>
          <w:p w:rsidR="00E10934" w:rsidRPr="00F5102C" w:rsidRDefault="00E10934" w:rsidP="00F5102C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 w:rsidRPr="00F5102C">
              <w:rPr>
                <w:sz w:val="18"/>
              </w:rPr>
              <w:t>182/2020, oltre che dei risultati raggiunti, nonché di eventuali difficoltà emerse durante l'anno,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si</w:t>
            </w:r>
            <w:r w:rsidRPr="00F5102C">
              <w:rPr>
                <w:spacing w:val="-55"/>
                <w:sz w:val="18"/>
              </w:rPr>
              <w:t xml:space="preserve"> </w:t>
            </w:r>
            <w:r w:rsidRPr="00F5102C">
              <w:rPr>
                <w:sz w:val="18"/>
              </w:rPr>
              <w:t>propone - nell’ambito di quanto previsto dal D.Lgs 66/2017 e dal citato DI 182/2020 - il seguente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fabbisogno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ore di sostegno.</w:t>
            </w:r>
          </w:p>
          <w:p w:rsidR="00E10934" w:rsidRPr="00F5102C" w:rsidRDefault="00E10934" w:rsidP="00F5102C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 w:rsidRPr="00F5102C">
              <w:rPr>
                <w:sz w:val="18"/>
              </w:rPr>
              <w:t>Ore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sostegno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richieste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l'a.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s.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successivo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</w:p>
          <w:p w:rsidR="00E10934" w:rsidRPr="00F5102C" w:rsidRDefault="00E10934" w:rsidP="00F5102C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 w:rsidRPr="00F5102C">
              <w:rPr>
                <w:sz w:val="18"/>
              </w:rPr>
              <w:t>con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la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seguente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motivazione: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E10934" w:rsidTr="00F5102C">
        <w:trPr>
          <w:trHeight w:val="3943"/>
        </w:trPr>
        <w:tc>
          <w:tcPr>
            <w:tcW w:w="2120" w:type="dxa"/>
          </w:tcPr>
          <w:p w:rsidR="00E10934" w:rsidRPr="00F5102C" w:rsidRDefault="00E10934" w:rsidP="00F5102C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 w:rsidRPr="00F5102C">
              <w:rPr>
                <w:sz w:val="18"/>
              </w:rPr>
              <w:t>Proposta delle risorse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da destinare agli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interventi di assistenza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igienica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di base</w:t>
            </w:r>
          </w:p>
          <w:p w:rsidR="00E10934" w:rsidRPr="00F5102C" w:rsidRDefault="00E10934" w:rsidP="00F5102C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 w:rsidRPr="00F5102C">
              <w:rPr>
                <w:sz w:val="18"/>
              </w:rPr>
              <w:t>e delle risorse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professionali da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destinare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all'assistenza,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all'autonomia</w:t>
            </w:r>
            <w:r w:rsidRPr="00F5102C">
              <w:rPr>
                <w:spacing w:val="-9"/>
                <w:sz w:val="18"/>
              </w:rPr>
              <w:t xml:space="preserve"> </w:t>
            </w:r>
            <w:r w:rsidRPr="00F5102C">
              <w:rPr>
                <w:sz w:val="18"/>
              </w:rPr>
              <w:t>e/o</w:t>
            </w:r>
            <w:r w:rsidRPr="00F5102C">
              <w:rPr>
                <w:spacing w:val="-8"/>
                <w:sz w:val="18"/>
              </w:rPr>
              <w:t xml:space="preserve"> </w:t>
            </w:r>
            <w:r w:rsidRPr="00F5102C">
              <w:rPr>
                <w:sz w:val="18"/>
              </w:rPr>
              <w:t>alla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comunicazione, per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l'anno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successivo</w:t>
            </w:r>
            <w:r w:rsidRPr="00F5102C">
              <w:rPr>
                <w:sz w:val="10"/>
              </w:rPr>
              <w:t>*</w:t>
            </w:r>
          </w:p>
          <w:p w:rsidR="00E10934" w:rsidRPr="00F5102C" w:rsidRDefault="00E10934">
            <w:pPr>
              <w:pStyle w:val="TableParagraph"/>
              <w:rPr>
                <w:b/>
              </w:rPr>
            </w:pPr>
          </w:p>
          <w:p w:rsidR="00E10934" w:rsidRPr="0094772C" w:rsidRDefault="00E10934" w:rsidP="00F5102C">
            <w:pPr>
              <w:pStyle w:val="TableParagraph"/>
              <w:spacing w:before="184"/>
              <w:ind w:left="107"/>
              <w:rPr>
                <w:sz w:val="16"/>
                <w:lang w:val="en-GB"/>
              </w:rPr>
            </w:pPr>
            <w:r w:rsidRPr="0094772C">
              <w:rPr>
                <w:sz w:val="10"/>
                <w:lang w:val="en-GB"/>
              </w:rPr>
              <w:t>*</w:t>
            </w:r>
            <w:r w:rsidRPr="0094772C">
              <w:rPr>
                <w:spacing w:val="18"/>
                <w:sz w:val="10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(Art.</w:t>
            </w:r>
            <w:r w:rsidRPr="0094772C">
              <w:rPr>
                <w:spacing w:val="-2"/>
                <w:sz w:val="16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7,</w:t>
            </w:r>
            <w:r w:rsidRPr="0094772C">
              <w:rPr>
                <w:spacing w:val="-3"/>
                <w:sz w:val="16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lettera</w:t>
            </w:r>
            <w:r w:rsidRPr="0094772C">
              <w:rPr>
                <w:spacing w:val="-2"/>
                <w:sz w:val="16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d) D.Lgs</w:t>
            </w:r>
          </w:p>
          <w:p w:rsidR="00E10934" w:rsidRPr="0094772C" w:rsidRDefault="00E10934" w:rsidP="00F5102C">
            <w:pPr>
              <w:pStyle w:val="TableParagraph"/>
              <w:spacing w:before="13"/>
              <w:ind w:left="816"/>
              <w:rPr>
                <w:sz w:val="16"/>
                <w:lang w:val="en-GB"/>
              </w:rPr>
            </w:pPr>
            <w:r w:rsidRPr="0094772C">
              <w:rPr>
                <w:sz w:val="16"/>
                <w:lang w:val="en-GB"/>
              </w:rPr>
              <w:t>66/2017)</w:t>
            </w:r>
          </w:p>
        </w:tc>
        <w:tc>
          <w:tcPr>
            <w:tcW w:w="7980" w:type="dxa"/>
          </w:tcPr>
          <w:p w:rsidR="00E10934" w:rsidRPr="00F5102C" w:rsidRDefault="00E10934" w:rsidP="00F5102C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 w:rsidRPr="00F5102C">
              <w:rPr>
                <w:sz w:val="18"/>
              </w:rPr>
              <w:t>Partendo dalle osservazioni descritte nelle Sezioni 4 e 6 e dagli interventi descritti nelle Sezioni n.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 xml:space="preserve">5 e 7, tenuto conto </w:t>
            </w:r>
            <w:r w:rsidRPr="00F5102C">
              <w:rPr>
                <w:sz w:val="28"/>
              </w:rPr>
              <w:t xml:space="preserve">□ </w:t>
            </w:r>
            <w:r w:rsidRPr="00F5102C">
              <w:rPr>
                <w:sz w:val="18"/>
              </w:rPr>
              <w:t xml:space="preserve">del Verbale di accertamento </w:t>
            </w:r>
            <w:r w:rsidRPr="00F5102C">
              <w:rPr>
                <w:b/>
                <w:sz w:val="28"/>
              </w:rPr>
              <w:t xml:space="preserve">□ </w:t>
            </w:r>
            <w:r w:rsidRPr="00F5102C">
              <w:rPr>
                <w:sz w:val="18"/>
              </w:rPr>
              <w:t>del Profilo di Funzionamento e del suo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pacing w:val="-1"/>
                <w:sz w:val="18"/>
              </w:rPr>
              <w:t>eventuale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pacing w:val="-1"/>
                <w:sz w:val="28"/>
              </w:rPr>
              <w:t>□</w:t>
            </w:r>
            <w:r w:rsidRPr="00F5102C">
              <w:rPr>
                <w:spacing w:val="-38"/>
                <w:sz w:val="28"/>
              </w:rPr>
              <w:t xml:space="preserve"> </w:t>
            </w:r>
            <w:r w:rsidRPr="00F5102C">
              <w:rPr>
                <w:spacing w:val="-1"/>
                <w:sz w:val="18"/>
              </w:rPr>
              <w:t>aggiornamento,</w:t>
            </w:r>
            <w:r w:rsidRPr="00F5102C">
              <w:rPr>
                <w:spacing w:val="-8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z w:val="18"/>
              </w:rPr>
              <w:t>dei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z w:val="18"/>
              </w:rPr>
              <w:t>risultati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raggiunti,</w:t>
            </w:r>
            <w:r w:rsidRPr="00F5102C">
              <w:rPr>
                <w:spacing w:val="-8"/>
                <w:sz w:val="18"/>
              </w:rPr>
              <w:t xml:space="preserve"> </w:t>
            </w:r>
            <w:r w:rsidRPr="00F5102C">
              <w:rPr>
                <w:sz w:val="18"/>
              </w:rPr>
              <w:t>nonché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9"/>
                <w:sz w:val="18"/>
              </w:rPr>
              <w:t xml:space="preserve"> </w:t>
            </w:r>
            <w:r w:rsidRPr="00F5102C">
              <w:rPr>
                <w:sz w:val="18"/>
              </w:rPr>
              <w:t>eventuali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difficoltà</w:t>
            </w:r>
            <w:r w:rsidRPr="00F5102C">
              <w:rPr>
                <w:spacing w:val="-8"/>
                <w:sz w:val="18"/>
              </w:rPr>
              <w:t xml:space="preserve"> </w:t>
            </w:r>
            <w:r w:rsidRPr="00F5102C">
              <w:rPr>
                <w:sz w:val="18"/>
              </w:rPr>
              <w:t>emerse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z w:val="18"/>
              </w:rPr>
              <w:t>durante</w:t>
            </w:r>
          </w:p>
          <w:p w:rsidR="00E10934" w:rsidRPr="00F5102C" w:rsidRDefault="00E10934" w:rsidP="00F5102C">
            <w:pPr>
              <w:pStyle w:val="TableParagraph"/>
              <w:spacing w:before="54"/>
              <w:ind w:left="107"/>
              <w:rPr>
                <w:sz w:val="18"/>
              </w:rPr>
            </w:pPr>
            <w:r w:rsidRPr="00F5102C">
              <w:rPr>
                <w:sz w:val="18"/>
              </w:rPr>
              <w:t>l'anno:</w:t>
            </w:r>
          </w:p>
          <w:p w:rsidR="00E10934" w:rsidRPr="00F5102C" w:rsidRDefault="00E10934" w:rsidP="00F5102C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 w:rsidRPr="00F5102C">
              <w:rPr>
                <w:sz w:val="18"/>
              </w:rPr>
              <w:t>si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indica il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fabbisogno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risorse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da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destinare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agli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interventi 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assistenza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igienica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base,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nel</w:t>
            </w:r>
          </w:p>
          <w:p w:rsidR="00E10934" w:rsidRPr="00F5102C" w:rsidRDefault="00E10934" w:rsidP="00F5102C">
            <w:pPr>
              <w:pStyle w:val="TableParagraph"/>
              <w:spacing w:before="64"/>
              <w:ind w:left="107"/>
              <w:rPr>
                <w:sz w:val="18"/>
              </w:rPr>
            </w:pPr>
            <w:r w:rsidRPr="00F5102C">
              <w:rPr>
                <w:sz w:val="18"/>
              </w:rPr>
              <w:t>modo</w:t>
            </w:r>
            <w:r w:rsidRPr="00F5102C">
              <w:rPr>
                <w:spacing w:val="-11"/>
                <w:sz w:val="18"/>
              </w:rPr>
              <w:t xml:space="preserve"> </w:t>
            </w:r>
            <w:r w:rsidRPr="00F5102C"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E10934" w:rsidRPr="00F5102C" w:rsidRDefault="00E10934" w:rsidP="00F5102C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 w:rsidRPr="00F5102C">
              <w:rPr>
                <w:sz w:val="18"/>
              </w:rPr>
              <w:t>si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indica,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come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segue,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il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fabbisogno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risorse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professionali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da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destinare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all'assistenza,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all'autonomia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e/o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alla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comunicazione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-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nell’ambito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quanto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previsto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dal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Decreto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Interministeriale</w:t>
            </w:r>
            <w:r w:rsidRPr="00F5102C">
              <w:rPr>
                <w:spacing w:val="-53"/>
                <w:sz w:val="18"/>
              </w:rPr>
              <w:t xml:space="preserve"> </w:t>
            </w:r>
            <w:r w:rsidRPr="00F5102C">
              <w:rPr>
                <w:sz w:val="18"/>
              </w:rPr>
              <w:t>182/2020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dall’Accordo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cui all’art.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3,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comma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5</w:t>
            </w:r>
            <w:r w:rsidRPr="00F5102C">
              <w:rPr>
                <w:sz w:val="19"/>
              </w:rPr>
              <w:t>bis</w:t>
            </w:r>
            <w:r w:rsidRPr="00F5102C">
              <w:rPr>
                <w:spacing w:val="-5"/>
                <w:sz w:val="19"/>
              </w:rPr>
              <w:t xml:space="preserve"> </w:t>
            </w:r>
            <w:r w:rsidRPr="00F5102C">
              <w:rPr>
                <w:sz w:val="18"/>
              </w:rPr>
              <w:t>del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D.Lgs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66/2017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-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l'a.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s.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successivo:</w:t>
            </w:r>
          </w:p>
          <w:p w:rsidR="00E10934" w:rsidRPr="00F5102C" w:rsidRDefault="00E10934" w:rsidP="00F5102C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 w:rsidRPr="00F5102C">
              <w:rPr>
                <w:sz w:val="18"/>
              </w:rPr>
              <w:t>tipologia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assistenza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/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figura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professionale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</w:rPr>
              <w:t xml:space="preserve"> per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N.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ore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</w:rPr>
              <w:t>(1).</w:t>
            </w:r>
          </w:p>
        </w:tc>
      </w:tr>
      <w:tr w:rsidR="00E10934" w:rsidTr="00F5102C">
        <w:trPr>
          <w:trHeight w:val="1333"/>
        </w:trPr>
        <w:tc>
          <w:tcPr>
            <w:tcW w:w="2120" w:type="dxa"/>
          </w:tcPr>
          <w:p w:rsidR="00E10934" w:rsidRPr="00F5102C" w:rsidRDefault="00E10934" w:rsidP="00F5102C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 w:rsidRPr="00F5102C">
              <w:rPr>
                <w:sz w:val="18"/>
              </w:rPr>
              <w:t>Eventuali esigenze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correlate al trasporto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del bambino o della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bambina da e verso la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10934" w:rsidRDefault="00E10934">
      <w:pPr>
        <w:pStyle w:val="BodyText"/>
        <w:spacing w:before="4"/>
        <w:rPr>
          <w:b/>
          <w:sz w:val="11"/>
        </w:rPr>
      </w:pPr>
      <w:r>
        <w:rPr>
          <w:noProof/>
          <w:lang w:eastAsia="it-IT"/>
        </w:rPr>
        <w:pict>
          <v:shape id="_x0000_s1093" type="#_x0000_t75" style="position:absolute;margin-left:15pt;margin-top:788.9pt;width:38pt;height:38pt;z-index:251645952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</w:p>
    <w:p w:rsidR="00E10934" w:rsidRDefault="00E10934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E10934" w:rsidRDefault="00E10934">
      <w:pPr>
        <w:pStyle w:val="BodyText"/>
        <w:spacing w:before="1"/>
        <w:rPr>
          <w:sz w:val="20"/>
        </w:rPr>
      </w:pPr>
    </w:p>
    <w:p w:rsidR="00E10934" w:rsidRDefault="00E10934">
      <w:pPr>
        <w:pStyle w:val="Heading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0934" w:rsidRDefault="00E10934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E10934" w:rsidRDefault="00E10934">
      <w:pPr>
        <w:pStyle w:val="BodyText"/>
        <w:rPr>
          <w:sz w:val="20"/>
        </w:rPr>
      </w:pPr>
    </w:p>
    <w:p w:rsidR="00E10934" w:rsidRDefault="00E10934">
      <w:pPr>
        <w:pStyle w:val="BodyText"/>
        <w:spacing w:before="4"/>
        <w:rPr>
          <w:sz w:val="15"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2976"/>
        <w:gridCol w:w="3262"/>
      </w:tblGrid>
      <w:tr w:rsidR="00E10934" w:rsidTr="00F5102C">
        <w:trPr>
          <w:trHeight w:val="525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 w:rsidRPr="00F5102C">
              <w:rPr>
                <w:sz w:val="20"/>
              </w:rPr>
              <w:t>Nome</w:t>
            </w:r>
            <w:r w:rsidRPr="00F5102C">
              <w:rPr>
                <w:spacing w:val="-1"/>
                <w:sz w:val="20"/>
              </w:rPr>
              <w:t xml:space="preserve"> </w:t>
            </w:r>
            <w:r w:rsidRPr="00F5102C">
              <w:rPr>
                <w:sz w:val="20"/>
              </w:rPr>
              <w:t>e</w:t>
            </w:r>
            <w:r w:rsidRPr="00F5102C">
              <w:rPr>
                <w:spacing w:val="-2"/>
                <w:sz w:val="20"/>
              </w:rPr>
              <w:t xml:space="preserve"> </w:t>
            </w:r>
            <w:r w:rsidRPr="00F5102C"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10934" w:rsidRPr="00F5102C" w:rsidRDefault="00E10934" w:rsidP="00F5102C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 w:rsidRPr="00F5102C">
              <w:rPr>
                <w:sz w:val="14"/>
              </w:rPr>
              <w:t>*specificare</w:t>
            </w:r>
            <w:r w:rsidRPr="00F5102C">
              <w:rPr>
                <w:spacing w:val="-4"/>
                <w:sz w:val="14"/>
              </w:rPr>
              <w:t xml:space="preserve"> </w:t>
            </w:r>
            <w:r w:rsidRPr="00F5102C">
              <w:rPr>
                <w:sz w:val="14"/>
              </w:rPr>
              <w:t>a</w:t>
            </w:r>
            <w:r w:rsidRPr="00F5102C">
              <w:rPr>
                <w:spacing w:val="-5"/>
                <w:sz w:val="14"/>
              </w:rPr>
              <w:t xml:space="preserve"> </w:t>
            </w:r>
            <w:r w:rsidRPr="00F5102C">
              <w:rPr>
                <w:sz w:val="14"/>
              </w:rPr>
              <w:t>quale</w:t>
            </w:r>
            <w:r w:rsidRPr="00F5102C">
              <w:rPr>
                <w:spacing w:val="-3"/>
                <w:sz w:val="14"/>
              </w:rPr>
              <w:t xml:space="preserve"> </w:t>
            </w:r>
            <w:r w:rsidRPr="00F5102C">
              <w:rPr>
                <w:sz w:val="14"/>
              </w:rPr>
              <w:t>titolo</w:t>
            </w:r>
            <w:r w:rsidRPr="00F5102C">
              <w:rPr>
                <w:spacing w:val="-4"/>
                <w:sz w:val="14"/>
              </w:rPr>
              <w:t xml:space="preserve"> </w:t>
            </w:r>
            <w:r w:rsidRPr="00F5102C">
              <w:rPr>
                <w:sz w:val="14"/>
              </w:rPr>
              <w:t>ciascun</w:t>
            </w:r>
            <w:r w:rsidRPr="00F5102C">
              <w:rPr>
                <w:spacing w:val="-41"/>
                <w:sz w:val="14"/>
              </w:rPr>
              <w:t xml:space="preserve"> </w:t>
            </w:r>
            <w:r w:rsidRPr="00F5102C">
              <w:rPr>
                <w:sz w:val="14"/>
              </w:rPr>
              <w:t>componente</w:t>
            </w:r>
            <w:r w:rsidRPr="00F5102C">
              <w:rPr>
                <w:spacing w:val="-3"/>
                <w:sz w:val="14"/>
              </w:rPr>
              <w:t xml:space="preserve"> </w:t>
            </w:r>
            <w:r w:rsidRPr="00F5102C">
              <w:rPr>
                <w:sz w:val="14"/>
              </w:rPr>
              <w:t>interviene al</w:t>
            </w:r>
            <w:r w:rsidRPr="00F5102C">
              <w:rPr>
                <w:spacing w:val="-2"/>
                <w:sz w:val="14"/>
              </w:rPr>
              <w:t xml:space="preserve"> </w:t>
            </w:r>
            <w:r w:rsidRPr="00F5102C"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 w:rsidRPr="00F5102C">
              <w:rPr>
                <w:sz w:val="20"/>
              </w:rPr>
              <w:t>FIRMA</w:t>
            </w:r>
          </w:p>
        </w:tc>
      </w:tr>
      <w:tr w:rsidR="00E10934" w:rsidTr="00F5102C">
        <w:trPr>
          <w:trHeight w:val="474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 w:rsidRPr="00F5102C"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77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74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77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74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77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before="1"/>
              <w:ind w:left="177"/>
              <w:rPr>
                <w:sz w:val="20"/>
              </w:rPr>
            </w:pPr>
            <w:r w:rsidRPr="00F5102C"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77"/>
        </w:trPr>
        <w:tc>
          <w:tcPr>
            <w:tcW w:w="3829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10934" w:rsidRDefault="00E10934">
      <w:pPr>
        <w:rPr>
          <w:rFonts w:ascii="Times New Roman"/>
          <w:sz w:val="16"/>
        </w:rPr>
        <w:sectPr w:rsidR="00E10934">
          <w:pgSz w:w="11910" w:h="16840"/>
          <w:pgMar w:top="1120" w:right="220" w:bottom="1060" w:left="560" w:header="0" w:footer="784" w:gutter="0"/>
          <w:cols w:space="720"/>
        </w:sectPr>
      </w:pPr>
    </w:p>
    <w:p w:rsidR="00E10934" w:rsidRDefault="00E10934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pict>
          <v:shape id="_x0000_s1094" type="#_x0000_t75" style="position:absolute;left:0;text-align:left;margin-left:15pt;margin-top:788.9pt;width:38pt;height:38pt;z-index:251648000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E10934" w:rsidRDefault="00E10934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w:pict>
          <v:rect id="Rectangle 6" o:spid="_x0000_s1095" style="position:absolute;left:0;text-align:left;margin-left:37.3pt;margin-top:12.55pt;width:531.2pt;height:.5pt;z-index:-251641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:rsidR="00E10934" w:rsidRDefault="00E10934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E10934" w:rsidTr="00F5102C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E10934" w:rsidRPr="00F5102C" w:rsidRDefault="00E10934">
            <w:pPr>
              <w:pStyle w:val="TableParagraph"/>
              <w:rPr>
                <w:b/>
                <w:sz w:val="24"/>
              </w:rPr>
            </w:pPr>
          </w:p>
          <w:p w:rsidR="00E10934" w:rsidRPr="00F5102C" w:rsidRDefault="00E10934">
            <w:pPr>
              <w:pStyle w:val="TableParagraph"/>
              <w:rPr>
                <w:b/>
                <w:sz w:val="24"/>
              </w:rPr>
            </w:pPr>
          </w:p>
          <w:p w:rsidR="00E10934" w:rsidRPr="00F5102C" w:rsidRDefault="00E10934">
            <w:pPr>
              <w:pStyle w:val="TableParagraph"/>
              <w:rPr>
                <w:b/>
                <w:sz w:val="24"/>
              </w:rPr>
            </w:pPr>
          </w:p>
          <w:p w:rsidR="00E10934" w:rsidRPr="00F5102C" w:rsidRDefault="00E10934" w:rsidP="00F5102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10934" w:rsidRPr="00F5102C" w:rsidRDefault="00E10934" w:rsidP="00F5102C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 w:rsidRPr="00F5102C">
              <w:rPr>
                <w:sz w:val="20"/>
              </w:rPr>
              <w:t>Proposta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del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numero</w:t>
            </w:r>
            <w:r w:rsidRPr="00F5102C">
              <w:rPr>
                <w:spacing w:val="-60"/>
                <w:sz w:val="20"/>
              </w:rPr>
              <w:t xml:space="preserve"> </w:t>
            </w:r>
            <w:r w:rsidRPr="00F5102C">
              <w:rPr>
                <w:sz w:val="20"/>
              </w:rPr>
              <w:t>di ore di sostegno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alla classe per l'anno</w:t>
            </w:r>
            <w:r w:rsidRPr="00F5102C">
              <w:rPr>
                <w:spacing w:val="-60"/>
                <w:sz w:val="20"/>
              </w:rPr>
              <w:t xml:space="preserve"> </w:t>
            </w:r>
            <w:r w:rsidRPr="00F5102C">
              <w:rPr>
                <w:sz w:val="20"/>
              </w:rPr>
              <w:t>successivo</w:t>
            </w:r>
            <w:r w:rsidRPr="00F5102C">
              <w:rPr>
                <w:sz w:val="10"/>
              </w:rPr>
              <w:t>*</w:t>
            </w:r>
          </w:p>
          <w:p w:rsidR="00E10934" w:rsidRPr="0094772C" w:rsidRDefault="00E10934" w:rsidP="00F5102C">
            <w:pPr>
              <w:pStyle w:val="TableParagraph"/>
              <w:spacing w:before="159"/>
              <w:ind w:left="107"/>
              <w:rPr>
                <w:sz w:val="16"/>
                <w:lang w:val="en-GB"/>
              </w:rPr>
            </w:pPr>
            <w:r w:rsidRPr="0094772C">
              <w:rPr>
                <w:sz w:val="10"/>
                <w:lang w:val="en-GB"/>
              </w:rPr>
              <w:t>*</w:t>
            </w:r>
            <w:r w:rsidRPr="0094772C">
              <w:rPr>
                <w:spacing w:val="18"/>
                <w:sz w:val="10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(Art.</w:t>
            </w:r>
            <w:r w:rsidRPr="0094772C">
              <w:rPr>
                <w:spacing w:val="-2"/>
                <w:sz w:val="16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7,</w:t>
            </w:r>
            <w:r w:rsidRPr="0094772C">
              <w:rPr>
                <w:spacing w:val="-3"/>
                <w:sz w:val="16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lettera</w:t>
            </w:r>
            <w:r w:rsidRPr="0094772C">
              <w:rPr>
                <w:spacing w:val="-2"/>
                <w:sz w:val="16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d) D.Lgs</w:t>
            </w:r>
          </w:p>
          <w:p w:rsidR="00E10934" w:rsidRPr="0094772C" w:rsidRDefault="00E10934" w:rsidP="00F5102C">
            <w:pPr>
              <w:pStyle w:val="TableParagraph"/>
              <w:spacing w:before="16"/>
              <w:ind w:left="816"/>
              <w:rPr>
                <w:sz w:val="16"/>
                <w:lang w:val="en-GB"/>
              </w:rPr>
            </w:pPr>
            <w:r w:rsidRPr="0094772C">
              <w:rPr>
                <w:sz w:val="16"/>
                <w:lang w:val="en-GB"/>
              </w:rPr>
              <w:t>66/2017)</w:t>
            </w:r>
          </w:p>
        </w:tc>
        <w:tc>
          <w:tcPr>
            <w:tcW w:w="8230" w:type="dxa"/>
            <w:gridSpan w:val="6"/>
          </w:tcPr>
          <w:p w:rsidR="00E10934" w:rsidRPr="00F5102C" w:rsidRDefault="00E10934" w:rsidP="00F5102C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 w:rsidRPr="00F5102C">
              <w:rPr>
                <w:sz w:val="20"/>
              </w:rPr>
              <w:t>Partendo dal Verbale di accertamento e dal Profilo di Funzionamento, si individuano le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principali dimensioni interessate [Sezione 4] e le condizioni di contesto [Sezione 6], con la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previsione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degli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interventi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educativi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da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attuare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ed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il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relativo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fabbisogno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di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risorse</w:t>
            </w:r>
            <w:r w:rsidRPr="00F5102C">
              <w:rPr>
                <w:spacing w:val="1"/>
                <w:sz w:val="20"/>
              </w:rPr>
              <w:t xml:space="preserve"> </w:t>
            </w:r>
            <w:r w:rsidRPr="00F5102C">
              <w:rPr>
                <w:sz w:val="20"/>
              </w:rPr>
              <w:t>professionali</w:t>
            </w:r>
            <w:r w:rsidRPr="00F5102C">
              <w:rPr>
                <w:sz w:val="20"/>
              </w:rPr>
              <w:tab/>
              <w:t>per</w:t>
            </w:r>
            <w:r w:rsidRPr="00F5102C">
              <w:rPr>
                <w:sz w:val="20"/>
              </w:rPr>
              <w:tab/>
              <w:t>il</w:t>
            </w:r>
            <w:r w:rsidRPr="00F5102C">
              <w:rPr>
                <w:sz w:val="20"/>
              </w:rPr>
              <w:tab/>
              <w:t>sostegno</w:t>
            </w:r>
            <w:r w:rsidRPr="00F5102C">
              <w:rPr>
                <w:sz w:val="20"/>
              </w:rPr>
              <w:tab/>
              <w:t>e</w:t>
            </w:r>
            <w:r w:rsidRPr="00F5102C">
              <w:rPr>
                <w:sz w:val="20"/>
              </w:rPr>
              <w:tab/>
            </w:r>
            <w:r w:rsidRPr="00F5102C">
              <w:rPr>
                <w:spacing w:val="-1"/>
                <w:sz w:val="20"/>
              </w:rPr>
              <w:t>l’assistenza</w:t>
            </w:r>
          </w:p>
          <w:p w:rsidR="00E10934" w:rsidRPr="00F5102C" w:rsidRDefault="00E10934" w:rsidP="00F5102C">
            <w:pPr>
              <w:pStyle w:val="TableParagraph"/>
              <w:spacing w:before="1"/>
              <w:ind w:left="107"/>
              <w:rPr>
                <w:sz w:val="20"/>
              </w:rPr>
            </w:pPr>
            <w:r w:rsidRPr="00F5102C"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E10934" w:rsidRPr="00F5102C" w:rsidRDefault="00E10934" w:rsidP="00F5102C">
            <w:pPr>
              <w:pStyle w:val="TableParagraph"/>
              <w:spacing w:before="138"/>
              <w:ind w:left="107"/>
              <w:rPr>
                <w:sz w:val="20"/>
              </w:rPr>
            </w:pPr>
            <w:r w:rsidRPr="00F5102C"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10934" w:rsidTr="00F5102C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 w:rsidRPr="00F5102C">
              <w:rPr>
                <w:rFonts w:ascii="Calibri" w:hAnsi="Calibri"/>
                <w:sz w:val="16"/>
              </w:rPr>
              <w:t>Entità delle difficoltà nello</w:t>
            </w:r>
            <w:r w:rsidRPr="00F5102C">
              <w:rPr>
                <w:rFonts w:ascii="Calibri" w:hAnsi="Calibri"/>
                <w:spacing w:val="1"/>
                <w:sz w:val="16"/>
              </w:rPr>
              <w:t xml:space="preserve"> </w:t>
            </w:r>
            <w:r w:rsidRPr="00F5102C">
              <w:rPr>
                <w:rFonts w:ascii="Calibri" w:hAnsi="Calibri"/>
                <w:sz w:val="16"/>
              </w:rPr>
              <w:t>svolgimento delle attività</w:t>
            </w:r>
            <w:r w:rsidRPr="00F5102C">
              <w:rPr>
                <w:rFonts w:ascii="Calibri" w:hAnsi="Calibri"/>
                <w:spacing w:val="1"/>
                <w:sz w:val="16"/>
              </w:rPr>
              <w:t xml:space="preserve"> </w:t>
            </w:r>
            <w:r w:rsidRPr="00F5102C">
              <w:rPr>
                <w:rFonts w:ascii="Calibri" w:hAnsi="Calibri"/>
                <w:sz w:val="16"/>
              </w:rPr>
              <w:t>comprese in ciascun</w:t>
            </w:r>
            <w:r w:rsidRPr="00F5102C">
              <w:rPr>
                <w:rFonts w:ascii="Calibri" w:hAnsi="Calibri"/>
                <w:spacing w:val="1"/>
                <w:sz w:val="16"/>
              </w:rPr>
              <w:t xml:space="preserve"> </w:t>
            </w:r>
            <w:r w:rsidRPr="00F5102C">
              <w:rPr>
                <w:rFonts w:ascii="Calibri" w:hAnsi="Calibri"/>
                <w:spacing w:val="-1"/>
                <w:sz w:val="16"/>
              </w:rPr>
              <w:t>dominio/dimensione</w:t>
            </w:r>
            <w:r w:rsidRPr="00F5102C">
              <w:rPr>
                <w:rFonts w:ascii="Calibri" w:hAnsi="Calibri"/>
                <w:spacing w:val="1"/>
                <w:sz w:val="16"/>
              </w:rPr>
              <w:t xml:space="preserve"> </w:t>
            </w:r>
            <w:r w:rsidRPr="00F5102C">
              <w:rPr>
                <w:rFonts w:ascii="Calibri" w:hAnsi="Calibri"/>
                <w:sz w:val="16"/>
              </w:rPr>
              <w:t>tenendo</w:t>
            </w:r>
          </w:p>
          <w:p w:rsidR="00E10934" w:rsidRPr="00F5102C" w:rsidRDefault="00E10934" w:rsidP="00F5102C">
            <w:pPr>
              <w:pStyle w:val="TableParagraph"/>
              <w:spacing w:line="194" w:lineRule="exact"/>
              <w:ind w:left="107"/>
              <w:rPr>
                <w:rFonts w:ascii="Calibri" w:eastAsia="Times New Roman"/>
                <w:sz w:val="16"/>
              </w:rPr>
            </w:pPr>
            <w:r w:rsidRPr="00F5102C">
              <w:rPr>
                <w:rFonts w:ascii="Calibri" w:eastAsia="Times New Roman"/>
                <w:sz w:val="16"/>
              </w:rPr>
              <w:t>conto</w:t>
            </w:r>
            <w:r w:rsidRPr="00F5102C">
              <w:rPr>
                <w:rFonts w:ascii="Calibri" w:eastAsia="Times New Roman"/>
                <w:spacing w:val="-4"/>
                <w:sz w:val="16"/>
              </w:rPr>
              <w:t xml:space="preserve"> </w:t>
            </w:r>
            <w:r w:rsidRPr="00F5102C">
              <w:rPr>
                <w:rFonts w:ascii="Calibri" w:eastAsia="Times New Roman"/>
                <w:sz w:val="16"/>
              </w:rPr>
              <w:t>dei</w:t>
            </w:r>
            <w:r w:rsidRPr="00F5102C">
              <w:rPr>
                <w:rFonts w:ascii="Calibri" w:eastAsia="Times New Roman"/>
                <w:spacing w:val="-1"/>
                <w:sz w:val="16"/>
              </w:rPr>
              <w:t xml:space="preserve"> </w:t>
            </w:r>
            <w:r w:rsidRPr="00F5102C">
              <w:rPr>
                <w:rFonts w:ascii="Calibri" w:eastAsia="Times New Roman"/>
                <w:sz w:val="16"/>
              </w:rPr>
              <w:t>fattori</w:t>
            </w:r>
            <w:r w:rsidRPr="00F5102C">
              <w:rPr>
                <w:rFonts w:ascii="Calibri" w:eastAsia="Times New Roman"/>
                <w:spacing w:val="-3"/>
                <w:sz w:val="16"/>
              </w:rPr>
              <w:t xml:space="preserve"> </w:t>
            </w:r>
            <w:r w:rsidRPr="00F5102C">
              <w:rPr>
                <w:rFonts w:ascii="Calibri" w:eastAsia="Times New Roman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10934" w:rsidRPr="00F5102C" w:rsidRDefault="00E10934" w:rsidP="00F5102C">
            <w:pPr>
              <w:pStyle w:val="TableParagraph"/>
              <w:ind w:left="222" w:right="217"/>
              <w:jc w:val="center"/>
              <w:rPr>
                <w:sz w:val="18"/>
              </w:rPr>
            </w:pPr>
            <w:r w:rsidRPr="00F5102C">
              <w:rPr>
                <w:sz w:val="18"/>
              </w:rPr>
              <w:t>Assente</w:t>
            </w:r>
          </w:p>
          <w:p w:rsidR="00E10934" w:rsidRPr="00F5102C" w:rsidRDefault="00E10934" w:rsidP="00F5102C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 w:rsidRPr="00F5102C"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10934" w:rsidRPr="00F5102C" w:rsidRDefault="00E10934" w:rsidP="00F5102C">
            <w:pPr>
              <w:pStyle w:val="TableParagraph"/>
              <w:ind w:left="245" w:right="330"/>
              <w:jc w:val="center"/>
              <w:rPr>
                <w:sz w:val="18"/>
              </w:rPr>
            </w:pPr>
            <w:r w:rsidRPr="00F5102C">
              <w:rPr>
                <w:sz w:val="18"/>
              </w:rPr>
              <w:t>Lieve</w:t>
            </w:r>
          </w:p>
          <w:p w:rsidR="00E10934" w:rsidRPr="00F5102C" w:rsidRDefault="00E10934" w:rsidP="00F5102C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 w:rsidRPr="00F5102C"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10934" w:rsidRPr="00F5102C" w:rsidRDefault="00E10934" w:rsidP="00F5102C">
            <w:pPr>
              <w:pStyle w:val="TableParagraph"/>
              <w:ind w:left="308" w:right="305"/>
              <w:jc w:val="center"/>
              <w:rPr>
                <w:sz w:val="18"/>
              </w:rPr>
            </w:pPr>
            <w:r w:rsidRPr="00F5102C">
              <w:rPr>
                <w:sz w:val="18"/>
              </w:rPr>
              <w:t>Media</w:t>
            </w:r>
          </w:p>
          <w:p w:rsidR="00E10934" w:rsidRPr="00F5102C" w:rsidRDefault="00E10934" w:rsidP="00F5102C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 w:rsidRPr="00F5102C"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10934" w:rsidRPr="00F5102C" w:rsidRDefault="00E10934" w:rsidP="00F5102C">
            <w:pPr>
              <w:pStyle w:val="TableParagraph"/>
              <w:ind w:left="273" w:right="270"/>
              <w:jc w:val="center"/>
              <w:rPr>
                <w:sz w:val="18"/>
              </w:rPr>
            </w:pPr>
            <w:r w:rsidRPr="00F5102C">
              <w:rPr>
                <w:sz w:val="18"/>
              </w:rPr>
              <w:t>Elevata</w:t>
            </w:r>
          </w:p>
          <w:p w:rsidR="00E10934" w:rsidRPr="00F5102C" w:rsidRDefault="00E10934" w:rsidP="00F5102C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 w:rsidRPr="00F5102C"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10934" w:rsidRPr="00F5102C" w:rsidRDefault="00E10934" w:rsidP="00F5102C">
            <w:pPr>
              <w:pStyle w:val="TableParagraph"/>
              <w:ind w:left="217" w:right="214"/>
              <w:jc w:val="center"/>
              <w:rPr>
                <w:sz w:val="18"/>
              </w:rPr>
            </w:pPr>
            <w:r w:rsidRPr="00F5102C">
              <w:rPr>
                <w:sz w:val="18"/>
              </w:rPr>
              <w:t>Molto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elevata</w:t>
            </w:r>
          </w:p>
          <w:p w:rsidR="00E10934" w:rsidRPr="00F5102C" w:rsidRDefault="00E10934" w:rsidP="00F5102C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 w:rsidRPr="00F5102C"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E10934" w:rsidTr="00F5102C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E10934" w:rsidRPr="00F5102C" w:rsidRDefault="00E10934" w:rsidP="00F5102C">
            <w:pPr>
              <w:pStyle w:val="TableParagraph"/>
              <w:spacing w:line="189" w:lineRule="exact"/>
              <w:ind w:left="107"/>
              <w:rPr>
                <w:rFonts w:ascii="Calibri" w:eastAsia="Times New Roman"/>
                <w:sz w:val="16"/>
              </w:rPr>
            </w:pPr>
            <w:r w:rsidRPr="00F5102C">
              <w:rPr>
                <w:rFonts w:ascii="Calibri" w:eastAsia="Times New Roman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0934" w:rsidTr="00F5102C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10934" w:rsidRPr="00F5102C" w:rsidRDefault="00E10934" w:rsidP="00F5102C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 w:rsidRPr="00F5102C">
              <w:rPr>
                <w:sz w:val="20"/>
              </w:rPr>
              <w:t>Ore</w:t>
            </w:r>
            <w:r w:rsidRPr="00F5102C">
              <w:rPr>
                <w:spacing w:val="-3"/>
                <w:sz w:val="20"/>
              </w:rPr>
              <w:t xml:space="preserve"> </w:t>
            </w:r>
            <w:r w:rsidRPr="00F5102C">
              <w:rPr>
                <w:sz w:val="20"/>
              </w:rPr>
              <w:t>di</w:t>
            </w:r>
            <w:r w:rsidRPr="00F5102C">
              <w:rPr>
                <w:spacing w:val="-4"/>
                <w:sz w:val="20"/>
              </w:rPr>
              <w:t xml:space="preserve"> </w:t>
            </w:r>
            <w:r w:rsidRPr="00F5102C">
              <w:rPr>
                <w:sz w:val="20"/>
              </w:rPr>
              <w:t>sostegno</w:t>
            </w:r>
            <w:r w:rsidRPr="00F5102C">
              <w:rPr>
                <w:spacing w:val="-3"/>
                <w:sz w:val="20"/>
              </w:rPr>
              <w:t xml:space="preserve"> </w:t>
            </w:r>
            <w:r w:rsidRPr="00F5102C">
              <w:rPr>
                <w:sz w:val="20"/>
              </w:rPr>
              <w:t>richieste</w:t>
            </w:r>
            <w:r w:rsidRPr="00F5102C">
              <w:rPr>
                <w:spacing w:val="-3"/>
                <w:sz w:val="20"/>
              </w:rPr>
              <w:t xml:space="preserve"> </w:t>
            </w:r>
            <w:r w:rsidRPr="00F5102C">
              <w:rPr>
                <w:sz w:val="20"/>
              </w:rPr>
              <w:t>per</w:t>
            </w:r>
            <w:r w:rsidRPr="00F5102C">
              <w:rPr>
                <w:spacing w:val="-4"/>
                <w:sz w:val="20"/>
              </w:rPr>
              <w:t xml:space="preserve"> </w:t>
            </w:r>
            <w:r w:rsidRPr="00F5102C">
              <w:rPr>
                <w:sz w:val="20"/>
              </w:rPr>
              <w:t>l'a.</w:t>
            </w:r>
            <w:r w:rsidRPr="00F5102C">
              <w:rPr>
                <w:spacing w:val="-3"/>
                <w:sz w:val="20"/>
              </w:rPr>
              <w:t xml:space="preserve"> </w:t>
            </w:r>
            <w:r w:rsidRPr="00F5102C">
              <w:rPr>
                <w:sz w:val="20"/>
              </w:rPr>
              <w:t>s.</w:t>
            </w:r>
            <w:r w:rsidRPr="00F5102C">
              <w:rPr>
                <w:spacing w:val="-4"/>
                <w:sz w:val="20"/>
              </w:rPr>
              <w:t xml:space="preserve"> </w:t>
            </w:r>
            <w:r w:rsidRPr="00F5102C">
              <w:rPr>
                <w:sz w:val="20"/>
              </w:rPr>
              <w:t>successivo</w:t>
            </w:r>
            <w:r w:rsidRPr="00F5102C">
              <w:rPr>
                <w:spacing w:val="-1"/>
                <w:sz w:val="20"/>
              </w:rPr>
              <w:t xml:space="preserve"> </w:t>
            </w:r>
            <w:r w:rsidRPr="00F5102C">
              <w:rPr>
                <w:w w:val="99"/>
                <w:sz w:val="20"/>
                <w:u w:val="single"/>
              </w:rPr>
              <w:t xml:space="preserve"> </w:t>
            </w:r>
            <w:r w:rsidRPr="00F5102C">
              <w:rPr>
                <w:sz w:val="20"/>
                <w:u w:val="single"/>
              </w:rPr>
              <w:tab/>
            </w:r>
          </w:p>
        </w:tc>
      </w:tr>
      <w:tr w:rsidR="00E10934" w:rsidTr="00F5102C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68"/>
              <w:ind w:left="107"/>
              <w:rPr>
                <w:sz w:val="20"/>
              </w:rPr>
            </w:pPr>
            <w:r w:rsidRPr="00F5102C">
              <w:rPr>
                <w:sz w:val="20"/>
              </w:rPr>
              <w:t>con</w:t>
            </w:r>
            <w:r w:rsidRPr="00F5102C">
              <w:rPr>
                <w:spacing w:val="-6"/>
                <w:sz w:val="20"/>
              </w:rPr>
              <w:t xml:space="preserve"> </w:t>
            </w:r>
            <w:r w:rsidRPr="00F5102C">
              <w:rPr>
                <w:sz w:val="20"/>
              </w:rPr>
              <w:t>la</w:t>
            </w:r>
            <w:r w:rsidRPr="00F5102C">
              <w:rPr>
                <w:spacing w:val="-5"/>
                <w:sz w:val="20"/>
              </w:rPr>
              <w:t xml:space="preserve"> </w:t>
            </w:r>
            <w:r w:rsidRPr="00F5102C">
              <w:rPr>
                <w:sz w:val="20"/>
              </w:rPr>
              <w:t>seguente</w:t>
            </w:r>
            <w:r w:rsidRPr="00F5102C">
              <w:rPr>
                <w:spacing w:val="-2"/>
                <w:sz w:val="20"/>
              </w:rPr>
              <w:t xml:space="preserve"> </w:t>
            </w:r>
            <w:r w:rsidRPr="00F5102C">
              <w:rPr>
                <w:sz w:val="20"/>
              </w:rPr>
              <w:t>motivazione:</w:t>
            </w:r>
            <w:r w:rsidRPr="00F5102C">
              <w:rPr>
                <w:spacing w:val="-4"/>
                <w:sz w:val="20"/>
              </w:rPr>
              <w:t xml:space="preserve"> </w:t>
            </w:r>
            <w:r w:rsidRPr="00F5102C"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E10934" w:rsidTr="00F5102C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E10934" w:rsidRPr="00F5102C" w:rsidRDefault="00E10934" w:rsidP="00F5102C">
            <w:pPr>
              <w:pStyle w:val="TableParagraph"/>
              <w:spacing w:before="69"/>
              <w:ind w:left="107"/>
              <w:rPr>
                <w:sz w:val="20"/>
              </w:rPr>
            </w:pPr>
            <w:r w:rsidRPr="00F5102C"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E10934" w:rsidRDefault="00E10934">
      <w:pPr>
        <w:pStyle w:val="BodyText"/>
        <w:spacing w:before="10"/>
        <w:rPr>
          <w:b/>
          <w:sz w:val="25"/>
        </w:rPr>
      </w:pPr>
    </w:p>
    <w:p w:rsidR="00E10934" w:rsidRDefault="00E10934">
      <w:pPr>
        <w:pStyle w:val="Heading1"/>
        <w:spacing w:before="0" w:line="415" w:lineRule="auto"/>
        <w:ind w:left="147" w:right="2746" w:firstLine="0"/>
      </w:pPr>
      <w:r>
        <w:rPr>
          <w:noProof/>
          <w:lang w:eastAsia="it-IT"/>
        </w:rPr>
        <w:pict>
          <v:rect id="Rectangle 5" o:spid="_x0000_s1096" style="position:absolute;left:0;text-align:left;margin-left:33.95pt;margin-top:16.7pt;width:534.6pt;height:.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<w10:wrap anchorx="page"/>
          </v:rect>
        </w:pict>
      </w:r>
      <w:r>
        <w:rPr>
          <w:noProof/>
          <w:lang w:eastAsia="it-IT"/>
        </w:rPr>
        <w:pict>
          <v:shape id="Text Box 4" o:spid="_x0000_s1097" type="#_x0000_t202" style="position:absolute;left:0;text-align:left;margin-left:48.4pt;margin-top:40.8pt;width:517.75pt;height:376.4pt;z-index: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E10934" w:rsidTr="00F5102C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2" w:space="0" w:color="000000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Assistenza di base (</w:t>
                        </w:r>
                        <w:r w:rsidRPr="00F5102C">
                          <w:rPr>
                            <w:b/>
                            <w:sz w:val="18"/>
                          </w:rPr>
                          <w:t>per azioni di mera assistenza</w:t>
                        </w:r>
                        <w:r w:rsidRPr="00F5102C"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materiale,</w:t>
                        </w:r>
                        <w:r w:rsidRPr="00F5102C"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non</w:t>
                        </w:r>
                        <w:r w:rsidRPr="00F5102C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riconducibili</w:t>
                        </w:r>
                        <w:r w:rsidRPr="00F5102C"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ad</w:t>
                        </w:r>
                        <w:r w:rsidRPr="00F5102C"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interventi</w:t>
                        </w:r>
                        <w:r w:rsidRPr="00F5102C"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z w:val="18"/>
                          </w:rPr>
                          <w:t>educativi</w:t>
                        </w:r>
                        <w:r w:rsidRPr="00F5102C">
                          <w:rPr>
                            <w:sz w:val="18"/>
                          </w:rPr>
                          <w:t>)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igienica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spostamenti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mensa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 w:rsidRPr="00F5102C">
                          <w:rPr>
                            <w:sz w:val="19"/>
                          </w:rPr>
                          <w:t>altro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 w:rsidRPr="00F5102C">
                          <w:rPr>
                            <w:sz w:val="19"/>
                          </w:rPr>
                          <w:t>(specificare</w:t>
                        </w:r>
                        <w:r w:rsidRPr="00F5102C"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 w:rsidRPr="00F5102C">
                          <w:rPr>
                            <w:sz w:val="19"/>
                          </w:rPr>
                          <w:t>)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Dati</w:t>
                        </w:r>
                        <w:r w:rsidRPr="00F5102C"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relativi</w:t>
                        </w:r>
                        <w:r w:rsidRPr="00F5102C"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all’assistenza</w:t>
                        </w:r>
                        <w:r w:rsidRPr="00F5102C"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di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base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(collaboratori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scolastici,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organizzazione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oraria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ritenuta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2" w:space="0" w:color="000000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Assistenza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specialistica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all’autonomia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e/o</w:t>
                        </w:r>
                        <w:r w:rsidRPr="00F5102C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alla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comunicazione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(</w:t>
                        </w:r>
                        <w:r w:rsidRPr="00F5102C"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 w:rsidRPr="00F5102C">
                          <w:rPr>
                            <w:sz w:val="18"/>
                          </w:rPr>
                          <w:t>):</w:t>
                        </w:r>
                        <w:r w:rsidRPr="00F5102C"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w w:val="95"/>
                            <w:sz w:val="19"/>
                          </w:rPr>
                          <w:t>assistenza</w:t>
                        </w:r>
                        <w:r w:rsidRPr="00F5102C"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a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bambini/e</w:t>
                        </w:r>
                        <w:r w:rsidRPr="00F5102C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con</w:t>
                        </w:r>
                        <w:r w:rsidRPr="00F5102C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disabilità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visiva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w w:val="95"/>
                            <w:sz w:val="19"/>
                          </w:rPr>
                          <w:t>assistenza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a</w:t>
                        </w:r>
                        <w:r w:rsidRPr="00F5102C"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bambini/e</w:t>
                        </w:r>
                        <w:r w:rsidRPr="00F5102C"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con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disabilità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uditiva</w:t>
                        </w:r>
                        <w:r w:rsidRPr="00F5102C"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w w:val="95"/>
                            <w:sz w:val="19"/>
                          </w:rPr>
                          <w:t>assistenza</w:t>
                        </w:r>
                        <w:r w:rsidRPr="00F5102C"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a</w:t>
                        </w:r>
                        <w:r w:rsidRPr="00F5102C"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bambini/e</w:t>
                        </w:r>
                        <w:r w:rsidRPr="00F5102C"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con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disabilità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intellettive</w:t>
                        </w:r>
                        <w:r w:rsidRPr="00F5102C"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e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disturbi</w:t>
                        </w:r>
                        <w:r w:rsidRPr="00F5102C"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w w:val="95"/>
                            <w:sz w:val="19"/>
                          </w:rPr>
                          <w:t>del</w:t>
                        </w:r>
                        <w:r w:rsidRPr="00F5102C"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sz w:val="19"/>
                          </w:rPr>
                          <w:t>neurosviluppo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  <w:u w:val="single"/>
                          </w:rPr>
                          <w:t>Educazione</w:t>
                        </w:r>
                        <w:r w:rsidRPr="00F5102C"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  <w:u w:val="single"/>
                          </w:rPr>
                          <w:t>e</w:t>
                        </w:r>
                        <w:r w:rsidRPr="00F5102C"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  <w:u w:val="single"/>
                          </w:rPr>
                          <w:t>sviluppo</w:t>
                        </w:r>
                        <w:r w:rsidRPr="00F5102C"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 w:rsidRPr="00F5102C"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cura</w:t>
                        </w:r>
                        <w:r w:rsidRPr="00F5102C"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sz w:val="19"/>
                          </w:rPr>
                          <w:t>di</w:t>
                        </w:r>
                        <w:r w:rsidRPr="00F5102C"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sz w:val="19"/>
                          </w:rPr>
                          <w:t>sé</w:t>
                        </w:r>
                        <w:r w:rsidRPr="00F5102C"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 w:rsidRPr="00F5102C">
                          <w:rPr>
                            <w:sz w:val="19"/>
                          </w:rPr>
                          <w:t>mensa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 w:rsidRPr="00F5102C">
                          <w:rPr>
                            <w:sz w:val="19"/>
                          </w:rPr>
                          <w:t>altro</w:t>
                        </w:r>
                        <w:r w:rsidRPr="00F5102C">
                          <w:rPr>
                            <w:sz w:val="19"/>
                          </w:rPr>
                          <w:tab/>
                        </w:r>
                        <w:r w:rsidRPr="00F5102C"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 w:rsidRPr="00F5102C">
                          <w:rPr>
                            <w:sz w:val="19"/>
                          </w:rPr>
                          <w:t>(specificare</w:t>
                        </w:r>
                        <w:r w:rsidRPr="00F5102C"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 w:rsidRPr="00F5102C">
                          <w:rPr>
                            <w:sz w:val="19"/>
                          </w:rPr>
                          <w:t>)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 w:rsidRPr="00F5102C">
                          <w:rPr>
                            <w:sz w:val="18"/>
                          </w:rPr>
                          <w:t>Dati relativi agli interventi educativi all’autonomia e alla</w:t>
                        </w:r>
                        <w:r w:rsidRPr="00F5102C"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comunicazione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(educatori,</w:t>
                        </w:r>
                        <w:r w:rsidRPr="00F5102C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organizzazione</w:t>
                        </w:r>
                        <w:r w:rsidRPr="00F5102C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oraria</w:t>
                        </w:r>
                        <w:r w:rsidRPr="00F5102C"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ritenuta</w:t>
                        </w:r>
                        <w:r w:rsidRPr="00F5102C"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 w:rsidRPr="00F5102C"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E10934" w:rsidTr="00F5102C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2" w:space="0" w:color="000000"/>
                        </w:tcBorders>
                      </w:tcPr>
                      <w:p w:rsidR="00E10934" w:rsidRPr="00F5102C" w:rsidRDefault="00E10934" w:rsidP="00F5102C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 w:rsidRPr="00F5102C"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 w:rsidRPr="00F5102C"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 w:rsidRPr="00F5102C"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 w:rsidRPr="00F5102C"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: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comprendono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le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eventuali</w:t>
                        </w:r>
                        <w:r w:rsidRPr="00F5102C"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 w:rsidRPr="00F5102C"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farmaci</w:t>
                        </w:r>
                        <w:r w:rsidRPr="00F5102C"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o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altri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interventi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a</w:t>
                        </w:r>
                        <w:r w:rsidRPr="00F5102C"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supporto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funzioni</w:t>
                        </w:r>
                        <w:r w:rsidRPr="00F5102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vitali</w:t>
                        </w:r>
                        <w:r w:rsidRPr="00F5102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da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assicurare,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secondo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i</w:t>
                        </w:r>
                        <w:r w:rsidRPr="00F5102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bisogni,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durante</w:t>
                        </w:r>
                        <w:r w:rsidRPr="00F5102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l’orario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scolastico.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Somministrazioni</w:t>
                        </w:r>
                        <w:r w:rsidRPr="00F5102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farmaci: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 w:rsidRPr="00F5102C">
                          <w:rPr>
                            <w:spacing w:val="-1"/>
                            <w:sz w:val="20"/>
                          </w:rPr>
                          <w:t>[]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non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comportano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il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possesso</w:t>
                        </w:r>
                        <w:r w:rsidRPr="00F5102C"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cognizioni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tipo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sanitario,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né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l’esercizio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discrezionalità</w:t>
                        </w:r>
                        <w:r w:rsidRPr="00F5102C"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tecnica</w:t>
                        </w:r>
                        <w:r w:rsidRPr="00F5102C"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da parte dell’adulto somministratore, ma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solo adeguata formazione delle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figure professionali coinvolte.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Pertanto,</w:t>
                        </w:r>
                        <w:r w:rsidRPr="00F5102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possono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essere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coinvolte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figure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interne</w:t>
                        </w:r>
                        <w:r w:rsidRPr="00F5102C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all’istituzione</w:t>
                        </w:r>
                        <w:r w:rsidRPr="00F5102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scolastica.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[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]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comportano</w:t>
                        </w:r>
                        <w:r w:rsidRPr="00F5102C"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cognizioni</w:t>
                        </w:r>
                        <w:r w:rsidRPr="00F5102C"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specialistiche</w:t>
                        </w:r>
                        <w:r w:rsidRPr="00F5102C"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discrezionalità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tecnica</w:t>
                        </w:r>
                        <w:r w:rsidRPr="00F5102C"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da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parte</w:t>
                        </w:r>
                        <w:r w:rsidRPr="00F5102C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dell’adulto</w:t>
                        </w:r>
                        <w:r w:rsidRPr="00F5102C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somministratore,</w:t>
                        </w:r>
                        <w:r w:rsidRPr="00F5102C"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tali</w:t>
                        </w:r>
                        <w:r w:rsidRPr="00F5102C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da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richiedere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il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coinvolgimento</w:t>
                        </w:r>
                        <w:r w:rsidRPr="00F5102C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</w:t>
                        </w:r>
                        <w:r w:rsidRPr="00F5102C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figure</w:t>
                        </w:r>
                        <w:r w:rsidRPr="00F5102C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professionali</w:t>
                        </w:r>
                        <w:r w:rsidRPr="00F5102C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esterne.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Altre</w:t>
                        </w:r>
                        <w:r w:rsidRPr="00F5102C"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esigenze</w:t>
                        </w:r>
                        <w:r w:rsidRPr="00F5102C"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ed</w:t>
                        </w:r>
                        <w:r w:rsidRPr="00F5102C"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interventi</w:t>
                        </w:r>
                        <w:r w:rsidRPr="00F5102C"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non</w:t>
                        </w:r>
                        <w:r w:rsidRPr="00F5102C"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riferibili</w:t>
                        </w:r>
                        <w:r w:rsidRPr="00F5102C"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esclusivamente</w:t>
                        </w:r>
                        <w:r w:rsidRPr="00F5102C"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alla</w:t>
                        </w:r>
                        <w:r w:rsidRPr="00F5102C"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specifica</w:t>
                        </w:r>
                        <w:r w:rsidRPr="00F5102C"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disabilità</w:t>
                        </w:r>
                        <w:r w:rsidRPr="00F5102C"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sono</w:t>
                        </w:r>
                        <w:r w:rsidRPr="00F5102C"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definiti</w:t>
                        </w:r>
                        <w:r w:rsidRPr="00F5102C"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nelle</w:t>
                        </w:r>
                        <w:r w:rsidRPr="00F5102C"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modalità</w:t>
                        </w:r>
                      </w:p>
                      <w:p w:rsidR="00E10934" w:rsidRPr="00F5102C" w:rsidRDefault="00E10934" w:rsidP="00F5102C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 w:rsidRPr="00F5102C"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 w:rsidRPr="00F5102C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Pr="00F5102C"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E10934" w:rsidRPr="00F5102C" w:rsidRDefault="00E1093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10934" w:rsidRDefault="00E1093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:rsidR="00E10934" w:rsidRDefault="00E10934">
      <w:pPr>
        <w:spacing w:line="415" w:lineRule="auto"/>
        <w:sectPr w:rsidR="00E10934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0"/>
        <w:gridCol w:w="420"/>
        <w:gridCol w:w="7559"/>
        <w:gridCol w:w="237"/>
      </w:tblGrid>
      <w:tr w:rsidR="00E10934" w:rsidTr="00F5102C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E10934" w:rsidRPr="00F5102C" w:rsidRDefault="00E10934" w:rsidP="00F5102C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 w:rsidRPr="00F5102C">
              <w:rPr>
                <w:sz w:val="18"/>
              </w:rPr>
              <w:t>Arredi speciali, Ausili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didattici,</w:t>
            </w:r>
            <w:r w:rsidRPr="00F5102C">
              <w:rPr>
                <w:spacing w:val="-7"/>
                <w:sz w:val="18"/>
              </w:rPr>
              <w:t xml:space="preserve"> </w:t>
            </w:r>
            <w:r w:rsidRPr="00F5102C">
              <w:rPr>
                <w:sz w:val="18"/>
              </w:rPr>
              <w:t>informatici,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E10934" w:rsidRPr="00F5102C" w:rsidRDefault="00E10934" w:rsidP="00F5102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10934" w:rsidRPr="00F5102C" w:rsidRDefault="00E10934" w:rsidP="00F5102C">
            <w:pPr>
              <w:pStyle w:val="TableParagraph"/>
              <w:ind w:left="107"/>
              <w:rPr>
                <w:sz w:val="18"/>
              </w:rPr>
            </w:pPr>
            <w:r w:rsidRPr="00F5102C">
              <w:rPr>
                <w:sz w:val="18"/>
              </w:rPr>
              <w:t>Specificare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la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tipologia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le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modalità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utilizzo</w:t>
            </w:r>
            <w:r w:rsidRPr="00F5102C">
              <w:rPr>
                <w:spacing w:val="2"/>
                <w:sz w:val="18"/>
              </w:rPr>
              <w:t xml:space="preserve"> </w:t>
            </w:r>
            <w:r w:rsidRPr="00F5102C">
              <w:rPr>
                <w:sz w:val="18"/>
              </w:rPr>
              <w:t>………………………………………………………………</w:t>
            </w:r>
          </w:p>
        </w:tc>
      </w:tr>
      <w:tr w:rsidR="00E10934" w:rsidTr="00F5102C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Proposta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delle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E10934" w:rsidRPr="00F5102C" w:rsidRDefault="00E10934" w:rsidP="00F5102C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 w:rsidRPr="00F5102C">
              <w:rPr>
                <w:sz w:val="18"/>
              </w:rPr>
              <w:t xml:space="preserve">Tenuto conto </w:t>
            </w:r>
            <w:r w:rsidRPr="00F5102C">
              <w:rPr>
                <w:sz w:val="20"/>
              </w:rPr>
              <w:t xml:space="preserve">del Verbale di accertamento e </w:t>
            </w:r>
            <w:r w:rsidRPr="00F5102C">
              <w:rPr>
                <w:sz w:val="18"/>
              </w:rPr>
              <w:t>del Profilo di Funzionamento si individuano le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principali dimensioni interessate [Sezione 4] e le condizioni di contesto [Sezione 6], con la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previsione del fabbisogno di risorse da destinare agli interventi di assistenza igienica e di base 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pacing w:val="-1"/>
                <w:sz w:val="18"/>
              </w:rPr>
              <w:t>delle</w:t>
            </w:r>
            <w:r w:rsidRPr="00F5102C">
              <w:rPr>
                <w:spacing w:val="-12"/>
                <w:sz w:val="18"/>
              </w:rPr>
              <w:t xml:space="preserve"> </w:t>
            </w:r>
            <w:r w:rsidRPr="00F5102C">
              <w:rPr>
                <w:spacing w:val="-1"/>
                <w:sz w:val="18"/>
              </w:rPr>
              <w:t>risorse</w:t>
            </w:r>
            <w:r w:rsidRPr="00F5102C">
              <w:rPr>
                <w:spacing w:val="-10"/>
                <w:sz w:val="18"/>
              </w:rPr>
              <w:t xml:space="preserve"> </w:t>
            </w:r>
            <w:r w:rsidRPr="00F5102C">
              <w:rPr>
                <w:sz w:val="18"/>
              </w:rPr>
              <w:t>professionali</w:t>
            </w:r>
            <w:r w:rsidRPr="00F5102C">
              <w:rPr>
                <w:spacing w:val="-14"/>
                <w:sz w:val="18"/>
              </w:rPr>
              <w:t xml:space="preserve"> </w:t>
            </w:r>
            <w:r w:rsidRPr="00F5102C">
              <w:rPr>
                <w:sz w:val="18"/>
              </w:rPr>
              <w:t>da</w:t>
            </w:r>
            <w:r w:rsidRPr="00F5102C">
              <w:rPr>
                <w:spacing w:val="-12"/>
                <w:sz w:val="18"/>
              </w:rPr>
              <w:t xml:space="preserve"> </w:t>
            </w:r>
            <w:r w:rsidRPr="00F5102C">
              <w:rPr>
                <w:sz w:val="18"/>
              </w:rPr>
              <w:t>destinare</w:t>
            </w:r>
            <w:r w:rsidRPr="00F5102C">
              <w:rPr>
                <w:spacing w:val="-10"/>
                <w:sz w:val="18"/>
              </w:rPr>
              <w:t xml:space="preserve"> </w:t>
            </w:r>
            <w:r w:rsidRPr="00F5102C">
              <w:rPr>
                <w:sz w:val="18"/>
              </w:rPr>
              <w:t>all'assistenza,</w:t>
            </w:r>
            <w:r w:rsidRPr="00F5102C">
              <w:rPr>
                <w:spacing w:val="-13"/>
                <w:sz w:val="18"/>
              </w:rPr>
              <w:t xml:space="preserve"> </w:t>
            </w:r>
            <w:r w:rsidRPr="00F5102C">
              <w:rPr>
                <w:sz w:val="18"/>
              </w:rPr>
              <w:t>all'autonomia</w:t>
            </w:r>
            <w:r w:rsidRPr="00F5102C">
              <w:rPr>
                <w:spacing w:val="-14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12"/>
                <w:sz w:val="18"/>
              </w:rPr>
              <w:t xml:space="preserve"> </w:t>
            </w:r>
            <w:r w:rsidRPr="00F5102C">
              <w:rPr>
                <w:sz w:val="18"/>
              </w:rPr>
              <w:t>alla</w:t>
            </w:r>
            <w:r w:rsidRPr="00F5102C">
              <w:rPr>
                <w:spacing w:val="-13"/>
                <w:sz w:val="18"/>
              </w:rPr>
              <w:t xml:space="preserve"> </w:t>
            </w:r>
            <w:r w:rsidRPr="00F5102C">
              <w:rPr>
                <w:sz w:val="18"/>
              </w:rPr>
              <w:t>comunicazione,</w:t>
            </w:r>
            <w:r w:rsidRPr="00F5102C">
              <w:rPr>
                <w:spacing w:val="-13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13"/>
                <w:sz w:val="18"/>
              </w:rPr>
              <w:t xml:space="preserve"> </w:t>
            </w:r>
            <w:r w:rsidRPr="00F5102C">
              <w:rPr>
                <w:sz w:val="18"/>
              </w:rPr>
              <w:t>l'anno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successivo:</w:t>
            </w:r>
          </w:p>
          <w:p w:rsidR="00E10934" w:rsidRPr="00F5102C" w:rsidRDefault="00E10934" w:rsidP="00F5102C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 w:rsidRPr="00F5102C">
              <w:rPr>
                <w:sz w:val="18"/>
              </w:rPr>
              <w:t>Fabbisogno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risorse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destinare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agli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interventi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assistenza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igienica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base,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nel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modo</w:t>
            </w:r>
            <w:r w:rsidRPr="00F5102C">
              <w:rPr>
                <w:spacing w:val="-54"/>
                <w:sz w:val="18"/>
              </w:rPr>
              <w:t xml:space="preserve"> </w:t>
            </w:r>
            <w:r w:rsidRPr="00F5102C">
              <w:rPr>
                <w:sz w:val="18"/>
              </w:rPr>
              <w:t>seguente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</w:p>
          <w:p w:rsidR="00E10934" w:rsidRPr="00F5102C" w:rsidRDefault="00E10934" w:rsidP="00F5102C">
            <w:pPr>
              <w:pStyle w:val="TableParagraph"/>
              <w:spacing w:before="11"/>
              <w:rPr>
                <w:b/>
              </w:rPr>
            </w:pPr>
          </w:p>
          <w:p w:rsidR="00E10934" w:rsidRPr="00F5102C" w:rsidRDefault="00E10934" w:rsidP="00F5102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lang w:eastAsia="it-IT"/>
              </w:rPr>
            </w:r>
            <w:r w:rsidRPr="00F5102C">
              <w:rPr>
                <w:noProof/>
                <w:sz w:val="2"/>
              </w:rPr>
              <w:pict>
                <v:group id="Group 2" o:spid="_x0000_s1098" style="width:363.75pt;height:.6pt;mso-position-horizontal-relative:char;mso-position-vertical-relative:line" coordsize="7275,12">
                  <v:line id="Line 3" o:spid="_x0000_s1099" style="position:absolute;visibility:visibl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" strokeweight=".20003mm"/>
                  <w10:anchorlock/>
                </v:group>
              </w:pict>
            </w:r>
          </w:p>
          <w:p w:rsidR="00E10934" w:rsidRPr="00F5102C" w:rsidRDefault="00E10934" w:rsidP="00F5102C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 w:rsidRPr="00F5102C">
              <w:rPr>
                <w:sz w:val="18"/>
              </w:rPr>
              <w:t>Fabbisogno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risorse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professionali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da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destinare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all'assistenza,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all'autonomia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alla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comunicazione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-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nell’ambito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quanto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previsto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dal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Decreto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Interministeriale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182/2020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dall’Accordo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cui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all’art.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3,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comma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5</w:t>
            </w:r>
            <w:r w:rsidRPr="00F5102C">
              <w:rPr>
                <w:sz w:val="19"/>
              </w:rPr>
              <w:t>bis</w:t>
            </w:r>
            <w:r w:rsidRPr="00F5102C">
              <w:rPr>
                <w:spacing w:val="-2"/>
                <w:sz w:val="19"/>
              </w:rPr>
              <w:t xml:space="preserve"> </w:t>
            </w:r>
            <w:r w:rsidRPr="00F5102C">
              <w:rPr>
                <w:sz w:val="18"/>
              </w:rPr>
              <w:t>del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D.Lgs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66/2017 -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l'a.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s.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successivo:</w:t>
            </w:r>
          </w:p>
          <w:p w:rsidR="00E10934" w:rsidRPr="00F5102C" w:rsidRDefault="00E10934" w:rsidP="00F5102C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 w:rsidRPr="00F5102C">
              <w:rPr>
                <w:sz w:val="18"/>
              </w:rPr>
              <w:t>tipologia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assistenza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/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figura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professionale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  <w:u w:val="single"/>
              </w:rPr>
              <w:t xml:space="preserve"> 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</w:rPr>
              <w:t xml:space="preserve"> per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N.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ore</w:t>
            </w:r>
            <w:r w:rsidRPr="00F5102C">
              <w:rPr>
                <w:sz w:val="18"/>
                <w:u w:val="single"/>
              </w:rPr>
              <w:tab/>
            </w:r>
            <w:r w:rsidRPr="00F5102C"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da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destinare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interventi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ind w:left="107"/>
              <w:rPr>
                <w:sz w:val="18"/>
              </w:rPr>
            </w:pPr>
            <w:r w:rsidRPr="00F5102C">
              <w:rPr>
                <w:sz w:val="18"/>
              </w:rPr>
              <w:t>igienica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di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e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delle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professionali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all'autonomia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comunicazione,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 w:rsidRPr="00F5102C">
              <w:rPr>
                <w:sz w:val="18"/>
              </w:rPr>
              <w:t>l'anno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successivo</w:t>
            </w:r>
            <w:r w:rsidRPr="00F5102C"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RPr="0094772C" w:rsidTr="00F5102C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94772C" w:rsidRDefault="00E10934" w:rsidP="00F5102C">
            <w:pPr>
              <w:pStyle w:val="TableParagraph"/>
              <w:spacing w:before="8"/>
              <w:rPr>
                <w:b/>
                <w:sz w:val="18"/>
                <w:lang w:val="en-GB"/>
              </w:rPr>
            </w:pPr>
          </w:p>
          <w:p w:rsidR="00E10934" w:rsidRPr="0094772C" w:rsidRDefault="00E10934" w:rsidP="00F5102C">
            <w:pPr>
              <w:pStyle w:val="TableParagraph"/>
              <w:spacing w:line="179" w:lineRule="exact"/>
              <w:ind w:left="107"/>
              <w:rPr>
                <w:sz w:val="16"/>
                <w:lang w:val="en-GB"/>
              </w:rPr>
            </w:pPr>
            <w:r w:rsidRPr="0094772C">
              <w:rPr>
                <w:sz w:val="10"/>
                <w:lang w:val="en-GB"/>
              </w:rPr>
              <w:t>*</w:t>
            </w:r>
            <w:r w:rsidRPr="0094772C">
              <w:rPr>
                <w:spacing w:val="18"/>
                <w:sz w:val="10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(Art.</w:t>
            </w:r>
            <w:r w:rsidRPr="0094772C">
              <w:rPr>
                <w:spacing w:val="-2"/>
                <w:sz w:val="16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7,</w:t>
            </w:r>
            <w:r w:rsidRPr="0094772C">
              <w:rPr>
                <w:spacing w:val="-3"/>
                <w:sz w:val="16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lettera</w:t>
            </w:r>
            <w:r w:rsidRPr="0094772C">
              <w:rPr>
                <w:spacing w:val="-2"/>
                <w:sz w:val="16"/>
                <w:lang w:val="en-GB"/>
              </w:rPr>
              <w:t xml:space="preserve"> </w:t>
            </w:r>
            <w:r w:rsidRPr="0094772C">
              <w:rPr>
                <w:sz w:val="16"/>
                <w:lang w:val="en-GB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94772C" w:rsidRDefault="00E10934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94772C" w:rsidRDefault="00E10934">
            <w:pPr>
              <w:rPr>
                <w:sz w:val="2"/>
                <w:szCs w:val="2"/>
                <w:lang w:val="en-GB"/>
              </w:rPr>
            </w:pPr>
          </w:p>
        </w:tc>
      </w:tr>
      <w:tr w:rsidR="00E10934" w:rsidTr="00F5102C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E10934" w:rsidRPr="00F5102C" w:rsidRDefault="00E10934" w:rsidP="00F5102C">
            <w:pPr>
              <w:pStyle w:val="TableParagraph"/>
              <w:ind w:left="816"/>
              <w:rPr>
                <w:sz w:val="16"/>
              </w:rPr>
            </w:pPr>
            <w:r w:rsidRPr="00F5102C">
              <w:rPr>
                <w:sz w:val="16"/>
              </w:rPr>
              <w:t>66/2017</w:t>
            </w:r>
            <w:r w:rsidRPr="00F5102C">
              <w:rPr>
                <w:spacing w:val="-4"/>
                <w:sz w:val="16"/>
              </w:rPr>
              <w:t xml:space="preserve"> </w:t>
            </w:r>
            <w:r w:rsidRPr="00F5102C"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Eventuali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correlate</w:t>
            </w:r>
            <w:r w:rsidRPr="00F5102C">
              <w:rPr>
                <w:spacing w:val="-5"/>
                <w:sz w:val="18"/>
              </w:rPr>
              <w:t xml:space="preserve"> </w:t>
            </w:r>
            <w:r w:rsidRPr="00F5102C">
              <w:rPr>
                <w:sz w:val="18"/>
              </w:rPr>
              <w:t>al</w:t>
            </w:r>
            <w:r w:rsidRPr="00F5102C">
              <w:rPr>
                <w:spacing w:val="-6"/>
                <w:sz w:val="18"/>
              </w:rPr>
              <w:t xml:space="preserve"> </w:t>
            </w:r>
            <w:r w:rsidRPr="00F5102C"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del</w:t>
            </w:r>
            <w:r w:rsidRPr="00F5102C">
              <w:rPr>
                <w:spacing w:val="-4"/>
                <w:sz w:val="18"/>
              </w:rPr>
              <w:t xml:space="preserve"> </w:t>
            </w:r>
            <w:r w:rsidRPr="00F5102C">
              <w:rPr>
                <w:sz w:val="18"/>
              </w:rPr>
              <w:t>bambino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o</w:t>
            </w:r>
            <w:r w:rsidRPr="00F5102C">
              <w:rPr>
                <w:spacing w:val="-1"/>
                <w:sz w:val="18"/>
              </w:rPr>
              <w:t xml:space="preserve"> </w:t>
            </w:r>
            <w:r w:rsidRPr="00F5102C"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E10934" w:rsidRPr="00F5102C" w:rsidRDefault="00E10934" w:rsidP="00F5102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bambina da</w:t>
            </w:r>
            <w:r w:rsidRPr="00F5102C">
              <w:rPr>
                <w:spacing w:val="-3"/>
                <w:sz w:val="18"/>
              </w:rPr>
              <w:t xml:space="preserve"> </w:t>
            </w:r>
            <w:r w:rsidRPr="00F5102C">
              <w:rPr>
                <w:sz w:val="18"/>
              </w:rPr>
              <w:t>e</w:t>
            </w:r>
            <w:r w:rsidRPr="00F5102C">
              <w:rPr>
                <w:spacing w:val="1"/>
                <w:sz w:val="18"/>
              </w:rPr>
              <w:t xml:space="preserve"> </w:t>
            </w:r>
            <w:r w:rsidRPr="00F5102C">
              <w:rPr>
                <w:sz w:val="18"/>
              </w:rPr>
              <w:t>verso</w:t>
            </w:r>
            <w:r w:rsidRPr="00F5102C">
              <w:rPr>
                <w:spacing w:val="-2"/>
                <w:sz w:val="18"/>
              </w:rPr>
              <w:t xml:space="preserve"> </w:t>
            </w:r>
            <w:r w:rsidRPr="00F5102C"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  <w:tr w:rsidR="00E10934" w:rsidTr="00F5102C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E10934" w:rsidRPr="00F5102C" w:rsidRDefault="00E10934" w:rsidP="00F5102C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 w:rsidRPr="00F5102C"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10934" w:rsidRPr="00F5102C" w:rsidRDefault="00E10934">
            <w:pPr>
              <w:rPr>
                <w:sz w:val="2"/>
                <w:szCs w:val="2"/>
              </w:rPr>
            </w:pPr>
          </w:p>
        </w:tc>
      </w:tr>
    </w:tbl>
    <w:p w:rsidR="00E10934" w:rsidRDefault="00E10934">
      <w:pPr>
        <w:spacing w:before="116"/>
        <w:ind w:left="147"/>
        <w:rPr>
          <w:sz w:val="14"/>
        </w:rPr>
      </w:pPr>
      <w:r>
        <w:rPr>
          <w:noProof/>
          <w:lang w:eastAsia="it-IT"/>
        </w:rPr>
        <w:pict>
          <v:shape id="_x0000_s1100" type="#_x0000_t75" style="position:absolute;left:0;text-align:left;margin-left:15pt;margin-top:788.9pt;width:38pt;height:38pt;z-index:251649024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E10934" w:rsidRDefault="00E10934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E10934" w:rsidRDefault="00E10934">
      <w:pPr>
        <w:pStyle w:val="BodyText"/>
        <w:rPr>
          <w:sz w:val="16"/>
        </w:rPr>
      </w:pPr>
    </w:p>
    <w:p w:rsidR="00E10934" w:rsidRDefault="00E10934">
      <w:pPr>
        <w:pStyle w:val="BodyText"/>
        <w:spacing w:before="1"/>
        <w:rPr>
          <w:sz w:val="20"/>
        </w:rPr>
      </w:pPr>
    </w:p>
    <w:p w:rsidR="00E10934" w:rsidRDefault="00E10934">
      <w:pPr>
        <w:pStyle w:val="Heading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E10934" w:rsidRDefault="00E10934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10934" w:rsidRDefault="00E10934">
      <w:pPr>
        <w:pStyle w:val="Heading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E10934" w:rsidRDefault="00E10934">
      <w:pPr>
        <w:pStyle w:val="BodyText"/>
        <w:rPr>
          <w:sz w:val="20"/>
        </w:rPr>
      </w:pPr>
    </w:p>
    <w:p w:rsidR="00E10934" w:rsidRDefault="00E10934">
      <w:pPr>
        <w:pStyle w:val="BodyText"/>
        <w:spacing w:before="11"/>
        <w:rPr>
          <w:sz w:val="12"/>
        </w:rPr>
      </w:pPr>
    </w:p>
    <w:tbl>
      <w:tblPr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 w:rsidR="00E10934" w:rsidTr="00F5102C">
        <w:trPr>
          <w:trHeight w:val="525"/>
        </w:trPr>
        <w:tc>
          <w:tcPr>
            <w:tcW w:w="3404" w:type="dxa"/>
          </w:tcPr>
          <w:p w:rsidR="00E10934" w:rsidRPr="00F5102C" w:rsidRDefault="00E10934" w:rsidP="00F5102C">
            <w:pPr>
              <w:pStyle w:val="TableParagraph"/>
              <w:spacing w:before="1"/>
              <w:ind w:left="914"/>
              <w:rPr>
                <w:sz w:val="20"/>
              </w:rPr>
            </w:pPr>
            <w:r w:rsidRPr="00F5102C">
              <w:rPr>
                <w:sz w:val="20"/>
              </w:rPr>
              <w:t>Nome</w:t>
            </w:r>
            <w:r w:rsidRPr="00F5102C">
              <w:rPr>
                <w:spacing w:val="-1"/>
                <w:sz w:val="20"/>
              </w:rPr>
              <w:t xml:space="preserve"> </w:t>
            </w:r>
            <w:r w:rsidRPr="00F5102C">
              <w:rPr>
                <w:sz w:val="20"/>
              </w:rPr>
              <w:t>e</w:t>
            </w:r>
            <w:r w:rsidRPr="00F5102C">
              <w:rPr>
                <w:spacing w:val="-2"/>
                <w:sz w:val="20"/>
              </w:rPr>
              <w:t xml:space="preserve"> </w:t>
            </w:r>
            <w:r w:rsidRPr="00F5102C"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10934" w:rsidRPr="00F5102C" w:rsidRDefault="00E10934" w:rsidP="00F5102C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 w:rsidRPr="00F5102C">
              <w:rPr>
                <w:sz w:val="14"/>
              </w:rPr>
              <w:t>*specificare</w:t>
            </w:r>
            <w:r w:rsidRPr="00F5102C">
              <w:rPr>
                <w:spacing w:val="-4"/>
                <w:sz w:val="14"/>
              </w:rPr>
              <w:t xml:space="preserve"> </w:t>
            </w:r>
            <w:r w:rsidRPr="00F5102C">
              <w:rPr>
                <w:sz w:val="14"/>
              </w:rPr>
              <w:t>a</w:t>
            </w:r>
            <w:r w:rsidRPr="00F5102C">
              <w:rPr>
                <w:spacing w:val="-5"/>
                <w:sz w:val="14"/>
              </w:rPr>
              <w:t xml:space="preserve"> </w:t>
            </w:r>
            <w:r w:rsidRPr="00F5102C">
              <w:rPr>
                <w:sz w:val="14"/>
              </w:rPr>
              <w:t>quale</w:t>
            </w:r>
            <w:r w:rsidRPr="00F5102C">
              <w:rPr>
                <w:spacing w:val="-3"/>
                <w:sz w:val="14"/>
              </w:rPr>
              <w:t xml:space="preserve"> </w:t>
            </w:r>
            <w:r w:rsidRPr="00F5102C">
              <w:rPr>
                <w:sz w:val="14"/>
              </w:rPr>
              <w:t>titolo</w:t>
            </w:r>
            <w:r w:rsidRPr="00F5102C">
              <w:rPr>
                <w:spacing w:val="-5"/>
                <w:sz w:val="14"/>
              </w:rPr>
              <w:t xml:space="preserve"> </w:t>
            </w:r>
            <w:r w:rsidRPr="00F5102C">
              <w:rPr>
                <w:sz w:val="14"/>
              </w:rPr>
              <w:t>ciascun</w:t>
            </w:r>
            <w:r w:rsidRPr="00F5102C">
              <w:rPr>
                <w:spacing w:val="-40"/>
                <w:sz w:val="14"/>
              </w:rPr>
              <w:t xml:space="preserve"> </w:t>
            </w:r>
            <w:r w:rsidRPr="00F5102C">
              <w:rPr>
                <w:sz w:val="14"/>
              </w:rPr>
              <w:t>componente</w:t>
            </w:r>
            <w:r w:rsidRPr="00F5102C">
              <w:rPr>
                <w:spacing w:val="-3"/>
                <w:sz w:val="14"/>
              </w:rPr>
              <w:t xml:space="preserve"> </w:t>
            </w:r>
            <w:r w:rsidRPr="00F5102C">
              <w:rPr>
                <w:sz w:val="14"/>
              </w:rPr>
              <w:t>interviene al</w:t>
            </w:r>
            <w:r w:rsidRPr="00F5102C">
              <w:rPr>
                <w:spacing w:val="-2"/>
                <w:sz w:val="14"/>
              </w:rPr>
              <w:t xml:space="preserve"> </w:t>
            </w:r>
            <w:r w:rsidRPr="00F5102C"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E10934" w:rsidRPr="00F5102C" w:rsidRDefault="00E10934" w:rsidP="00F5102C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 w:rsidRPr="00F5102C">
              <w:rPr>
                <w:sz w:val="18"/>
              </w:rPr>
              <w:t>FIRMA</w:t>
            </w:r>
          </w:p>
        </w:tc>
      </w:tr>
      <w:tr w:rsidR="00E10934" w:rsidTr="00F5102C">
        <w:trPr>
          <w:trHeight w:val="422"/>
        </w:trPr>
        <w:tc>
          <w:tcPr>
            <w:tcW w:w="3404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 w:rsidRPr="00F5102C"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19"/>
        </w:trPr>
        <w:tc>
          <w:tcPr>
            <w:tcW w:w="3404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19"/>
        </w:trPr>
        <w:tc>
          <w:tcPr>
            <w:tcW w:w="3404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22"/>
        </w:trPr>
        <w:tc>
          <w:tcPr>
            <w:tcW w:w="3404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19"/>
        </w:trPr>
        <w:tc>
          <w:tcPr>
            <w:tcW w:w="3404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20"/>
        </w:trPr>
        <w:tc>
          <w:tcPr>
            <w:tcW w:w="3404" w:type="dxa"/>
          </w:tcPr>
          <w:p w:rsidR="00E10934" w:rsidRPr="00F5102C" w:rsidRDefault="00E10934" w:rsidP="00F5102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 w:rsidRPr="00F5102C"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0934" w:rsidTr="00F5102C">
        <w:trPr>
          <w:trHeight w:val="421"/>
        </w:trPr>
        <w:tc>
          <w:tcPr>
            <w:tcW w:w="3404" w:type="dxa"/>
          </w:tcPr>
          <w:p w:rsidR="00E10934" w:rsidRPr="00F5102C" w:rsidRDefault="00E10934" w:rsidP="00F5102C">
            <w:pPr>
              <w:pStyle w:val="TableParagraph"/>
              <w:spacing w:before="1"/>
              <w:ind w:left="177"/>
              <w:rPr>
                <w:sz w:val="20"/>
              </w:rPr>
            </w:pPr>
            <w:r w:rsidRPr="00F5102C"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10934" w:rsidRPr="00F5102C" w:rsidRDefault="00E109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10934" w:rsidRDefault="00E10934"/>
    <w:sectPr w:rsidR="00E10934" w:rsidSect="00A25E35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34" w:rsidRDefault="00E10934">
      <w:r>
        <w:separator/>
      </w:r>
    </w:p>
  </w:endnote>
  <w:endnote w:type="continuationSeparator" w:id="0">
    <w:p w:rsidR="00E10934" w:rsidRDefault="00E1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34" w:rsidRDefault="00E10934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51" type="#_x0000_t75" style="position:absolute;margin-left:15pt;margin-top:788.9pt;width:38pt;height:38pt;z-index:25166336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52.95pt;margin-top:800.95pt;width:17.3pt;height:13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<v:textbox inset="0,0,0,0">
            <w:txbxContent>
              <w:p w:rsidR="00E10934" w:rsidRDefault="00E109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eastAsia="Times New Roman"/>
                  </w:rPr>
                  <w:fldChar w:fldCharType="begin"/>
                </w:r>
                <w:r>
                  <w:rPr>
                    <w:rFonts w:ascii="Calibri" w:eastAsia="Times New Roman"/>
                  </w:rPr>
                  <w:instrText xml:space="preserve"> PAGE </w:instrText>
                </w:r>
                <w:r>
                  <w:rPr>
                    <w:rFonts w:ascii="Calibri" w:eastAsia="Times New Roman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</w:rPr>
                  <w:t>8</w:t>
                </w:r>
                <w:r>
                  <w:rPr>
                    <w:rFonts w:ascii="Calibri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34" w:rsidRDefault="00E10934">
      <w:r>
        <w:separator/>
      </w:r>
    </w:p>
  </w:footnote>
  <w:footnote w:type="continuationSeparator" w:id="0">
    <w:p w:rsidR="00E10934" w:rsidRDefault="00E10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5D8"/>
    <w:multiLevelType w:val="hybridMultilevel"/>
    <w:tmpl w:val="F4DE864A"/>
    <w:lvl w:ilvl="0" w:tplc="369680F2">
      <w:start w:val="1"/>
      <w:numFmt w:val="decimal"/>
      <w:lvlText w:val="%1."/>
      <w:lvlJc w:val="left"/>
      <w:pPr>
        <w:ind w:left="512" w:hanging="298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627CCC8C">
      <w:start w:val="1"/>
      <w:numFmt w:val="upperLetter"/>
      <w:lvlText w:val="%2."/>
      <w:lvlJc w:val="left"/>
      <w:pPr>
        <w:ind w:left="148" w:hanging="286"/>
      </w:pPr>
      <w:rPr>
        <w:rFonts w:ascii="Tahoma" w:eastAsia="Times New Roman" w:hAnsi="Tahoma" w:cs="Tahoma" w:hint="default"/>
        <w:b/>
        <w:bCs/>
        <w:w w:val="100"/>
        <w:sz w:val="22"/>
        <w:szCs w:val="22"/>
      </w:rPr>
    </w:lvl>
    <w:lvl w:ilvl="2" w:tplc="C2222C7C">
      <w:numFmt w:val="bullet"/>
      <w:lvlText w:val="•"/>
      <w:lvlJc w:val="left"/>
      <w:pPr>
        <w:ind w:left="1698" w:hanging="286"/>
      </w:pPr>
      <w:rPr>
        <w:rFonts w:hint="default"/>
      </w:rPr>
    </w:lvl>
    <w:lvl w:ilvl="3" w:tplc="0B086D20">
      <w:numFmt w:val="bullet"/>
      <w:lvlText w:val="•"/>
      <w:lvlJc w:val="left"/>
      <w:pPr>
        <w:ind w:left="2876" w:hanging="286"/>
      </w:pPr>
      <w:rPr>
        <w:rFonts w:hint="default"/>
      </w:rPr>
    </w:lvl>
    <w:lvl w:ilvl="4" w:tplc="ED242F74">
      <w:numFmt w:val="bullet"/>
      <w:lvlText w:val="•"/>
      <w:lvlJc w:val="left"/>
      <w:pPr>
        <w:ind w:left="4055" w:hanging="286"/>
      </w:pPr>
      <w:rPr>
        <w:rFonts w:hint="default"/>
      </w:rPr>
    </w:lvl>
    <w:lvl w:ilvl="5" w:tplc="E9C4C85C">
      <w:numFmt w:val="bullet"/>
      <w:lvlText w:val="•"/>
      <w:lvlJc w:val="left"/>
      <w:pPr>
        <w:ind w:left="5233" w:hanging="286"/>
      </w:pPr>
      <w:rPr>
        <w:rFonts w:hint="default"/>
      </w:rPr>
    </w:lvl>
    <w:lvl w:ilvl="6" w:tplc="09788AD0">
      <w:numFmt w:val="bullet"/>
      <w:lvlText w:val="•"/>
      <w:lvlJc w:val="left"/>
      <w:pPr>
        <w:ind w:left="6412" w:hanging="286"/>
      </w:pPr>
      <w:rPr>
        <w:rFonts w:hint="default"/>
      </w:rPr>
    </w:lvl>
    <w:lvl w:ilvl="7" w:tplc="C5689BDC">
      <w:numFmt w:val="bullet"/>
      <w:lvlText w:val="•"/>
      <w:lvlJc w:val="left"/>
      <w:pPr>
        <w:ind w:left="7590" w:hanging="286"/>
      </w:pPr>
      <w:rPr>
        <w:rFonts w:hint="default"/>
      </w:rPr>
    </w:lvl>
    <w:lvl w:ilvl="8" w:tplc="D8BC34A6">
      <w:numFmt w:val="bullet"/>
      <w:lvlText w:val="•"/>
      <w:lvlJc w:val="left"/>
      <w:pPr>
        <w:ind w:left="8769" w:hanging="286"/>
      </w:pPr>
      <w:rPr>
        <w:rFonts w:hint="default"/>
      </w:rPr>
    </w:lvl>
  </w:abstractNum>
  <w:abstractNum w:abstractNumId="1">
    <w:nsid w:val="51DB783C"/>
    <w:multiLevelType w:val="hybridMultilevel"/>
    <w:tmpl w:val="BD54F222"/>
    <w:lvl w:ilvl="0" w:tplc="B430382A">
      <w:numFmt w:val="bullet"/>
      <w:lvlText w:val="-"/>
      <w:lvlJc w:val="left"/>
      <w:pPr>
        <w:ind w:left="551" w:hanging="120"/>
      </w:pPr>
      <w:rPr>
        <w:rFonts w:ascii="Tahoma" w:eastAsia="Times New Roman" w:hAnsi="Tahoma" w:hint="default"/>
        <w:w w:val="100"/>
        <w:sz w:val="18"/>
      </w:rPr>
    </w:lvl>
    <w:lvl w:ilvl="1" w:tplc="249E2BBE">
      <w:numFmt w:val="bullet"/>
      <w:lvlText w:val="•"/>
      <w:lvlJc w:val="left"/>
      <w:pPr>
        <w:ind w:left="1616" w:hanging="120"/>
      </w:pPr>
      <w:rPr>
        <w:rFonts w:hint="default"/>
      </w:rPr>
    </w:lvl>
    <w:lvl w:ilvl="2" w:tplc="784C6624">
      <w:numFmt w:val="bullet"/>
      <w:lvlText w:val="•"/>
      <w:lvlJc w:val="left"/>
      <w:pPr>
        <w:ind w:left="2673" w:hanging="120"/>
      </w:pPr>
      <w:rPr>
        <w:rFonts w:hint="default"/>
      </w:rPr>
    </w:lvl>
    <w:lvl w:ilvl="3" w:tplc="ED1E3BB2">
      <w:numFmt w:val="bullet"/>
      <w:lvlText w:val="•"/>
      <w:lvlJc w:val="left"/>
      <w:pPr>
        <w:ind w:left="3729" w:hanging="120"/>
      </w:pPr>
      <w:rPr>
        <w:rFonts w:hint="default"/>
      </w:rPr>
    </w:lvl>
    <w:lvl w:ilvl="4" w:tplc="9F9E12CA">
      <w:numFmt w:val="bullet"/>
      <w:lvlText w:val="•"/>
      <w:lvlJc w:val="left"/>
      <w:pPr>
        <w:ind w:left="4786" w:hanging="120"/>
      </w:pPr>
      <w:rPr>
        <w:rFonts w:hint="default"/>
      </w:rPr>
    </w:lvl>
    <w:lvl w:ilvl="5" w:tplc="22E86BC6">
      <w:numFmt w:val="bullet"/>
      <w:lvlText w:val="•"/>
      <w:lvlJc w:val="left"/>
      <w:pPr>
        <w:ind w:left="5843" w:hanging="120"/>
      </w:pPr>
      <w:rPr>
        <w:rFonts w:hint="default"/>
      </w:rPr>
    </w:lvl>
    <w:lvl w:ilvl="6" w:tplc="E67CBA36">
      <w:numFmt w:val="bullet"/>
      <w:lvlText w:val="•"/>
      <w:lvlJc w:val="left"/>
      <w:pPr>
        <w:ind w:left="6899" w:hanging="120"/>
      </w:pPr>
      <w:rPr>
        <w:rFonts w:hint="default"/>
      </w:rPr>
    </w:lvl>
    <w:lvl w:ilvl="7" w:tplc="4036B804">
      <w:numFmt w:val="bullet"/>
      <w:lvlText w:val="•"/>
      <w:lvlJc w:val="left"/>
      <w:pPr>
        <w:ind w:left="7956" w:hanging="120"/>
      </w:pPr>
      <w:rPr>
        <w:rFonts w:hint="default"/>
      </w:rPr>
    </w:lvl>
    <w:lvl w:ilvl="8" w:tplc="EC12FD76">
      <w:numFmt w:val="bullet"/>
      <w:lvlText w:val="•"/>
      <w:lvlJc w:val="left"/>
      <w:pPr>
        <w:ind w:left="9013" w:hanging="120"/>
      </w:pPr>
      <w:rPr>
        <w:rFonts w:hint="default"/>
      </w:rPr>
    </w:lvl>
  </w:abstractNum>
  <w:abstractNum w:abstractNumId="2">
    <w:nsid w:val="5BD07EC2"/>
    <w:multiLevelType w:val="hybridMultilevel"/>
    <w:tmpl w:val="4970BCA2"/>
    <w:lvl w:ilvl="0" w:tplc="027E1CCA">
      <w:start w:val="1"/>
      <w:numFmt w:val="lowerLetter"/>
      <w:lvlText w:val="%1)"/>
      <w:lvlJc w:val="left"/>
      <w:pPr>
        <w:ind w:left="107" w:hanging="202"/>
      </w:pPr>
      <w:rPr>
        <w:rFonts w:ascii="Tahoma" w:eastAsia="Times New Roman" w:hAnsi="Tahoma" w:cs="Tahoma" w:hint="default"/>
        <w:spacing w:val="-9"/>
        <w:w w:val="100"/>
        <w:sz w:val="18"/>
        <w:szCs w:val="18"/>
      </w:rPr>
    </w:lvl>
    <w:lvl w:ilvl="1" w:tplc="D548E88A">
      <w:numFmt w:val="bullet"/>
      <w:lvlText w:val="•"/>
      <w:lvlJc w:val="left"/>
      <w:pPr>
        <w:ind w:left="886" w:hanging="202"/>
      </w:pPr>
      <w:rPr>
        <w:rFonts w:hint="default"/>
      </w:rPr>
    </w:lvl>
    <w:lvl w:ilvl="2" w:tplc="88ACB226">
      <w:numFmt w:val="bullet"/>
      <w:lvlText w:val="•"/>
      <w:lvlJc w:val="left"/>
      <w:pPr>
        <w:ind w:left="1673" w:hanging="202"/>
      </w:pPr>
      <w:rPr>
        <w:rFonts w:hint="default"/>
      </w:rPr>
    </w:lvl>
    <w:lvl w:ilvl="3" w:tplc="06486CA8">
      <w:numFmt w:val="bullet"/>
      <w:lvlText w:val="•"/>
      <w:lvlJc w:val="left"/>
      <w:pPr>
        <w:ind w:left="2460" w:hanging="202"/>
      </w:pPr>
      <w:rPr>
        <w:rFonts w:hint="default"/>
      </w:rPr>
    </w:lvl>
    <w:lvl w:ilvl="4" w:tplc="E4C63DF0">
      <w:numFmt w:val="bullet"/>
      <w:lvlText w:val="•"/>
      <w:lvlJc w:val="left"/>
      <w:pPr>
        <w:ind w:left="3247" w:hanging="202"/>
      </w:pPr>
      <w:rPr>
        <w:rFonts w:hint="default"/>
      </w:rPr>
    </w:lvl>
    <w:lvl w:ilvl="5" w:tplc="A2DC5C84">
      <w:numFmt w:val="bullet"/>
      <w:lvlText w:val="•"/>
      <w:lvlJc w:val="left"/>
      <w:pPr>
        <w:ind w:left="4034" w:hanging="202"/>
      </w:pPr>
      <w:rPr>
        <w:rFonts w:hint="default"/>
      </w:rPr>
    </w:lvl>
    <w:lvl w:ilvl="6" w:tplc="A23667CA">
      <w:numFmt w:val="bullet"/>
      <w:lvlText w:val="•"/>
      <w:lvlJc w:val="left"/>
      <w:pPr>
        <w:ind w:left="4821" w:hanging="202"/>
      </w:pPr>
      <w:rPr>
        <w:rFonts w:hint="default"/>
      </w:rPr>
    </w:lvl>
    <w:lvl w:ilvl="7" w:tplc="30AE00C0">
      <w:numFmt w:val="bullet"/>
      <w:lvlText w:val="•"/>
      <w:lvlJc w:val="left"/>
      <w:pPr>
        <w:ind w:left="5608" w:hanging="202"/>
      </w:pPr>
      <w:rPr>
        <w:rFonts w:hint="default"/>
      </w:rPr>
    </w:lvl>
    <w:lvl w:ilvl="8" w:tplc="0D5E1F88">
      <w:numFmt w:val="bullet"/>
      <w:lvlText w:val="•"/>
      <w:lvlJc w:val="left"/>
      <w:pPr>
        <w:ind w:left="6395" w:hanging="202"/>
      </w:pPr>
      <w:rPr>
        <w:rFonts w:hint="default"/>
      </w:rPr>
    </w:lvl>
  </w:abstractNum>
  <w:abstractNum w:abstractNumId="3">
    <w:nsid w:val="640E4779"/>
    <w:multiLevelType w:val="hybridMultilevel"/>
    <w:tmpl w:val="6D944748"/>
    <w:lvl w:ilvl="0" w:tplc="082A9A40">
      <w:start w:val="8"/>
      <w:numFmt w:val="decimal"/>
      <w:lvlText w:val="%1."/>
      <w:lvlJc w:val="left"/>
      <w:pPr>
        <w:ind w:left="395" w:hanging="248"/>
      </w:pPr>
      <w:rPr>
        <w:rFonts w:cs="Times New Roman" w:hint="default"/>
        <w:b/>
        <w:bCs/>
        <w:w w:val="99"/>
      </w:rPr>
    </w:lvl>
    <w:lvl w:ilvl="1" w:tplc="FB1276D2">
      <w:numFmt w:val="bullet"/>
      <w:lvlText w:val="•"/>
      <w:lvlJc w:val="left"/>
      <w:pPr>
        <w:ind w:left="1472" w:hanging="248"/>
      </w:pPr>
      <w:rPr>
        <w:rFonts w:hint="default"/>
      </w:rPr>
    </w:lvl>
    <w:lvl w:ilvl="2" w:tplc="CCB600F4">
      <w:numFmt w:val="bullet"/>
      <w:lvlText w:val="•"/>
      <w:lvlJc w:val="left"/>
      <w:pPr>
        <w:ind w:left="2545" w:hanging="248"/>
      </w:pPr>
      <w:rPr>
        <w:rFonts w:hint="default"/>
      </w:rPr>
    </w:lvl>
    <w:lvl w:ilvl="3" w:tplc="F7A0806E">
      <w:numFmt w:val="bullet"/>
      <w:lvlText w:val="•"/>
      <w:lvlJc w:val="left"/>
      <w:pPr>
        <w:ind w:left="3617" w:hanging="248"/>
      </w:pPr>
      <w:rPr>
        <w:rFonts w:hint="default"/>
      </w:rPr>
    </w:lvl>
    <w:lvl w:ilvl="4" w:tplc="7B3AD5BA">
      <w:numFmt w:val="bullet"/>
      <w:lvlText w:val="•"/>
      <w:lvlJc w:val="left"/>
      <w:pPr>
        <w:ind w:left="4690" w:hanging="248"/>
      </w:pPr>
      <w:rPr>
        <w:rFonts w:hint="default"/>
      </w:rPr>
    </w:lvl>
    <w:lvl w:ilvl="5" w:tplc="C262C468">
      <w:numFmt w:val="bullet"/>
      <w:lvlText w:val="•"/>
      <w:lvlJc w:val="left"/>
      <w:pPr>
        <w:ind w:left="5763" w:hanging="248"/>
      </w:pPr>
      <w:rPr>
        <w:rFonts w:hint="default"/>
      </w:rPr>
    </w:lvl>
    <w:lvl w:ilvl="6" w:tplc="5E066226">
      <w:numFmt w:val="bullet"/>
      <w:lvlText w:val="•"/>
      <w:lvlJc w:val="left"/>
      <w:pPr>
        <w:ind w:left="6835" w:hanging="248"/>
      </w:pPr>
      <w:rPr>
        <w:rFonts w:hint="default"/>
      </w:rPr>
    </w:lvl>
    <w:lvl w:ilvl="7" w:tplc="E3E463D6">
      <w:numFmt w:val="bullet"/>
      <w:lvlText w:val="•"/>
      <w:lvlJc w:val="left"/>
      <w:pPr>
        <w:ind w:left="7908" w:hanging="248"/>
      </w:pPr>
      <w:rPr>
        <w:rFonts w:hint="default"/>
      </w:rPr>
    </w:lvl>
    <w:lvl w:ilvl="8" w:tplc="5E160AC4">
      <w:numFmt w:val="bullet"/>
      <w:lvlText w:val="•"/>
      <w:lvlJc w:val="left"/>
      <w:pPr>
        <w:ind w:left="8981" w:hanging="248"/>
      </w:pPr>
      <w:rPr>
        <w:rFonts w:hint="default"/>
      </w:rPr>
    </w:lvl>
  </w:abstractNum>
  <w:abstractNum w:abstractNumId="4">
    <w:nsid w:val="6766010E"/>
    <w:multiLevelType w:val="hybridMultilevel"/>
    <w:tmpl w:val="64E8A4A4"/>
    <w:lvl w:ilvl="0" w:tplc="99C6B798">
      <w:numFmt w:val="bullet"/>
      <w:lvlText w:val="-"/>
      <w:lvlJc w:val="left"/>
      <w:pPr>
        <w:ind w:left="107" w:hanging="120"/>
      </w:pPr>
      <w:rPr>
        <w:rFonts w:ascii="Tahoma" w:eastAsia="Times New Roman" w:hAnsi="Tahoma" w:hint="default"/>
        <w:w w:val="100"/>
        <w:sz w:val="18"/>
      </w:rPr>
    </w:lvl>
    <w:lvl w:ilvl="1" w:tplc="C4684500">
      <w:numFmt w:val="bullet"/>
      <w:lvlText w:val="•"/>
      <w:lvlJc w:val="left"/>
      <w:pPr>
        <w:ind w:left="887" w:hanging="120"/>
      </w:pPr>
      <w:rPr>
        <w:rFonts w:hint="default"/>
      </w:rPr>
    </w:lvl>
    <w:lvl w:ilvl="2" w:tplc="6128999C">
      <w:numFmt w:val="bullet"/>
      <w:lvlText w:val="•"/>
      <w:lvlJc w:val="left"/>
      <w:pPr>
        <w:ind w:left="1674" w:hanging="120"/>
      </w:pPr>
      <w:rPr>
        <w:rFonts w:hint="default"/>
      </w:rPr>
    </w:lvl>
    <w:lvl w:ilvl="3" w:tplc="79F40D24">
      <w:numFmt w:val="bullet"/>
      <w:lvlText w:val="•"/>
      <w:lvlJc w:val="left"/>
      <w:pPr>
        <w:ind w:left="2461" w:hanging="120"/>
      </w:pPr>
      <w:rPr>
        <w:rFonts w:hint="default"/>
      </w:rPr>
    </w:lvl>
    <w:lvl w:ilvl="4" w:tplc="A0A0CCBA">
      <w:numFmt w:val="bullet"/>
      <w:lvlText w:val="•"/>
      <w:lvlJc w:val="left"/>
      <w:pPr>
        <w:ind w:left="3248" w:hanging="120"/>
      </w:pPr>
      <w:rPr>
        <w:rFonts w:hint="default"/>
      </w:rPr>
    </w:lvl>
    <w:lvl w:ilvl="5" w:tplc="7A64DBEC">
      <w:numFmt w:val="bullet"/>
      <w:lvlText w:val="•"/>
      <w:lvlJc w:val="left"/>
      <w:pPr>
        <w:ind w:left="4035" w:hanging="120"/>
      </w:pPr>
      <w:rPr>
        <w:rFonts w:hint="default"/>
      </w:rPr>
    </w:lvl>
    <w:lvl w:ilvl="6" w:tplc="AF3C32E8">
      <w:numFmt w:val="bullet"/>
      <w:lvlText w:val="•"/>
      <w:lvlJc w:val="left"/>
      <w:pPr>
        <w:ind w:left="4822" w:hanging="120"/>
      </w:pPr>
      <w:rPr>
        <w:rFonts w:hint="default"/>
      </w:rPr>
    </w:lvl>
    <w:lvl w:ilvl="7" w:tplc="6368275E">
      <w:numFmt w:val="bullet"/>
      <w:lvlText w:val="•"/>
      <w:lvlJc w:val="left"/>
      <w:pPr>
        <w:ind w:left="5609" w:hanging="120"/>
      </w:pPr>
      <w:rPr>
        <w:rFonts w:hint="default"/>
      </w:rPr>
    </w:lvl>
    <w:lvl w:ilvl="8" w:tplc="93E078AA">
      <w:numFmt w:val="bullet"/>
      <w:lvlText w:val="•"/>
      <w:lvlJc w:val="left"/>
      <w:pPr>
        <w:ind w:left="6396" w:hanging="120"/>
      </w:pPr>
      <w:rPr>
        <w:rFonts w:hint="default"/>
      </w:rPr>
    </w:lvl>
  </w:abstractNum>
  <w:abstractNum w:abstractNumId="5">
    <w:nsid w:val="6CC47822"/>
    <w:multiLevelType w:val="hybridMultilevel"/>
    <w:tmpl w:val="2B548750"/>
    <w:lvl w:ilvl="0" w:tplc="6BAAD6A6">
      <w:start w:val="1"/>
      <w:numFmt w:val="lowerLetter"/>
      <w:lvlText w:val="%1."/>
      <w:lvlJc w:val="left"/>
      <w:pPr>
        <w:ind w:left="139" w:hanging="229"/>
      </w:pPr>
      <w:rPr>
        <w:rFonts w:ascii="Tahoma" w:eastAsia="Times New Roman" w:hAnsi="Tahoma" w:cs="Tahoma" w:hint="default"/>
        <w:w w:val="94"/>
        <w:sz w:val="21"/>
        <w:szCs w:val="21"/>
      </w:rPr>
    </w:lvl>
    <w:lvl w:ilvl="1" w:tplc="41D036B8">
      <w:numFmt w:val="bullet"/>
      <w:lvlText w:val="•"/>
      <w:lvlJc w:val="left"/>
      <w:pPr>
        <w:ind w:left="1145" w:hanging="229"/>
      </w:pPr>
      <w:rPr>
        <w:rFonts w:hint="default"/>
      </w:rPr>
    </w:lvl>
    <w:lvl w:ilvl="2" w:tplc="AB1865C0">
      <w:numFmt w:val="bullet"/>
      <w:lvlText w:val="•"/>
      <w:lvlJc w:val="left"/>
      <w:pPr>
        <w:ind w:left="2151" w:hanging="229"/>
      </w:pPr>
      <w:rPr>
        <w:rFonts w:hint="default"/>
      </w:rPr>
    </w:lvl>
    <w:lvl w:ilvl="3" w:tplc="07988D7E">
      <w:numFmt w:val="bullet"/>
      <w:lvlText w:val="•"/>
      <w:lvlJc w:val="left"/>
      <w:pPr>
        <w:ind w:left="3157" w:hanging="229"/>
      </w:pPr>
      <w:rPr>
        <w:rFonts w:hint="default"/>
      </w:rPr>
    </w:lvl>
    <w:lvl w:ilvl="4" w:tplc="98AA526A">
      <w:numFmt w:val="bullet"/>
      <w:lvlText w:val="•"/>
      <w:lvlJc w:val="left"/>
      <w:pPr>
        <w:ind w:left="4163" w:hanging="229"/>
      </w:pPr>
      <w:rPr>
        <w:rFonts w:hint="default"/>
      </w:rPr>
    </w:lvl>
    <w:lvl w:ilvl="5" w:tplc="16004F76">
      <w:numFmt w:val="bullet"/>
      <w:lvlText w:val="•"/>
      <w:lvlJc w:val="left"/>
      <w:pPr>
        <w:ind w:left="5169" w:hanging="229"/>
      </w:pPr>
      <w:rPr>
        <w:rFonts w:hint="default"/>
      </w:rPr>
    </w:lvl>
    <w:lvl w:ilvl="6" w:tplc="D36EBFD4">
      <w:numFmt w:val="bullet"/>
      <w:lvlText w:val="•"/>
      <w:lvlJc w:val="left"/>
      <w:pPr>
        <w:ind w:left="6175" w:hanging="229"/>
      </w:pPr>
      <w:rPr>
        <w:rFonts w:hint="default"/>
      </w:rPr>
    </w:lvl>
    <w:lvl w:ilvl="7" w:tplc="A14A4572">
      <w:numFmt w:val="bullet"/>
      <w:lvlText w:val="•"/>
      <w:lvlJc w:val="left"/>
      <w:pPr>
        <w:ind w:left="7181" w:hanging="229"/>
      </w:pPr>
      <w:rPr>
        <w:rFonts w:hint="default"/>
      </w:rPr>
    </w:lvl>
    <w:lvl w:ilvl="8" w:tplc="8AC29DDE">
      <w:numFmt w:val="bullet"/>
      <w:lvlText w:val="•"/>
      <w:lvlJc w:val="left"/>
      <w:pPr>
        <w:ind w:left="8187" w:hanging="229"/>
      </w:pPr>
      <w:rPr>
        <w:rFonts w:hint="default"/>
      </w:rPr>
    </w:lvl>
  </w:abstractNum>
  <w:abstractNum w:abstractNumId="6">
    <w:nsid w:val="786D4459"/>
    <w:multiLevelType w:val="hybridMultilevel"/>
    <w:tmpl w:val="AD4A737E"/>
    <w:lvl w:ilvl="0" w:tplc="1F7E8F66">
      <w:start w:val="11"/>
      <w:numFmt w:val="decimal"/>
      <w:lvlText w:val="%1."/>
      <w:lvlJc w:val="left"/>
      <w:pPr>
        <w:ind w:left="666" w:hanging="451"/>
      </w:pPr>
      <w:rPr>
        <w:rFonts w:ascii="Tahoma" w:eastAsia="Times New Roman" w:hAnsi="Tahoma" w:cs="Tahoma" w:hint="default"/>
        <w:b/>
        <w:bCs/>
        <w:w w:val="100"/>
        <w:sz w:val="24"/>
        <w:szCs w:val="24"/>
      </w:rPr>
    </w:lvl>
    <w:lvl w:ilvl="1" w:tplc="BCE05BA0">
      <w:numFmt w:val="bullet"/>
      <w:lvlText w:val="•"/>
      <w:lvlJc w:val="left"/>
      <w:pPr>
        <w:ind w:left="1706" w:hanging="451"/>
      </w:pPr>
      <w:rPr>
        <w:rFonts w:hint="default"/>
      </w:rPr>
    </w:lvl>
    <w:lvl w:ilvl="2" w:tplc="6B0049C2">
      <w:numFmt w:val="bullet"/>
      <w:lvlText w:val="•"/>
      <w:lvlJc w:val="left"/>
      <w:pPr>
        <w:ind w:left="2753" w:hanging="451"/>
      </w:pPr>
      <w:rPr>
        <w:rFonts w:hint="default"/>
      </w:rPr>
    </w:lvl>
    <w:lvl w:ilvl="3" w:tplc="EE4C5FC0">
      <w:numFmt w:val="bullet"/>
      <w:lvlText w:val="•"/>
      <w:lvlJc w:val="left"/>
      <w:pPr>
        <w:ind w:left="3799" w:hanging="451"/>
      </w:pPr>
      <w:rPr>
        <w:rFonts w:hint="default"/>
      </w:rPr>
    </w:lvl>
    <w:lvl w:ilvl="4" w:tplc="BF96839A">
      <w:numFmt w:val="bullet"/>
      <w:lvlText w:val="•"/>
      <w:lvlJc w:val="left"/>
      <w:pPr>
        <w:ind w:left="4846" w:hanging="451"/>
      </w:pPr>
      <w:rPr>
        <w:rFonts w:hint="default"/>
      </w:rPr>
    </w:lvl>
    <w:lvl w:ilvl="5" w:tplc="53CE8D5C">
      <w:numFmt w:val="bullet"/>
      <w:lvlText w:val="•"/>
      <w:lvlJc w:val="left"/>
      <w:pPr>
        <w:ind w:left="5893" w:hanging="451"/>
      </w:pPr>
      <w:rPr>
        <w:rFonts w:hint="default"/>
      </w:rPr>
    </w:lvl>
    <w:lvl w:ilvl="6" w:tplc="A2D8D038">
      <w:numFmt w:val="bullet"/>
      <w:lvlText w:val="•"/>
      <w:lvlJc w:val="left"/>
      <w:pPr>
        <w:ind w:left="6939" w:hanging="451"/>
      </w:pPr>
      <w:rPr>
        <w:rFonts w:hint="default"/>
      </w:rPr>
    </w:lvl>
    <w:lvl w:ilvl="7" w:tplc="6B5649DC">
      <w:numFmt w:val="bullet"/>
      <w:lvlText w:val="•"/>
      <w:lvlJc w:val="left"/>
      <w:pPr>
        <w:ind w:left="7986" w:hanging="451"/>
      </w:pPr>
      <w:rPr>
        <w:rFonts w:hint="default"/>
      </w:rPr>
    </w:lvl>
    <w:lvl w:ilvl="8" w:tplc="F8FA5512">
      <w:numFmt w:val="bullet"/>
      <w:lvlText w:val="•"/>
      <w:lvlJc w:val="left"/>
      <w:pPr>
        <w:ind w:left="9033" w:hanging="45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28"/>
    <w:rsid w:val="002720A3"/>
    <w:rsid w:val="00837747"/>
    <w:rsid w:val="00943028"/>
    <w:rsid w:val="0094772C"/>
    <w:rsid w:val="00A13309"/>
    <w:rsid w:val="00A25E35"/>
    <w:rsid w:val="00B07B87"/>
    <w:rsid w:val="00E10934"/>
    <w:rsid w:val="00F5102C"/>
    <w:rsid w:val="00FA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35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25E35"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25E35"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9"/>
    <w:qFormat/>
    <w:rsid w:val="00A25E35"/>
    <w:pPr>
      <w:ind w:left="147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9C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9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9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A25E3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25E35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19CF"/>
    <w:rPr>
      <w:rFonts w:ascii="Tahoma" w:hAnsi="Tahoma" w:cs="Tahoma"/>
      <w:lang w:eastAsia="en-US"/>
    </w:rPr>
  </w:style>
  <w:style w:type="paragraph" w:styleId="Title">
    <w:name w:val="Title"/>
    <w:basedOn w:val="Normal"/>
    <w:link w:val="TitleChar"/>
    <w:uiPriority w:val="99"/>
    <w:qFormat/>
    <w:rsid w:val="00A25E35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0"/>
    <w:rsid w:val="001219C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25E35"/>
    <w:pPr>
      <w:spacing w:before="76"/>
      <w:ind w:left="512" w:hanging="298"/>
    </w:pPr>
  </w:style>
  <w:style w:type="paragraph" w:customStyle="1" w:styleId="TableParagraph">
    <w:name w:val="Table Paragraph"/>
    <w:basedOn w:val="Normal"/>
    <w:uiPriority w:val="99"/>
    <w:rsid w:val="00A2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2413</Words>
  <Characters>13757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MIUR;raffaele.ciambrone@istruzione.it</dc:creator>
  <cp:keywords/>
  <dc:description/>
  <cp:lastModifiedBy>user</cp:lastModifiedBy>
  <cp:revision>5</cp:revision>
  <dcterms:created xsi:type="dcterms:W3CDTF">2023-10-06T16:08:00Z</dcterms:created>
  <dcterms:modified xsi:type="dcterms:W3CDTF">2023-10-09T11:11:00Z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Microsoft 365</vt:lpwstr>
  </property>
</Properties>
</file>